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4464F" w14:textId="67DFED6B" w:rsidR="007D7AC6" w:rsidRPr="0095212E" w:rsidRDefault="0D9AAF02" w:rsidP="0D9AAF02">
      <w:pPr>
        <w:spacing w:before="3600" w:after="240"/>
        <w:jc w:val="center"/>
        <w:rPr>
          <w:b/>
          <w:bCs/>
          <w:color w:val="000000"/>
        </w:rPr>
      </w:pPr>
      <w:r w:rsidRPr="0D9AAF02">
        <w:rPr>
          <w:b/>
          <w:bCs/>
          <w:color w:val="000000" w:themeColor="text1"/>
        </w:rPr>
        <w:t>AMENDED AND RESTATED BYLAWS</w:t>
      </w:r>
    </w:p>
    <w:p w14:paraId="273A1540" w14:textId="77777777" w:rsidR="007D7AC6" w:rsidRPr="0095212E" w:rsidRDefault="00C14E7C" w:rsidP="007D7AC6">
      <w:pPr>
        <w:spacing w:after="240"/>
        <w:jc w:val="center"/>
        <w:rPr>
          <w:b/>
          <w:color w:val="000000"/>
        </w:rPr>
      </w:pPr>
      <w:r w:rsidRPr="0095212E">
        <w:rPr>
          <w:b/>
          <w:color w:val="000000"/>
        </w:rPr>
        <w:t>OF</w:t>
      </w:r>
    </w:p>
    <w:p w14:paraId="7A4DF5D6" w14:textId="2B295642" w:rsidR="007D7AC6" w:rsidRPr="00AC38D7" w:rsidRDefault="003C2E42" w:rsidP="007D7AC6">
      <w:pPr>
        <w:spacing w:after="240"/>
        <w:jc w:val="center"/>
        <w:rPr>
          <w:b/>
          <w:color w:val="000000"/>
        </w:rPr>
      </w:pPr>
      <w:r w:rsidRPr="003C2E42">
        <w:rPr>
          <w:b/>
          <w:color w:val="000000"/>
        </w:rPr>
        <w:t>WORLD WIDE WEB CONSORTIUM, INC.</w:t>
      </w:r>
    </w:p>
    <w:p w14:paraId="1BDD1EC9" w14:textId="77777777" w:rsidR="00051F43" w:rsidRPr="0095212E" w:rsidRDefault="00051F43" w:rsidP="00567678">
      <w:pPr>
        <w:jc w:val="center"/>
        <w:rPr>
          <w:b/>
          <w:color w:val="000000"/>
        </w:rPr>
        <w:sectPr w:rsidR="00051F43" w:rsidRPr="0095212E" w:rsidSect="000057A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fmt="lowerRoman" w:start="1"/>
          <w:cols w:space="720"/>
          <w:titlePg/>
          <w:docGrid w:linePitch="360"/>
        </w:sectPr>
      </w:pPr>
    </w:p>
    <w:p w14:paraId="0CF2CB3B" w14:textId="77777777" w:rsidR="00434B5D" w:rsidRPr="0095212E" w:rsidRDefault="00434B5D" w:rsidP="00434B5D">
      <w:pPr>
        <w:jc w:val="right"/>
        <w:rPr>
          <w:color w:val="000000"/>
        </w:rPr>
      </w:pPr>
      <w:r w:rsidRPr="0095212E">
        <w:rPr>
          <w:b/>
          <w:color w:val="000000"/>
          <w:u w:val="single"/>
        </w:rPr>
        <w:lastRenderedPageBreak/>
        <w:t>Page</w:t>
      </w:r>
    </w:p>
    <w:p w14:paraId="596B517A" w14:textId="77777777" w:rsidR="00BF33E3" w:rsidRDefault="00BF33E3" w:rsidP="00567678">
      <w:pPr>
        <w:rPr>
          <w:color w:val="000000"/>
        </w:rPr>
      </w:pPr>
      <w:bookmarkStart w:id="0" w:name="BeginTOC"/>
      <w:bookmarkEnd w:id="0"/>
    </w:p>
    <w:p w14:paraId="09580F56" w14:textId="43FD6394" w:rsidR="00A52627" w:rsidRPr="00A52627" w:rsidRDefault="00A52627" w:rsidP="00A52627">
      <w:pPr>
        <w:pStyle w:val="TOC1"/>
        <w:rPr>
          <w:rFonts w:asciiTheme="minorHAnsi" w:eastAsiaTheme="minorEastAsia" w:hAnsiTheme="minorHAnsi" w:cstheme="minorBidi"/>
          <w:noProof/>
          <w:sz w:val="22"/>
          <w:szCs w:val="22"/>
        </w:rPr>
      </w:pPr>
      <w:bookmarkStart w:id="1" w:name="TableCon"/>
      <w:bookmarkEnd w:id="1"/>
      <w:r w:rsidRPr="00A52627">
        <w:rPr>
          <w:noProof/>
          <w:color w:val="000000"/>
        </w:rPr>
        <w:t>Article I</w:t>
      </w:r>
      <w:r w:rsidRPr="00A52627">
        <w:rPr>
          <w:noProof/>
          <w:color w:val="000000"/>
        </w:rPr>
        <w:tab/>
        <w:t>REGISTERED OFFICE AND PRINCIPAL PLACE OF BUSINESS</w:t>
      </w:r>
      <w:r w:rsidRPr="00A52627">
        <w:rPr>
          <w:noProof/>
          <w:webHidden/>
        </w:rPr>
        <w:tab/>
        <w:t>1</w:t>
      </w:r>
    </w:p>
    <w:p w14:paraId="12511D34" w14:textId="22755015" w:rsidR="00A52627" w:rsidRPr="00A52627" w:rsidRDefault="00A52627" w:rsidP="00A52627">
      <w:pPr>
        <w:pStyle w:val="TOC1"/>
        <w:rPr>
          <w:rFonts w:asciiTheme="minorHAnsi" w:eastAsiaTheme="minorEastAsia" w:hAnsiTheme="minorHAnsi" w:cstheme="minorBidi"/>
          <w:noProof/>
          <w:sz w:val="22"/>
          <w:szCs w:val="22"/>
        </w:rPr>
      </w:pPr>
      <w:r w:rsidRPr="00C86EE9">
        <w:rPr>
          <w:noProof/>
          <w:color w:val="000000"/>
        </w:rPr>
        <w:t>Article II</w:t>
      </w:r>
      <w:r w:rsidRPr="00A52627">
        <w:rPr>
          <w:noProof/>
          <w:color w:val="000000"/>
        </w:rPr>
        <w:tab/>
        <w:t>W3C PROCESS DOCUMENT</w:t>
      </w:r>
      <w:r w:rsidRPr="00A52627">
        <w:rPr>
          <w:noProof/>
          <w:webHidden/>
        </w:rPr>
        <w:tab/>
        <w:t>1</w:t>
      </w:r>
    </w:p>
    <w:p w14:paraId="4CDA07E4" w14:textId="28030224" w:rsidR="00A52627" w:rsidRPr="00A52627" w:rsidRDefault="00A52627" w:rsidP="00A52627">
      <w:pPr>
        <w:pStyle w:val="TOC1"/>
        <w:rPr>
          <w:rFonts w:asciiTheme="minorHAnsi" w:eastAsiaTheme="minorEastAsia" w:hAnsiTheme="minorHAnsi" w:cstheme="minorBidi"/>
          <w:noProof/>
          <w:sz w:val="22"/>
          <w:szCs w:val="22"/>
        </w:rPr>
      </w:pPr>
      <w:r w:rsidRPr="00A52627">
        <w:rPr>
          <w:noProof/>
          <w:color w:val="000000"/>
        </w:rPr>
        <w:t>Article III</w:t>
      </w:r>
      <w:r w:rsidRPr="00A52627">
        <w:rPr>
          <w:noProof/>
          <w:color w:val="000000"/>
        </w:rPr>
        <w:tab/>
        <w:t>MEMBERS</w:t>
      </w:r>
      <w:r w:rsidRPr="00A52627">
        <w:rPr>
          <w:noProof/>
          <w:webHidden/>
        </w:rPr>
        <w:tab/>
        <w:t>1</w:t>
      </w:r>
    </w:p>
    <w:p w14:paraId="636D91EA" w14:textId="0A99391B"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color w:val="000000"/>
        </w:rPr>
        <w:t>Section 1.</w:t>
      </w:r>
      <w:r w:rsidRPr="00A52627">
        <w:rPr>
          <w:rFonts w:asciiTheme="minorHAnsi" w:eastAsiaTheme="minorEastAsia" w:hAnsiTheme="minorHAnsi" w:cstheme="minorBidi"/>
          <w:noProof/>
          <w:sz w:val="22"/>
          <w:szCs w:val="22"/>
        </w:rPr>
        <w:tab/>
      </w:r>
      <w:r w:rsidRPr="00A52627">
        <w:rPr>
          <w:noProof/>
          <w:color w:val="000000"/>
        </w:rPr>
        <w:t>Classes of Members and Conditions of Membership.</w:t>
      </w:r>
      <w:r w:rsidRPr="00A52627">
        <w:rPr>
          <w:noProof/>
          <w:webHidden/>
        </w:rPr>
        <w:tab/>
        <w:t>1</w:t>
      </w:r>
    </w:p>
    <w:p w14:paraId="7B50833E" w14:textId="27B28818"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rPr>
        <w:t>Section 2.</w:t>
      </w:r>
      <w:r w:rsidRPr="00A52627">
        <w:rPr>
          <w:rFonts w:asciiTheme="minorHAnsi" w:eastAsiaTheme="minorEastAsia" w:hAnsiTheme="minorHAnsi" w:cstheme="minorBidi"/>
          <w:noProof/>
          <w:sz w:val="22"/>
          <w:szCs w:val="22"/>
        </w:rPr>
        <w:tab/>
      </w:r>
      <w:r w:rsidRPr="00A52627">
        <w:rPr>
          <w:noProof/>
          <w:color w:val="000000"/>
        </w:rPr>
        <w:t>Termination of Membership</w:t>
      </w:r>
      <w:r w:rsidRPr="00A52627">
        <w:rPr>
          <w:noProof/>
          <w:webHidden/>
        </w:rPr>
        <w:tab/>
        <w:t>2</w:t>
      </w:r>
    </w:p>
    <w:p w14:paraId="202D01B4" w14:textId="565DC341"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color w:val="000000"/>
        </w:rPr>
        <w:t>Section 3.</w:t>
      </w:r>
      <w:r w:rsidRPr="00A52627">
        <w:rPr>
          <w:rFonts w:asciiTheme="minorHAnsi" w:eastAsiaTheme="minorEastAsia" w:hAnsiTheme="minorHAnsi" w:cstheme="minorBidi"/>
          <w:noProof/>
          <w:sz w:val="22"/>
          <w:szCs w:val="22"/>
        </w:rPr>
        <w:tab/>
      </w:r>
      <w:r w:rsidRPr="00A52627">
        <w:rPr>
          <w:noProof/>
          <w:color w:val="000000"/>
        </w:rPr>
        <w:t>Meetings of Members</w:t>
      </w:r>
      <w:r w:rsidRPr="00A52627">
        <w:rPr>
          <w:noProof/>
          <w:webHidden/>
        </w:rPr>
        <w:tab/>
        <w:t>3</w:t>
      </w:r>
    </w:p>
    <w:p w14:paraId="709FC85C" w14:textId="534698B9"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color w:val="000000"/>
        </w:rPr>
        <w:t>Section 4.</w:t>
      </w:r>
      <w:r w:rsidRPr="00A52627">
        <w:rPr>
          <w:rFonts w:asciiTheme="minorHAnsi" w:eastAsiaTheme="minorEastAsia" w:hAnsiTheme="minorHAnsi" w:cstheme="minorBidi"/>
          <w:noProof/>
          <w:sz w:val="22"/>
          <w:szCs w:val="22"/>
        </w:rPr>
        <w:tab/>
      </w:r>
      <w:r w:rsidRPr="00A52627">
        <w:rPr>
          <w:noProof/>
          <w:color w:val="000000" w:themeColor="text1"/>
        </w:rPr>
        <w:t>Quorum</w:t>
      </w:r>
      <w:r w:rsidRPr="00A52627">
        <w:rPr>
          <w:noProof/>
          <w:webHidden/>
        </w:rPr>
        <w:tab/>
        <w:t>3</w:t>
      </w:r>
    </w:p>
    <w:p w14:paraId="5B0614AC" w14:textId="4E123BAF"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rPr>
        <w:t>Section 5.</w:t>
      </w:r>
      <w:r w:rsidRPr="00A52627">
        <w:rPr>
          <w:rFonts w:asciiTheme="minorHAnsi" w:eastAsiaTheme="minorEastAsia" w:hAnsiTheme="minorHAnsi" w:cstheme="minorBidi"/>
          <w:noProof/>
          <w:sz w:val="22"/>
          <w:szCs w:val="22"/>
        </w:rPr>
        <w:tab/>
      </w:r>
      <w:r w:rsidRPr="00A52627">
        <w:rPr>
          <w:noProof/>
        </w:rPr>
        <w:t>Adjournment of Meetings</w:t>
      </w:r>
      <w:r w:rsidRPr="00A52627">
        <w:rPr>
          <w:noProof/>
          <w:webHidden/>
        </w:rPr>
        <w:tab/>
        <w:t>4</w:t>
      </w:r>
    </w:p>
    <w:p w14:paraId="13540346" w14:textId="621EB525"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rPr>
        <w:t>Section 6.</w:t>
      </w:r>
      <w:r w:rsidRPr="00A52627">
        <w:rPr>
          <w:rFonts w:asciiTheme="minorHAnsi" w:eastAsiaTheme="minorEastAsia" w:hAnsiTheme="minorHAnsi" w:cstheme="minorBidi"/>
          <w:noProof/>
          <w:sz w:val="22"/>
          <w:szCs w:val="22"/>
        </w:rPr>
        <w:tab/>
      </w:r>
      <w:r w:rsidRPr="00A52627">
        <w:rPr>
          <w:noProof/>
        </w:rPr>
        <w:t>Notice</w:t>
      </w:r>
      <w:r w:rsidRPr="00A52627">
        <w:rPr>
          <w:noProof/>
          <w:webHidden/>
        </w:rPr>
        <w:tab/>
        <w:t>4</w:t>
      </w:r>
    </w:p>
    <w:p w14:paraId="190E406A" w14:textId="03F3567A"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color w:val="000000"/>
        </w:rPr>
        <w:t>Section 7.</w:t>
      </w:r>
      <w:r w:rsidRPr="00A52627">
        <w:rPr>
          <w:rFonts w:asciiTheme="minorHAnsi" w:eastAsiaTheme="minorEastAsia" w:hAnsiTheme="minorHAnsi" w:cstheme="minorBidi"/>
          <w:noProof/>
          <w:sz w:val="22"/>
          <w:szCs w:val="22"/>
        </w:rPr>
        <w:tab/>
      </w:r>
      <w:r w:rsidRPr="00A52627">
        <w:rPr>
          <w:noProof/>
          <w:color w:val="000000" w:themeColor="text1"/>
        </w:rPr>
        <w:t>Voting by Members</w:t>
      </w:r>
      <w:r w:rsidRPr="00A52627">
        <w:rPr>
          <w:noProof/>
          <w:webHidden/>
        </w:rPr>
        <w:tab/>
        <w:t>4</w:t>
      </w:r>
    </w:p>
    <w:p w14:paraId="02F2B1F9" w14:textId="3824CCF2"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color w:val="000000"/>
        </w:rPr>
        <w:t>Section 8.</w:t>
      </w:r>
      <w:r w:rsidRPr="00A52627">
        <w:rPr>
          <w:rFonts w:asciiTheme="minorHAnsi" w:eastAsiaTheme="minorEastAsia" w:hAnsiTheme="minorHAnsi" w:cstheme="minorBidi"/>
          <w:noProof/>
          <w:sz w:val="22"/>
          <w:szCs w:val="22"/>
        </w:rPr>
        <w:tab/>
      </w:r>
      <w:r w:rsidRPr="00A52627">
        <w:rPr>
          <w:noProof/>
          <w:color w:val="000000" w:themeColor="text1"/>
        </w:rPr>
        <w:t>Member Roll</w:t>
      </w:r>
      <w:r w:rsidRPr="00A52627">
        <w:rPr>
          <w:noProof/>
          <w:webHidden/>
        </w:rPr>
        <w:tab/>
        <w:t>5</w:t>
      </w:r>
    </w:p>
    <w:p w14:paraId="33A24971" w14:textId="0EF560AC"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color w:val="000000"/>
        </w:rPr>
        <w:t>Section 9.</w:t>
      </w:r>
      <w:r w:rsidRPr="00A52627">
        <w:rPr>
          <w:rFonts w:asciiTheme="minorHAnsi" w:eastAsiaTheme="minorEastAsia" w:hAnsiTheme="minorHAnsi" w:cstheme="minorBidi"/>
          <w:noProof/>
          <w:sz w:val="22"/>
          <w:szCs w:val="22"/>
        </w:rPr>
        <w:tab/>
      </w:r>
      <w:r w:rsidRPr="00A52627">
        <w:rPr>
          <w:noProof/>
          <w:color w:val="000000" w:themeColor="text1"/>
        </w:rPr>
        <w:t>Record Dates.</w:t>
      </w:r>
      <w:r w:rsidRPr="00A52627">
        <w:rPr>
          <w:noProof/>
          <w:webHidden/>
        </w:rPr>
        <w:tab/>
        <w:t>5</w:t>
      </w:r>
    </w:p>
    <w:p w14:paraId="73E83F6E" w14:textId="0EA7C4CA"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color w:val="000000"/>
        </w:rPr>
        <w:t>Section 10.</w:t>
      </w:r>
      <w:r w:rsidRPr="00A52627">
        <w:rPr>
          <w:rFonts w:asciiTheme="minorHAnsi" w:eastAsiaTheme="minorEastAsia" w:hAnsiTheme="minorHAnsi" w:cstheme="minorBidi"/>
          <w:noProof/>
          <w:sz w:val="22"/>
          <w:szCs w:val="22"/>
        </w:rPr>
        <w:tab/>
      </w:r>
      <w:r w:rsidRPr="00A52627">
        <w:rPr>
          <w:noProof/>
          <w:color w:val="000000" w:themeColor="text1"/>
        </w:rPr>
        <w:t>Proxies</w:t>
      </w:r>
      <w:r w:rsidRPr="00A52627">
        <w:rPr>
          <w:noProof/>
          <w:webHidden/>
        </w:rPr>
        <w:tab/>
        <w:t>5</w:t>
      </w:r>
    </w:p>
    <w:p w14:paraId="2FD64577" w14:textId="010548AE"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color w:val="000000"/>
        </w:rPr>
        <w:t>Section 11.</w:t>
      </w:r>
      <w:r w:rsidRPr="00A52627">
        <w:rPr>
          <w:rFonts w:asciiTheme="minorHAnsi" w:eastAsiaTheme="minorEastAsia" w:hAnsiTheme="minorHAnsi" w:cstheme="minorBidi"/>
          <w:noProof/>
          <w:sz w:val="22"/>
          <w:szCs w:val="22"/>
        </w:rPr>
        <w:tab/>
      </w:r>
      <w:r w:rsidRPr="00A52627">
        <w:rPr>
          <w:noProof/>
        </w:rPr>
        <w:t>Action by Members</w:t>
      </w:r>
      <w:r w:rsidRPr="00A52627">
        <w:rPr>
          <w:noProof/>
          <w:webHidden/>
        </w:rPr>
        <w:tab/>
        <w:t>6</w:t>
      </w:r>
    </w:p>
    <w:p w14:paraId="02F61788" w14:textId="2755DA34"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color w:val="000000"/>
        </w:rPr>
        <w:t>Section 12.</w:t>
      </w:r>
      <w:r w:rsidRPr="00A52627">
        <w:rPr>
          <w:rFonts w:asciiTheme="minorHAnsi" w:eastAsiaTheme="minorEastAsia" w:hAnsiTheme="minorHAnsi" w:cstheme="minorBidi"/>
          <w:noProof/>
          <w:sz w:val="22"/>
          <w:szCs w:val="22"/>
        </w:rPr>
        <w:tab/>
      </w:r>
      <w:r w:rsidRPr="00A52627">
        <w:rPr>
          <w:noProof/>
        </w:rPr>
        <w:t>Nonliability</w:t>
      </w:r>
      <w:r>
        <w:rPr>
          <w:noProof/>
        </w:rPr>
        <w:tab/>
      </w:r>
      <w:r w:rsidRPr="00A52627">
        <w:rPr>
          <w:noProof/>
          <w:webHidden/>
        </w:rPr>
        <w:t>6</w:t>
      </w:r>
    </w:p>
    <w:p w14:paraId="35F178E0" w14:textId="06720CBB"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color w:val="000000"/>
        </w:rPr>
        <w:t>Section 14.</w:t>
      </w:r>
      <w:r w:rsidRPr="00A52627">
        <w:rPr>
          <w:rFonts w:asciiTheme="minorHAnsi" w:eastAsiaTheme="minorEastAsia" w:hAnsiTheme="minorHAnsi" w:cstheme="minorBidi"/>
          <w:noProof/>
          <w:sz w:val="22"/>
          <w:szCs w:val="22"/>
        </w:rPr>
        <w:tab/>
      </w:r>
      <w:r w:rsidRPr="00A52627">
        <w:rPr>
          <w:noProof/>
          <w:color w:val="000000" w:themeColor="text1"/>
        </w:rPr>
        <w:t>Inspection Rights</w:t>
      </w:r>
      <w:r w:rsidRPr="00A52627">
        <w:rPr>
          <w:noProof/>
          <w:webHidden/>
        </w:rPr>
        <w:tab/>
        <w:t>7</w:t>
      </w:r>
    </w:p>
    <w:p w14:paraId="0BB6F343" w14:textId="1EA5C22D" w:rsidR="00A52627" w:rsidRPr="00A52627" w:rsidRDefault="00A52627" w:rsidP="00A52627">
      <w:pPr>
        <w:pStyle w:val="TOC1"/>
        <w:rPr>
          <w:rFonts w:asciiTheme="minorHAnsi" w:eastAsiaTheme="minorEastAsia" w:hAnsiTheme="minorHAnsi" w:cstheme="minorBidi"/>
          <w:noProof/>
          <w:sz w:val="22"/>
          <w:szCs w:val="22"/>
        </w:rPr>
      </w:pPr>
      <w:r w:rsidRPr="00A52627">
        <w:rPr>
          <w:noProof/>
          <w:color w:val="000000"/>
        </w:rPr>
        <w:t>Article IV</w:t>
      </w:r>
      <w:r w:rsidRPr="00A52627">
        <w:rPr>
          <w:noProof/>
          <w:color w:val="000000"/>
        </w:rPr>
        <w:tab/>
        <w:t>BOARD OF DIRECTORS</w:t>
      </w:r>
      <w:r w:rsidRPr="00A52627">
        <w:rPr>
          <w:noProof/>
          <w:webHidden/>
        </w:rPr>
        <w:tab/>
        <w:t>7</w:t>
      </w:r>
    </w:p>
    <w:p w14:paraId="049EF935" w14:textId="1598F2D3"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rFonts w:eastAsia="SimSun"/>
          <w:noProof/>
        </w:rPr>
        <w:t>Section 1.</w:t>
      </w:r>
      <w:r w:rsidRPr="00A52627">
        <w:rPr>
          <w:rFonts w:asciiTheme="minorHAnsi" w:eastAsiaTheme="minorEastAsia" w:hAnsiTheme="minorHAnsi" w:cstheme="minorBidi"/>
          <w:noProof/>
          <w:sz w:val="22"/>
          <w:szCs w:val="22"/>
        </w:rPr>
        <w:tab/>
      </w:r>
      <w:r w:rsidRPr="00A52627">
        <w:rPr>
          <w:noProof/>
        </w:rPr>
        <w:t>Powers</w:t>
      </w:r>
      <w:r w:rsidRPr="00A52627">
        <w:rPr>
          <w:noProof/>
          <w:webHidden/>
        </w:rPr>
        <w:tab/>
        <w:t>7</w:t>
      </w:r>
    </w:p>
    <w:p w14:paraId="61CB0BA4" w14:textId="0EC768B1"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rFonts w:eastAsia="SimSun"/>
          <w:noProof/>
        </w:rPr>
        <w:t>Section 2.</w:t>
      </w:r>
      <w:r w:rsidRPr="00A52627">
        <w:rPr>
          <w:rFonts w:asciiTheme="minorHAnsi" w:eastAsiaTheme="minorEastAsia" w:hAnsiTheme="minorHAnsi" w:cstheme="minorBidi"/>
          <w:noProof/>
          <w:sz w:val="22"/>
          <w:szCs w:val="22"/>
        </w:rPr>
        <w:tab/>
      </w:r>
      <w:r w:rsidRPr="00A52627">
        <w:rPr>
          <w:noProof/>
        </w:rPr>
        <w:t xml:space="preserve">Number of Directors; Qualifications. </w:t>
      </w:r>
      <w:r w:rsidRPr="00A52627">
        <w:rPr>
          <w:noProof/>
          <w:webHidden/>
        </w:rPr>
        <w:tab/>
        <w:t>7</w:t>
      </w:r>
    </w:p>
    <w:p w14:paraId="458A84EB" w14:textId="1974AD40"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color w:val="000000"/>
          <w:spacing w:val="-3"/>
        </w:rPr>
        <w:t>Section 3.</w:t>
      </w:r>
      <w:r w:rsidRPr="00A52627">
        <w:rPr>
          <w:rFonts w:asciiTheme="minorHAnsi" w:eastAsiaTheme="minorEastAsia" w:hAnsiTheme="minorHAnsi" w:cstheme="minorBidi"/>
          <w:noProof/>
          <w:sz w:val="22"/>
          <w:szCs w:val="22"/>
        </w:rPr>
        <w:tab/>
      </w:r>
      <w:r w:rsidRPr="00A52627">
        <w:rPr>
          <w:noProof/>
          <w:color w:val="000000"/>
        </w:rPr>
        <w:t>Selection and Term of Office of Directors</w:t>
      </w:r>
      <w:r w:rsidRPr="00A52627">
        <w:rPr>
          <w:noProof/>
          <w:webHidden/>
        </w:rPr>
        <w:tab/>
        <w:t>7</w:t>
      </w:r>
    </w:p>
    <w:p w14:paraId="70D8B321" w14:textId="0D90225B"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color w:val="000000"/>
        </w:rPr>
        <w:t>Section 4.</w:t>
      </w:r>
      <w:r w:rsidRPr="00A52627">
        <w:rPr>
          <w:rFonts w:asciiTheme="minorHAnsi" w:eastAsiaTheme="minorEastAsia" w:hAnsiTheme="minorHAnsi" w:cstheme="minorBidi"/>
          <w:noProof/>
          <w:sz w:val="22"/>
          <w:szCs w:val="22"/>
        </w:rPr>
        <w:tab/>
      </w:r>
      <w:r w:rsidRPr="00A52627">
        <w:rPr>
          <w:noProof/>
          <w:color w:val="000000"/>
        </w:rPr>
        <w:t>Vacancies.</w:t>
      </w:r>
      <w:r w:rsidRPr="00A52627">
        <w:rPr>
          <w:noProof/>
          <w:webHidden/>
        </w:rPr>
        <w:tab/>
        <w:t>8</w:t>
      </w:r>
    </w:p>
    <w:p w14:paraId="445CEB2E" w14:textId="13AF0070"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color w:val="000000"/>
        </w:rPr>
        <w:t>Section 5.</w:t>
      </w:r>
      <w:r w:rsidRPr="00A52627">
        <w:rPr>
          <w:rFonts w:asciiTheme="minorHAnsi" w:eastAsiaTheme="minorEastAsia" w:hAnsiTheme="minorHAnsi" w:cstheme="minorBidi"/>
          <w:noProof/>
          <w:sz w:val="22"/>
          <w:szCs w:val="22"/>
        </w:rPr>
        <w:tab/>
      </w:r>
      <w:r w:rsidRPr="00A52627">
        <w:rPr>
          <w:noProof/>
          <w:color w:val="000000"/>
        </w:rPr>
        <w:t>Resignation and Removal</w:t>
      </w:r>
      <w:r w:rsidRPr="00A52627">
        <w:rPr>
          <w:noProof/>
          <w:webHidden/>
        </w:rPr>
        <w:tab/>
        <w:t>8</w:t>
      </w:r>
    </w:p>
    <w:p w14:paraId="3BB716A8" w14:textId="064D9081"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color w:val="000000"/>
        </w:rPr>
        <w:t>Section 6.</w:t>
      </w:r>
      <w:r w:rsidRPr="00A52627">
        <w:rPr>
          <w:rFonts w:asciiTheme="minorHAnsi" w:eastAsiaTheme="minorEastAsia" w:hAnsiTheme="minorHAnsi" w:cstheme="minorBidi"/>
          <w:noProof/>
          <w:sz w:val="22"/>
          <w:szCs w:val="22"/>
        </w:rPr>
        <w:tab/>
      </w:r>
      <w:r w:rsidRPr="00A52627">
        <w:rPr>
          <w:noProof/>
          <w:color w:val="000000"/>
        </w:rPr>
        <w:t>Regular Board Meetings</w:t>
      </w:r>
      <w:r w:rsidRPr="00A52627">
        <w:rPr>
          <w:noProof/>
          <w:webHidden/>
        </w:rPr>
        <w:tab/>
        <w:t>9</w:t>
      </w:r>
    </w:p>
    <w:p w14:paraId="79ED07CA" w14:textId="3A858C78"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color w:val="000000"/>
        </w:rPr>
        <w:t>Section 7.</w:t>
      </w:r>
      <w:r w:rsidRPr="00A52627">
        <w:rPr>
          <w:rFonts w:asciiTheme="minorHAnsi" w:eastAsiaTheme="minorEastAsia" w:hAnsiTheme="minorHAnsi" w:cstheme="minorBidi"/>
          <w:noProof/>
          <w:sz w:val="22"/>
          <w:szCs w:val="22"/>
        </w:rPr>
        <w:tab/>
      </w:r>
      <w:r w:rsidRPr="00A52627">
        <w:rPr>
          <w:noProof/>
          <w:color w:val="000000"/>
        </w:rPr>
        <w:t>Special Meetings</w:t>
      </w:r>
      <w:r w:rsidRPr="00A52627">
        <w:rPr>
          <w:noProof/>
          <w:webHidden/>
        </w:rPr>
        <w:tab/>
        <w:t>9</w:t>
      </w:r>
    </w:p>
    <w:p w14:paraId="1550CBA5" w14:textId="425551C5"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color w:val="000000"/>
        </w:rPr>
        <w:t>Section 8.</w:t>
      </w:r>
      <w:r w:rsidRPr="00A52627">
        <w:rPr>
          <w:rFonts w:asciiTheme="minorHAnsi" w:eastAsiaTheme="minorEastAsia" w:hAnsiTheme="minorHAnsi" w:cstheme="minorBidi"/>
          <w:noProof/>
          <w:sz w:val="22"/>
          <w:szCs w:val="22"/>
        </w:rPr>
        <w:tab/>
      </w:r>
      <w:r w:rsidRPr="00A52627">
        <w:rPr>
          <w:noProof/>
          <w:color w:val="000000"/>
        </w:rPr>
        <w:t>Place of Meetings; Notice</w:t>
      </w:r>
      <w:r w:rsidRPr="00A52627">
        <w:rPr>
          <w:noProof/>
          <w:webHidden/>
        </w:rPr>
        <w:tab/>
        <w:t>9</w:t>
      </w:r>
    </w:p>
    <w:p w14:paraId="57A124C6" w14:textId="79DDF442"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color w:val="000000"/>
        </w:rPr>
        <w:t>Section 9.</w:t>
      </w:r>
      <w:r w:rsidRPr="00A52627">
        <w:rPr>
          <w:rFonts w:asciiTheme="minorHAnsi" w:eastAsiaTheme="minorEastAsia" w:hAnsiTheme="minorHAnsi" w:cstheme="minorBidi"/>
          <w:noProof/>
          <w:sz w:val="22"/>
          <w:szCs w:val="22"/>
        </w:rPr>
        <w:tab/>
      </w:r>
      <w:r w:rsidRPr="00A52627">
        <w:rPr>
          <w:noProof/>
          <w:color w:val="000000"/>
        </w:rPr>
        <w:t>Waiver of Notice</w:t>
      </w:r>
      <w:r w:rsidRPr="00A52627">
        <w:rPr>
          <w:noProof/>
          <w:webHidden/>
        </w:rPr>
        <w:tab/>
        <w:t>9</w:t>
      </w:r>
    </w:p>
    <w:p w14:paraId="5C0CA3BC" w14:textId="1E0AC699"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color w:val="000000"/>
        </w:rPr>
        <w:t>Section 10.</w:t>
      </w:r>
      <w:r w:rsidRPr="00A52627">
        <w:rPr>
          <w:rFonts w:asciiTheme="minorHAnsi" w:eastAsiaTheme="minorEastAsia" w:hAnsiTheme="minorHAnsi" w:cstheme="minorBidi"/>
          <w:noProof/>
          <w:sz w:val="22"/>
          <w:szCs w:val="22"/>
        </w:rPr>
        <w:tab/>
      </w:r>
      <w:r w:rsidRPr="00A52627">
        <w:rPr>
          <w:noProof/>
          <w:color w:val="000000"/>
        </w:rPr>
        <w:t>Quorum</w:t>
      </w:r>
      <w:r w:rsidRPr="00A52627">
        <w:rPr>
          <w:noProof/>
          <w:webHidden/>
        </w:rPr>
        <w:tab/>
        <w:t>9</w:t>
      </w:r>
    </w:p>
    <w:p w14:paraId="6BF23B09" w14:textId="70ED2381"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color w:val="000000"/>
        </w:rPr>
        <w:t>Section 11.</w:t>
      </w:r>
      <w:r w:rsidRPr="00A52627">
        <w:rPr>
          <w:rFonts w:asciiTheme="minorHAnsi" w:eastAsiaTheme="minorEastAsia" w:hAnsiTheme="minorHAnsi" w:cstheme="minorBidi"/>
          <w:noProof/>
          <w:sz w:val="22"/>
          <w:szCs w:val="22"/>
        </w:rPr>
        <w:tab/>
      </w:r>
      <w:r w:rsidRPr="00A52627">
        <w:rPr>
          <w:noProof/>
          <w:color w:val="000000"/>
        </w:rPr>
        <w:t>Action Without a Meeting</w:t>
      </w:r>
      <w:r w:rsidRPr="00A52627">
        <w:rPr>
          <w:noProof/>
          <w:webHidden/>
        </w:rPr>
        <w:tab/>
        <w:t>9</w:t>
      </w:r>
    </w:p>
    <w:p w14:paraId="46CFBD02" w14:textId="7AD66E05"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rPr>
        <w:t>Section 12.</w:t>
      </w:r>
      <w:r w:rsidRPr="00A52627">
        <w:rPr>
          <w:rFonts w:asciiTheme="minorHAnsi" w:eastAsiaTheme="minorEastAsia" w:hAnsiTheme="minorHAnsi" w:cstheme="minorBidi"/>
          <w:noProof/>
          <w:sz w:val="22"/>
          <w:szCs w:val="22"/>
        </w:rPr>
        <w:tab/>
      </w:r>
      <w:r w:rsidRPr="00A52627">
        <w:rPr>
          <w:noProof/>
        </w:rPr>
        <w:t>Telephone or Electronic Meetings</w:t>
      </w:r>
      <w:r w:rsidRPr="00A52627">
        <w:rPr>
          <w:noProof/>
          <w:webHidden/>
        </w:rPr>
        <w:tab/>
        <w:t>10</w:t>
      </w:r>
    </w:p>
    <w:p w14:paraId="2A92CF91" w14:textId="38618052"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rPr>
        <w:t>Section 13.</w:t>
      </w:r>
      <w:r w:rsidRPr="00A52627">
        <w:rPr>
          <w:rFonts w:asciiTheme="minorHAnsi" w:eastAsiaTheme="minorEastAsia" w:hAnsiTheme="minorHAnsi" w:cstheme="minorBidi"/>
          <w:noProof/>
          <w:sz w:val="22"/>
          <w:szCs w:val="22"/>
        </w:rPr>
        <w:tab/>
      </w:r>
      <w:r w:rsidRPr="00A52627">
        <w:rPr>
          <w:noProof/>
          <w:color w:val="000000"/>
          <w:spacing w:val="-3"/>
          <w:u w:color="000000"/>
        </w:rPr>
        <w:t>Reliance</w:t>
      </w:r>
      <w:r w:rsidRPr="00A52627">
        <w:rPr>
          <w:noProof/>
          <w:webHidden/>
        </w:rPr>
        <w:tab/>
        <w:t>10</w:t>
      </w:r>
    </w:p>
    <w:p w14:paraId="5D31BF59" w14:textId="380D9ADE"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rPr>
        <w:t>Section 14.</w:t>
      </w:r>
      <w:r w:rsidRPr="00A52627">
        <w:rPr>
          <w:rFonts w:asciiTheme="minorHAnsi" w:eastAsiaTheme="minorEastAsia" w:hAnsiTheme="minorHAnsi" w:cstheme="minorBidi"/>
          <w:noProof/>
          <w:sz w:val="22"/>
          <w:szCs w:val="22"/>
        </w:rPr>
        <w:tab/>
      </w:r>
      <w:r w:rsidRPr="00A52627">
        <w:rPr>
          <w:noProof/>
          <w:color w:val="000000"/>
          <w:spacing w:val="-3"/>
        </w:rPr>
        <w:t>Inspection</w:t>
      </w:r>
      <w:r w:rsidRPr="00A52627">
        <w:rPr>
          <w:noProof/>
          <w:webHidden/>
        </w:rPr>
        <w:tab/>
        <w:t>10</w:t>
      </w:r>
    </w:p>
    <w:p w14:paraId="588692B8" w14:textId="12B3257E"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rPr>
        <w:t>Section 15.</w:t>
      </w:r>
      <w:r w:rsidRPr="00A52627">
        <w:rPr>
          <w:rFonts w:asciiTheme="minorHAnsi" w:eastAsiaTheme="minorEastAsia" w:hAnsiTheme="minorHAnsi" w:cstheme="minorBidi"/>
          <w:noProof/>
          <w:sz w:val="22"/>
          <w:szCs w:val="22"/>
        </w:rPr>
        <w:tab/>
      </w:r>
      <w:r w:rsidRPr="00A52627">
        <w:rPr>
          <w:noProof/>
          <w:color w:val="000000"/>
          <w:spacing w:val="-3"/>
        </w:rPr>
        <w:t>Board Compensation</w:t>
      </w:r>
      <w:r w:rsidRPr="00A52627">
        <w:rPr>
          <w:noProof/>
          <w:webHidden/>
        </w:rPr>
        <w:tab/>
        <w:t>10</w:t>
      </w:r>
    </w:p>
    <w:p w14:paraId="3DB7916F" w14:textId="44A71832"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rPr>
        <w:t>Section 16.</w:t>
      </w:r>
      <w:r w:rsidRPr="00A52627">
        <w:rPr>
          <w:rFonts w:asciiTheme="minorHAnsi" w:eastAsiaTheme="minorEastAsia" w:hAnsiTheme="minorHAnsi" w:cstheme="minorBidi"/>
          <w:noProof/>
          <w:sz w:val="22"/>
          <w:szCs w:val="22"/>
        </w:rPr>
        <w:tab/>
      </w:r>
      <w:r w:rsidRPr="00A52627">
        <w:rPr>
          <w:noProof/>
          <w:color w:val="000000"/>
        </w:rPr>
        <w:t>Executive Compensation</w:t>
      </w:r>
      <w:r w:rsidRPr="00A52627">
        <w:rPr>
          <w:noProof/>
          <w:webHidden/>
        </w:rPr>
        <w:tab/>
        <w:t>10</w:t>
      </w:r>
    </w:p>
    <w:p w14:paraId="46531B14" w14:textId="17A0A365"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rPr>
        <w:t>Section 17.</w:t>
      </w:r>
      <w:r w:rsidRPr="00A52627">
        <w:rPr>
          <w:rFonts w:asciiTheme="minorHAnsi" w:eastAsiaTheme="minorEastAsia" w:hAnsiTheme="minorHAnsi" w:cstheme="minorBidi"/>
          <w:noProof/>
          <w:sz w:val="22"/>
          <w:szCs w:val="22"/>
        </w:rPr>
        <w:tab/>
      </w:r>
      <w:r w:rsidRPr="00A52627">
        <w:rPr>
          <w:noProof/>
          <w:color w:val="000000"/>
        </w:rPr>
        <w:t>Chair of the Board</w:t>
      </w:r>
      <w:r w:rsidRPr="00A52627">
        <w:rPr>
          <w:noProof/>
          <w:webHidden/>
        </w:rPr>
        <w:tab/>
        <w:t>10</w:t>
      </w:r>
    </w:p>
    <w:p w14:paraId="7D429A3D" w14:textId="79B8DFF5" w:rsidR="00A52627" w:rsidRPr="00A52627" w:rsidRDefault="00A52627" w:rsidP="00A52627">
      <w:pPr>
        <w:pStyle w:val="TOC1"/>
        <w:rPr>
          <w:rFonts w:asciiTheme="minorHAnsi" w:eastAsiaTheme="minorEastAsia" w:hAnsiTheme="minorHAnsi" w:cstheme="minorBidi"/>
          <w:noProof/>
          <w:sz w:val="22"/>
          <w:szCs w:val="22"/>
        </w:rPr>
      </w:pPr>
      <w:r w:rsidRPr="00A52627">
        <w:rPr>
          <w:noProof/>
          <w:color w:val="000000"/>
        </w:rPr>
        <w:t>Article V</w:t>
      </w:r>
      <w:r w:rsidRPr="00A52627">
        <w:rPr>
          <w:noProof/>
          <w:color w:val="000000"/>
        </w:rPr>
        <w:tab/>
        <w:t>COMMITTEES</w:t>
      </w:r>
      <w:r w:rsidRPr="00A52627">
        <w:rPr>
          <w:noProof/>
          <w:webHidden/>
        </w:rPr>
        <w:tab/>
        <w:t>11</w:t>
      </w:r>
    </w:p>
    <w:p w14:paraId="7F241D67" w14:textId="76C46877"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color w:val="000000"/>
        </w:rPr>
        <w:t>Section 1.</w:t>
      </w:r>
      <w:r w:rsidRPr="00A52627">
        <w:rPr>
          <w:rFonts w:asciiTheme="minorHAnsi" w:eastAsiaTheme="minorEastAsia" w:hAnsiTheme="minorHAnsi" w:cstheme="minorBidi"/>
          <w:noProof/>
          <w:sz w:val="22"/>
          <w:szCs w:val="22"/>
        </w:rPr>
        <w:tab/>
      </w:r>
      <w:r w:rsidRPr="00A52627">
        <w:rPr>
          <w:noProof/>
          <w:color w:val="000000"/>
        </w:rPr>
        <w:t>Board Committees</w:t>
      </w:r>
      <w:r w:rsidRPr="00A52627">
        <w:rPr>
          <w:noProof/>
          <w:webHidden/>
        </w:rPr>
        <w:tab/>
        <w:t>11</w:t>
      </w:r>
    </w:p>
    <w:p w14:paraId="2788F361" w14:textId="4AE07EB6"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color w:val="000000"/>
        </w:rPr>
        <w:t>Section 2.</w:t>
      </w:r>
      <w:r w:rsidRPr="00A52627">
        <w:rPr>
          <w:rFonts w:asciiTheme="minorHAnsi" w:eastAsiaTheme="minorEastAsia" w:hAnsiTheme="minorHAnsi" w:cstheme="minorBidi"/>
          <w:noProof/>
          <w:sz w:val="22"/>
          <w:szCs w:val="22"/>
        </w:rPr>
        <w:tab/>
      </w:r>
      <w:r w:rsidRPr="00A52627">
        <w:rPr>
          <w:noProof/>
          <w:color w:val="000000"/>
        </w:rPr>
        <w:t>Subcommittees</w:t>
      </w:r>
      <w:r w:rsidRPr="00A52627">
        <w:rPr>
          <w:noProof/>
          <w:webHidden/>
        </w:rPr>
        <w:tab/>
        <w:t>11</w:t>
      </w:r>
    </w:p>
    <w:p w14:paraId="4BED8690" w14:textId="1129C267"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color w:val="000000"/>
        </w:rPr>
        <w:t>Section 3.</w:t>
      </w:r>
      <w:r w:rsidRPr="00A52627">
        <w:rPr>
          <w:rFonts w:asciiTheme="minorHAnsi" w:eastAsiaTheme="minorEastAsia" w:hAnsiTheme="minorHAnsi" w:cstheme="minorBidi"/>
          <w:noProof/>
          <w:sz w:val="22"/>
          <w:szCs w:val="22"/>
        </w:rPr>
        <w:tab/>
      </w:r>
      <w:r w:rsidRPr="00A52627">
        <w:rPr>
          <w:noProof/>
          <w:color w:val="000000"/>
        </w:rPr>
        <w:t>Task Forces</w:t>
      </w:r>
      <w:r w:rsidRPr="00A52627">
        <w:rPr>
          <w:noProof/>
          <w:webHidden/>
        </w:rPr>
        <w:tab/>
        <w:t>11</w:t>
      </w:r>
    </w:p>
    <w:p w14:paraId="7250103C" w14:textId="1B4D3844"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rPr>
        <w:t>Section 4.</w:t>
      </w:r>
      <w:r w:rsidRPr="00A52627">
        <w:rPr>
          <w:rFonts w:asciiTheme="minorHAnsi" w:eastAsiaTheme="minorEastAsia" w:hAnsiTheme="minorHAnsi" w:cstheme="minorBidi"/>
          <w:noProof/>
          <w:sz w:val="22"/>
          <w:szCs w:val="22"/>
        </w:rPr>
        <w:tab/>
      </w:r>
      <w:r w:rsidRPr="00A52627">
        <w:rPr>
          <w:noProof/>
        </w:rPr>
        <w:t>Audit Committee</w:t>
      </w:r>
      <w:r w:rsidRPr="00A52627">
        <w:rPr>
          <w:noProof/>
          <w:webHidden/>
        </w:rPr>
        <w:tab/>
        <w:t>11</w:t>
      </w:r>
    </w:p>
    <w:p w14:paraId="048BCA68" w14:textId="7B498B4F"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color w:val="000000"/>
        </w:rPr>
        <w:t>Section 5.</w:t>
      </w:r>
      <w:r w:rsidRPr="00A52627">
        <w:rPr>
          <w:rFonts w:asciiTheme="minorHAnsi" w:eastAsiaTheme="minorEastAsia" w:hAnsiTheme="minorHAnsi" w:cstheme="minorBidi"/>
          <w:noProof/>
          <w:sz w:val="22"/>
          <w:szCs w:val="22"/>
        </w:rPr>
        <w:tab/>
      </w:r>
      <w:r w:rsidRPr="00A52627">
        <w:rPr>
          <w:noProof/>
          <w:color w:val="000000"/>
        </w:rPr>
        <w:t>Meetings</w:t>
      </w:r>
      <w:r w:rsidRPr="00A52627">
        <w:rPr>
          <w:noProof/>
          <w:webHidden/>
        </w:rPr>
        <w:tab/>
        <w:t>12</w:t>
      </w:r>
    </w:p>
    <w:p w14:paraId="01E0ADF5" w14:textId="45028BEF" w:rsidR="00A52627" w:rsidRPr="00A52627" w:rsidRDefault="00A52627" w:rsidP="00A52627">
      <w:pPr>
        <w:pStyle w:val="TOC5"/>
        <w:rPr>
          <w:rFonts w:asciiTheme="minorHAnsi" w:eastAsiaTheme="minorEastAsia" w:hAnsiTheme="minorHAnsi" w:cstheme="minorBidi"/>
          <w:noProof/>
          <w:sz w:val="22"/>
          <w:szCs w:val="22"/>
        </w:rPr>
      </w:pPr>
      <w:r w:rsidRPr="00A52627">
        <w:rPr>
          <w:noProof/>
        </w:rPr>
        <w:t>A.</w:t>
      </w:r>
      <w:r w:rsidRPr="00A52627">
        <w:rPr>
          <w:rFonts w:asciiTheme="minorHAnsi" w:eastAsiaTheme="minorEastAsia" w:hAnsiTheme="minorHAnsi" w:cstheme="minorBidi"/>
          <w:noProof/>
          <w:sz w:val="22"/>
          <w:szCs w:val="22"/>
        </w:rPr>
        <w:tab/>
      </w:r>
      <w:r w:rsidRPr="00A52627">
        <w:rPr>
          <w:noProof/>
        </w:rPr>
        <w:t>Of Board Committees</w:t>
      </w:r>
      <w:r w:rsidRPr="00A52627">
        <w:rPr>
          <w:noProof/>
          <w:webHidden/>
        </w:rPr>
        <w:tab/>
        <w:t>12</w:t>
      </w:r>
    </w:p>
    <w:p w14:paraId="237E4FFF" w14:textId="6B471986" w:rsidR="00A52627" w:rsidRPr="00A52627" w:rsidRDefault="00A52627" w:rsidP="00A52627">
      <w:pPr>
        <w:pStyle w:val="TOC5"/>
        <w:rPr>
          <w:rFonts w:asciiTheme="minorHAnsi" w:eastAsiaTheme="minorEastAsia" w:hAnsiTheme="minorHAnsi" w:cstheme="minorBidi"/>
          <w:noProof/>
          <w:sz w:val="22"/>
          <w:szCs w:val="22"/>
        </w:rPr>
      </w:pPr>
      <w:r w:rsidRPr="00A52627">
        <w:rPr>
          <w:noProof/>
        </w:rPr>
        <w:lastRenderedPageBreak/>
        <w:t>B.</w:t>
      </w:r>
      <w:r w:rsidRPr="00A52627">
        <w:rPr>
          <w:rFonts w:asciiTheme="minorHAnsi" w:eastAsiaTheme="minorEastAsia" w:hAnsiTheme="minorHAnsi" w:cstheme="minorBidi"/>
          <w:noProof/>
          <w:sz w:val="22"/>
          <w:szCs w:val="22"/>
        </w:rPr>
        <w:tab/>
      </w:r>
      <w:r w:rsidRPr="00A52627">
        <w:rPr>
          <w:noProof/>
        </w:rPr>
        <w:t>Of Task Forces</w:t>
      </w:r>
      <w:r w:rsidRPr="00A52627">
        <w:rPr>
          <w:noProof/>
          <w:webHidden/>
        </w:rPr>
        <w:tab/>
        <w:t>12</w:t>
      </w:r>
    </w:p>
    <w:p w14:paraId="3FCFA1C3" w14:textId="21E66399" w:rsidR="00A52627" w:rsidRPr="00A52627" w:rsidRDefault="00A52627" w:rsidP="00A52627">
      <w:pPr>
        <w:pStyle w:val="TOC1"/>
        <w:rPr>
          <w:rFonts w:asciiTheme="minorHAnsi" w:eastAsiaTheme="minorEastAsia" w:hAnsiTheme="minorHAnsi" w:cstheme="minorBidi"/>
          <w:noProof/>
          <w:sz w:val="22"/>
          <w:szCs w:val="22"/>
        </w:rPr>
      </w:pPr>
      <w:r w:rsidRPr="00A52627">
        <w:rPr>
          <w:noProof/>
          <w:color w:val="000000"/>
        </w:rPr>
        <w:t>Article VI</w:t>
      </w:r>
      <w:r w:rsidRPr="00A52627">
        <w:rPr>
          <w:noProof/>
          <w:color w:val="000000" w:themeColor="text1"/>
        </w:rPr>
        <w:tab/>
        <w:t>OFFICERS</w:t>
      </w:r>
      <w:r w:rsidRPr="00A52627">
        <w:rPr>
          <w:noProof/>
          <w:webHidden/>
        </w:rPr>
        <w:tab/>
        <w:t>12</w:t>
      </w:r>
    </w:p>
    <w:p w14:paraId="1B7D8232" w14:textId="6F0692E2"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color w:val="000000"/>
        </w:rPr>
        <w:t>Section 1.</w:t>
      </w:r>
      <w:r w:rsidRPr="00A52627">
        <w:rPr>
          <w:rFonts w:asciiTheme="minorHAnsi" w:eastAsiaTheme="minorEastAsia" w:hAnsiTheme="minorHAnsi" w:cstheme="minorBidi"/>
          <w:noProof/>
          <w:sz w:val="22"/>
          <w:szCs w:val="22"/>
        </w:rPr>
        <w:tab/>
      </w:r>
      <w:r w:rsidRPr="00A52627">
        <w:rPr>
          <w:noProof/>
          <w:color w:val="000000" w:themeColor="text1"/>
        </w:rPr>
        <w:t>Officers</w:t>
      </w:r>
      <w:r w:rsidRPr="00A52627">
        <w:rPr>
          <w:noProof/>
          <w:webHidden/>
        </w:rPr>
        <w:tab/>
        <w:t>12</w:t>
      </w:r>
    </w:p>
    <w:p w14:paraId="38F86F2A" w14:textId="2223A50F"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color w:val="000000"/>
        </w:rPr>
        <w:t>Section 2.</w:t>
      </w:r>
      <w:r w:rsidRPr="00A52627">
        <w:rPr>
          <w:rFonts w:asciiTheme="minorHAnsi" w:eastAsiaTheme="minorEastAsia" w:hAnsiTheme="minorHAnsi" w:cstheme="minorBidi"/>
          <w:noProof/>
          <w:sz w:val="22"/>
          <w:szCs w:val="22"/>
        </w:rPr>
        <w:tab/>
      </w:r>
      <w:r w:rsidRPr="00A52627">
        <w:rPr>
          <w:noProof/>
          <w:color w:val="000000"/>
        </w:rPr>
        <w:t>Election</w:t>
      </w:r>
      <w:r w:rsidRPr="00A52627">
        <w:rPr>
          <w:noProof/>
          <w:webHidden/>
        </w:rPr>
        <w:tab/>
        <w:t>12</w:t>
      </w:r>
    </w:p>
    <w:p w14:paraId="2DCD5E2C" w14:textId="1E964895"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color w:val="000000"/>
        </w:rPr>
        <w:t>Section 3.</w:t>
      </w:r>
      <w:r w:rsidRPr="00A52627">
        <w:rPr>
          <w:rFonts w:asciiTheme="minorHAnsi" w:eastAsiaTheme="minorEastAsia" w:hAnsiTheme="minorHAnsi" w:cstheme="minorBidi"/>
          <w:noProof/>
          <w:sz w:val="22"/>
          <w:szCs w:val="22"/>
        </w:rPr>
        <w:tab/>
      </w:r>
      <w:r w:rsidRPr="00A52627">
        <w:rPr>
          <w:noProof/>
          <w:color w:val="000000"/>
        </w:rPr>
        <w:t>Removal</w:t>
      </w:r>
      <w:r w:rsidRPr="00A52627">
        <w:rPr>
          <w:noProof/>
          <w:webHidden/>
        </w:rPr>
        <w:tab/>
        <w:t>12</w:t>
      </w:r>
    </w:p>
    <w:p w14:paraId="3AA29580" w14:textId="4FA73DBC"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color w:val="000000"/>
        </w:rPr>
        <w:t>Section 4.</w:t>
      </w:r>
      <w:r w:rsidRPr="00A52627">
        <w:rPr>
          <w:rFonts w:asciiTheme="minorHAnsi" w:eastAsiaTheme="minorEastAsia" w:hAnsiTheme="minorHAnsi" w:cstheme="minorBidi"/>
          <w:noProof/>
          <w:sz w:val="22"/>
          <w:szCs w:val="22"/>
        </w:rPr>
        <w:tab/>
      </w:r>
      <w:r w:rsidRPr="00A52627">
        <w:rPr>
          <w:noProof/>
          <w:color w:val="000000"/>
        </w:rPr>
        <w:t>Resignation</w:t>
      </w:r>
      <w:r w:rsidRPr="00A52627">
        <w:rPr>
          <w:noProof/>
          <w:webHidden/>
        </w:rPr>
        <w:tab/>
        <w:t>12</w:t>
      </w:r>
    </w:p>
    <w:p w14:paraId="0A4E2F56" w14:textId="07BD05D9"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color w:val="000000"/>
        </w:rPr>
        <w:t>Section 5.</w:t>
      </w:r>
      <w:r w:rsidRPr="00A52627">
        <w:rPr>
          <w:rFonts w:asciiTheme="minorHAnsi" w:eastAsiaTheme="minorEastAsia" w:hAnsiTheme="minorHAnsi" w:cstheme="minorBidi"/>
          <w:noProof/>
          <w:sz w:val="22"/>
          <w:szCs w:val="22"/>
        </w:rPr>
        <w:tab/>
      </w:r>
      <w:r w:rsidRPr="00A52627">
        <w:rPr>
          <w:noProof/>
          <w:color w:val="000000"/>
        </w:rPr>
        <w:t>Vacancies</w:t>
      </w:r>
      <w:r w:rsidRPr="00A52627">
        <w:rPr>
          <w:noProof/>
          <w:webHidden/>
        </w:rPr>
        <w:tab/>
        <w:t>13</w:t>
      </w:r>
    </w:p>
    <w:p w14:paraId="747AB5EE" w14:textId="684E78B3"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color w:val="000000"/>
        </w:rPr>
        <w:t>Section 6.</w:t>
      </w:r>
      <w:r w:rsidRPr="00A52627">
        <w:rPr>
          <w:rFonts w:asciiTheme="minorHAnsi" w:eastAsiaTheme="minorEastAsia" w:hAnsiTheme="minorHAnsi" w:cstheme="minorBidi"/>
          <w:noProof/>
          <w:sz w:val="22"/>
          <w:szCs w:val="22"/>
        </w:rPr>
        <w:tab/>
      </w:r>
      <w:r w:rsidRPr="00A52627">
        <w:rPr>
          <w:noProof/>
          <w:color w:val="000000"/>
        </w:rPr>
        <w:t>President.</w:t>
      </w:r>
      <w:r w:rsidRPr="00A52627">
        <w:rPr>
          <w:noProof/>
          <w:webHidden/>
        </w:rPr>
        <w:tab/>
        <w:t>13</w:t>
      </w:r>
    </w:p>
    <w:p w14:paraId="22A25470" w14:textId="3A997D1C"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color w:val="000000"/>
        </w:rPr>
        <w:t>Section 7.</w:t>
      </w:r>
      <w:r w:rsidRPr="00A52627">
        <w:rPr>
          <w:rFonts w:asciiTheme="minorHAnsi" w:eastAsiaTheme="minorEastAsia" w:hAnsiTheme="minorHAnsi" w:cstheme="minorBidi"/>
          <w:noProof/>
          <w:sz w:val="22"/>
          <w:szCs w:val="22"/>
        </w:rPr>
        <w:tab/>
      </w:r>
      <w:r w:rsidRPr="00A52627">
        <w:rPr>
          <w:noProof/>
          <w:color w:val="000000"/>
        </w:rPr>
        <w:t>Secretary</w:t>
      </w:r>
      <w:r w:rsidRPr="00A52627">
        <w:rPr>
          <w:noProof/>
          <w:webHidden/>
        </w:rPr>
        <w:tab/>
        <w:t>13</w:t>
      </w:r>
    </w:p>
    <w:p w14:paraId="488E1298" w14:textId="0D3E3F9C"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color w:val="000000"/>
          <w:spacing w:val="-3"/>
        </w:rPr>
        <w:t>Section 8.</w:t>
      </w:r>
      <w:r w:rsidRPr="00A52627">
        <w:rPr>
          <w:rFonts w:asciiTheme="minorHAnsi" w:eastAsiaTheme="minorEastAsia" w:hAnsiTheme="minorHAnsi" w:cstheme="minorBidi"/>
          <w:noProof/>
          <w:sz w:val="22"/>
          <w:szCs w:val="22"/>
        </w:rPr>
        <w:tab/>
      </w:r>
      <w:r w:rsidRPr="00A52627">
        <w:rPr>
          <w:noProof/>
          <w:color w:val="000000"/>
        </w:rPr>
        <w:t>Treasurer</w:t>
      </w:r>
      <w:r w:rsidRPr="00A52627">
        <w:rPr>
          <w:noProof/>
          <w:webHidden/>
        </w:rPr>
        <w:tab/>
        <w:t>13</w:t>
      </w:r>
    </w:p>
    <w:p w14:paraId="0D6C3D1E" w14:textId="35DB134A" w:rsidR="00A52627" w:rsidRPr="00A52627" w:rsidRDefault="00A52627" w:rsidP="00A52627">
      <w:pPr>
        <w:pStyle w:val="TOC1"/>
        <w:rPr>
          <w:rFonts w:asciiTheme="minorHAnsi" w:eastAsiaTheme="minorEastAsia" w:hAnsiTheme="minorHAnsi" w:cstheme="minorBidi"/>
          <w:noProof/>
          <w:sz w:val="22"/>
          <w:szCs w:val="22"/>
        </w:rPr>
      </w:pPr>
      <w:r w:rsidRPr="00A52627">
        <w:rPr>
          <w:noProof/>
          <w:color w:val="000000"/>
        </w:rPr>
        <w:t>Article VII</w:t>
      </w:r>
      <w:r w:rsidRPr="00A52627">
        <w:rPr>
          <w:noProof/>
          <w:color w:val="000000"/>
        </w:rPr>
        <w:tab/>
        <w:t>INTERESTED DIRECTOR OR OFFICER TRANSACTIONS</w:t>
      </w:r>
      <w:r w:rsidRPr="00A52627">
        <w:rPr>
          <w:noProof/>
          <w:webHidden/>
        </w:rPr>
        <w:tab/>
        <w:t>13</w:t>
      </w:r>
    </w:p>
    <w:p w14:paraId="0C7170F5" w14:textId="0190B687"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rPr>
        <w:t>Section 1.</w:t>
      </w:r>
      <w:r w:rsidRPr="00A52627">
        <w:rPr>
          <w:rFonts w:asciiTheme="minorHAnsi" w:eastAsiaTheme="minorEastAsia" w:hAnsiTheme="minorHAnsi" w:cstheme="minorBidi"/>
          <w:noProof/>
          <w:sz w:val="22"/>
          <w:szCs w:val="22"/>
        </w:rPr>
        <w:tab/>
      </w:r>
      <w:r w:rsidRPr="00A52627">
        <w:rPr>
          <w:noProof/>
          <w:color w:val="000000"/>
        </w:rPr>
        <w:t>Voidability of Transactions</w:t>
      </w:r>
      <w:r w:rsidRPr="00A52627">
        <w:rPr>
          <w:noProof/>
          <w:webHidden/>
        </w:rPr>
        <w:tab/>
        <w:t>13</w:t>
      </w:r>
    </w:p>
    <w:p w14:paraId="77071E4C" w14:textId="1E0780A4"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rPr>
        <w:t>Section 2.</w:t>
      </w:r>
      <w:r w:rsidRPr="00A52627">
        <w:rPr>
          <w:rFonts w:asciiTheme="minorHAnsi" w:eastAsiaTheme="minorEastAsia" w:hAnsiTheme="minorHAnsi" w:cstheme="minorBidi"/>
          <w:noProof/>
          <w:sz w:val="22"/>
          <w:szCs w:val="22"/>
        </w:rPr>
        <w:tab/>
      </w:r>
      <w:r w:rsidRPr="00A52627">
        <w:rPr>
          <w:noProof/>
          <w:color w:val="000000" w:themeColor="text1"/>
        </w:rPr>
        <w:t>Quorum</w:t>
      </w:r>
      <w:r w:rsidRPr="00A52627">
        <w:rPr>
          <w:noProof/>
          <w:webHidden/>
        </w:rPr>
        <w:tab/>
        <w:t>14</w:t>
      </w:r>
    </w:p>
    <w:p w14:paraId="67224BC2" w14:textId="3EAE446C"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color w:val="000000"/>
        </w:rPr>
        <w:t>Section 3.</w:t>
      </w:r>
      <w:r w:rsidRPr="00A52627">
        <w:rPr>
          <w:rFonts w:asciiTheme="minorHAnsi" w:eastAsiaTheme="minorEastAsia" w:hAnsiTheme="minorHAnsi" w:cstheme="minorBidi"/>
          <w:noProof/>
          <w:sz w:val="22"/>
          <w:szCs w:val="22"/>
        </w:rPr>
        <w:tab/>
      </w:r>
      <w:r w:rsidRPr="00A52627">
        <w:rPr>
          <w:noProof/>
          <w:color w:val="000000"/>
        </w:rPr>
        <w:t>Conflict of Interest Policy</w:t>
      </w:r>
      <w:r w:rsidRPr="00A52627">
        <w:rPr>
          <w:noProof/>
          <w:webHidden/>
        </w:rPr>
        <w:tab/>
        <w:t>14</w:t>
      </w:r>
    </w:p>
    <w:p w14:paraId="29C13EF3" w14:textId="4928FB0F" w:rsidR="00A52627" w:rsidRPr="00A52627" w:rsidRDefault="00A52627" w:rsidP="00A52627">
      <w:pPr>
        <w:pStyle w:val="TOC1"/>
        <w:rPr>
          <w:rFonts w:asciiTheme="minorHAnsi" w:eastAsiaTheme="minorEastAsia" w:hAnsiTheme="minorHAnsi" w:cstheme="minorBidi"/>
          <w:noProof/>
          <w:sz w:val="22"/>
          <w:szCs w:val="22"/>
        </w:rPr>
      </w:pPr>
      <w:r w:rsidRPr="00A52627">
        <w:rPr>
          <w:noProof/>
          <w:color w:val="000000"/>
        </w:rPr>
        <w:t>Article VIII</w:t>
      </w:r>
      <w:r w:rsidRPr="00A52627">
        <w:rPr>
          <w:noProof/>
          <w:color w:val="000000"/>
        </w:rPr>
        <w:tab/>
        <w:t>INDEMNIFICATION AND INSURANCE</w:t>
      </w:r>
      <w:r w:rsidRPr="00A52627">
        <w:rPr>
          <w:noProof/>
          <w:webHidden/>
        </w:rPr>
        <w:tab/>
        <w:t>14</w:t>
      </w:r>
    </w:p>
    <w:p w14:paraId="7598B236" w14:textId="72F619D4"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rPr>
        <w:t>Section 1.</w:t>
      </w:r>
      <w:r w:rsidRPr="00A52627">
        <w:rPr>
          <w:rFonts w:asciiTheme="minorHAnsi" w:eastAsiaTheme="minorEastAsia" w:hAnsiTheme="minorHAnsi" w:cstheme="minorBidi"/>
          <w:noProof/>
          <w:sz w:val="22"/>
          <w:szCs w:val="22"/>
        </w:rPr>
        <w:tab/>
      </w:r>
      <w:r w:rsidRPr="00A52627">
        <w:rPr>
          <w:noProof/>
        </w:rPr>
        <w:t>Indemnification</w:t>
      </w:r>
      <w:r w:rsidRPr="00A52627">
        <w:rPr>
          <w:noProof/>
          <w:webHidden/>
        </w:rPr>
        <w:tab/>
        <w:t>14</w:t>
      </w:r>
    </w:p>
    <w:p w14:paraId="2272B237" w14:textId="072236DF" w:rsidR="00A52627" w:rsidRPr="00A52627" w:rsidRDefault="00A52627" w:rsidP="00A52627">
      <w:pPr>
        <w:pStyle w:val="TOC1"/>
        <w:rPr>
          <w:rFonts w:asciiTheme="minorHAnsi" w:eastAsiaTheme="minorEastAsia" w:hAnsiTheme="minorHAnsi" w:cstheme="minorBidi"/>
          <w:noProof/>
          <w:sz w:val="22"/>
          <w:szCs w:val="22"/>
        </w:rPr>
      </w:pPr>
      <w:r w:rsidRPr="00A52627">
        <w:rPr>
          <w:noProof/>
          <w:color w:val="000000"/>
        </w:rPr>
        <w:t>Article IX</w:t>
      </w:r>
      <w:r w:rsidRPr="00A52627">
        <w:rPr>
          <w:noProof/>
          <w:color w:val="000000"/>
        </w:rPr>
        <w:tab/>
        <w:t>GRANTS ADMINISTRATION</w:t>
      </w:r>
      <w:r w:rsidRPr="00A52627">
        <w:rPr>
          <w:noProof/>
          <w:webHidden/>
        </w:rPr>
        <w:tab/>
        <w:t>15</w:t>
      </w:r>
    </w:p>
    <w:p w14:paraId="252BB9A7" w14:textId="023583C3"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color w:val="000000"/>
        </w:rPr>
        <w:t>Section 1.</w:t>
      </w:r>
      <w:r w:rsidRPr="00A52627">
        <w:rPr>
          <w:rFonts w:asciiTheme="minorHAnsi" w:eastAsiaTheme="minorEastAsia" w:hAnsiTheme="minorHAnsi" w:cstheme="minorBidi"/>
          <w:noProof/>
          <w:sz w:val="22"/>
          <w:szCs w:val="22"/>
        </w:rPr>
        <w:tab/>
      </w:r>
      <w:r w:rsidRPr="00A52627">
        <w:rPr>
          <w:noProof/>
          <w:color w:val="000000"/>
        </w:rPr>
        <w:t>Purpose of Grants</w:t>
      </w:r>
      <w:r w:rsidRPr="00A52627">
        <w:rPr>
          <w:noProof/>
          <w:webHidden/>
        </w:rPr>
        <w:tab/>
        <w:t>15</w:t>
      </w:r>
    </w:p>
    <w:p w14:paraId="197E150F" w14:textId="46B58249"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rPr>
        <w:t>Section 2.</w:t>
      </w:r>
      <w:r w:rsidRPr="00A52627">
        <w:rPr>
          <w:rFonts w:asciiTheme="minorHAnsi" w:eastAsiaTheme="minorEastAsia" w:hAnsiTheme="minorHAnsi" w:cstheme="minorBidi"/>
          <w:noProof/>
          <w:sz w:val="22"/>
          <w:szCs w:val="22"/>
        </w:rPr>
        <w:tab/>
      </w:r>
      <w:r w:rsidRPr="00A52627">
        <w:rPr>
          <w:noProof/>
          <w:color w:val="000000"/>
        </w:rPr>
        <w:t>Board of Directors Oversight</w:t>
      </w:r>
      <w:r w:rsidRPr="00A52627">
        <w:rPr>
          <w:noProof/>
          <w:webHidden/>
        </w:rPr>
        <w:tab/>
        <w:t>15</w:t>
      </w:r>
    </w:p>
    <w:p w14:paraId="14FAAEAD" w14:textId="01C4AD63"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rPr>
        <w:t>Section 3.</w:t>
      </w:r>
      <w:r w:rsidRPr="00A52627">
        <w:rPr>
          <w:rFonts w:asciiTheme="minorHAnsi" w:eastAsiaTheme="minorEastAsia" w:hAnsiTheme="minorHAnsi" w:cstheme="minorBidi"/>
          <w:noProof/>
          <w:sz w:val="22"/>
          <w:szCs w:val="22"/>
        </w:rPr>
        <w:tab/>
      </w:r>
      <w:r w:rsidRPr="00A52627">
        <w:rPr>
          <w:noProof/>
          <w:color w:val="000000"/>
        </w:rPr>
        <w:t>Refusal; Withdrawal</w:t>
      </w:r>
      <w:r w:rsidRPr="00A52627">
        <w:rPr>
          <w:noProof/>
          <w:webHidden/>
        </w:rPr>
        <w:tab/>
        <w:t>16</w:t>
      </w:r>
    </w:p>
    <w:p w14:paraId="700BEE99" w14:textId="280EA306"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rPr>
        <w:t>Section 4.</w:t>
      </w:r>
      <w:r w:rsidRPr="00A52627">
        <w:rPr>
          <w:rFonts w:asciiTheme="minorHAnsi" w:eastAsiaTheme="minorEastAsia" w:hAnsiTheme="minorHAnsi" w:cstheme="minorBidi"/>
          <w:noProof/>
          <w:sz w:val="22"/>
          <w:szCs w:val="22"/>
        </w:rPr>
        <w:tab/>
      </w:r>
      <w:r w:rsidRPr="00A52627">
        <w:rPr>
          <w:noProof/>
          <w:color w:val="000000"/>
        </w:rPr>
        <w:t>Accounting</w:t>
      </w:r>
      <w:r w:rsidRPr="00A52627">
        <w:rPr>
          <w:noProof/>
          <w:webHidden/>
        </w:rPr>
        <w:tab/>
        <w:t>16</w:t>
      </w:r>
    </w:p>
    <w:p w14:paraId="14CD55ED" w14:textId="7456DB83"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color w:val="000000"/>
        </w:rPr>
        <w:t>Section 5.</w:t>
      </w:r>
      <w:r w:rsidRPr="00A52627">
        <w:rPr>
          <w:rFonts w:asciiTheme="minorHAnsi" w:eastAsiaTheme="minorEastAsia" w:hAnsiTheme="minorHAnsi" w:cstheme="minorBidi"/>
          <w:noProof/>
          <w:sz w:val="22"/>
          <w:szCs w:val="22"/>
        </w:rPr>
        <w:tab/>
      </w:r>
      <w:r w:rsidRPr="00A52627">
        <w:rPr>
          <w:noProof/>
          <w:color w:val="000000"/>
        </w:rPr>
        <w:t>Restrictions on Contributions</w:t>
      </w:r>
      <w:r w:rsidRPr="00A52627">
        <w:rPr>
          <w:noProof/>
          <w:webHidden/>
        </w:rPr>
        <w:tab/>
        <w:t>16</w:t>
      </w:r>
    </w:p>
    <w:p w14:paraId="24661FC5" w14:textId="76A0A751" w:rsidR="00A52627" w:rsidRPr="00A52627" w:rsidRDefault="00A52627" w:rsidP="00A52627">
      <w:pPr>
        <w:pStyle w:val="TOC1"/>
        <w:rPr>
          <w:rFonts w:asciiTheme="minorHAnsi" w:eastAsiaTheme="minorEastAsia" w:hAnsiTheme="minorHAnsi" w:cstheme="minorBidi"/>
          <w:noProof/>
          <w:sz w:val="22"/>
          <w:szCs w:val="22"/>
        </w:rPr>
      </w:pPr>
      <w:r w:rsidRPr="00A52627">
        <w:rPr>
          <w:noProof/>
          <w:color w:val="000000"/>
        </w:rPr>
        <w:t>Article X</w:t>
      </w:r>
      <w:r w:rsidRPr="00A52627">
        <w:rPr>
          <w:noProof/>
          <w:color w:val="000000"/>
        </w:rPr>
        <w:tab/>
        <w:t>MISCELLANEOUS</w:t>
      </w:r>
      <w:r w:rsidRPr="00A52627">
        <w:rPr>
          <w:noProof/>
          <w:webHidden/>
        </w:rPr>
        <w:tab/>
        <w:t>16</w:t>
      </w:r>
    </w:p>
    <w:p w14:paraId="7CDD84A8" w14:textId="629C0095"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color w:val="000000"/>
        </w:rPr>
        <w:t>Section 1.</w:t>
      </w:r>
      <w:r w:rsidRPr="00A52627">
        <w:rPr>
          <w:rFonts w:asciiTheme="minorHAnsi" w:eastAsiaTheme="minorEastAsia" w:hAnsiTheme="minorHAnsi" w:cstheme="minorBidi"/>
          <w:noProof/>
          <w:sz w:val="22"/>
          <w:szCs w:val="22"/>
        </w:rPr>
        <w:tab/>
      </w:r>
      <w:r w:rsidRPr="00A52627">
        <w:rPr>
          <w:noProof/>
          <w:color w:val="000000"/>
        </w:rPr>
        <w:t>Fiscal Year</w:t>
      </w:r>
      <w:r w:rsidRPr="00A52627">
        <w:rPr>
          <w:noProof/>
          <w:webHidden/>
        </w:rPr>
        <w:tab/>
        <w:t>16</w:t>
      </w:r>
    </w:p>
    <w:p w14:paraId="593714CB" w14:textId="7500FD67"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color w:val="000000"/>
          <w:spacing w:val="-3"/>
        </w:rPr>
        <w:t>Section 2.</w:t>
      </w:r>
      <w:r w:rsidRPr="00A52627">
        <w:rPr>
          <w:rFonts w:asciiTheme="minorHAnsi" w:eastAsiaTheme="minorEastAsia" w:hAnsiTheme="minorHAnsi" w:cstheme="minorBidi"/>
          <w:noProof/>
          <w:sz w:val="22"/>
          <w:szCs w:val="22"/>
        </w:rPr>
        <w:tab/>
      </w:r>
      <w:r w:rsidRPr="00A52627">
        <w:rPr>
          <w:noProof/>
          <w:color w:val="000000"/>
        </w:rPr>
        <w:t>Contracts, Notes, and Checks</w:t>
      </w:r>
      <w:r w:rsidRPr="00A52627">
        <w:rPr>
          <w:noProof/>
          <w:webHidden/>
        </w:rPr>
        <w:tab/>
        <w:t>16</w:t>
      </w:r>
    </w:p>
    <w:p w14:paraId="3125A203" w14:textId="7634A7B0"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rPr>
        <w:t>Section 3.</w:t>
      </w:r>
      <w:r w:rsidRPr="00A52627">
        <w:rPr>
          <w:rFonts w:asciiTheme="minorHAnsi" w:eastAsiaTheme="minorEastAsia" w:hAnsiTheme="minorHAnsi" w:cstheme="minorBidi"/>
          <w:noProof/>
          <w:sz w:val="22"/>
          <w:szCs w:val="22"/>
        </w:rPr>
        <w:tab/>
      </w:r>
      <w:r w:rsidRPr="00A52627">
        <w:rPr>
          <w:noProof/>
          <w:color w:val="000000"/>
          <w:spacing w:val="-3"/>
        </w:rPr>
        <w:t>Amendments</w:t>
      </w:r>
      <w:r w:rsidRPr="00A52627">
        <w:rPr>
          <w:noProof/>
          <w:webHidden/>
        </w:rPr>
        <w:tab/>
        <w:t>16</w:t>
      </w:r>
    </w:p>
    <w:p w14:paraId="0BC52702" w14:textId="76DB70CC"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color w:val="000000"/>
        </w:rPr>
        <w:t>Section 4.</w:t>
      </w:r>
      <w:r w:rsidRPr="00A52627">
        <w:rPr>
          <w:rFonts w:asciiTheme="minorHAnsi" w:eastAsiaTheme="minorEastAsia" w:hAnsiTheme="minorHAnsi" w:cstheme="minorBidi"/>
          <w:noProof/>
          <w:sz w:val="22"/>
          <w:szCs w:val="22"/>
        </w:rPr>
        <w:tab/>
      </w:r>
      <w:r w:rsidRPr="00A52627">
        <w:rPr>
          <w:noProof/>
          <w:color w:val="000000"/>
        </w:rPr>
        <w:t>Required Financial Audits</w:t>
      </w:r>
      <w:r w:rsidRPr="00A52627">
        <w:rPr>
          <w:noProof/>
          <w:webHidden/>
        </w:rPr>
        <w:tab/>
        <w:t>17</w:t>
      </w:r>
    </w:p>
    <w:p w14:paraId="25762A01" w14:textId="5C3AB8E4"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color w:val="000000"/>
        </w:rPr>
        <w:t>Section 5.</w:t>
      </w:r>
      <w:r w:rsidRPr="00A52627">
        <w:rPr>
          <w:rFonts w:asciiTheme="minorHAnsi" w:eastAsiaTheme="minorEastAsia" w:hAnsiTheme="minorHAnsi" w:cstheme="minorBidi"/>
          <w:noProof/>
          <w:sz w:val="22"/>
          <w:szCs w:val="22"/>
        </w:rPr>
        <w:tab/>
      </w:r>
      <w:r w:rsidRPr="00A52627">
        <w:rPr>
          <w:noProof/>
          <w:color w:val="000000"/>
        </w:rPr>
        <w:t>Governing Law</w:t>
      </w:r>
      <w:r w:rsidRPr="00A52627">
        <w:rPr>
          <w:noProof/>
          <w:webHidden/>
        </w:rPr>
        <w:tab/>
        <w:t>17</w:t>
      </w:r>
    </w:p>
    <w:p w14:paraId="41363DA2" w14:textId="1C9508A5" w:rsidR="00A52627" w:rsidRPr="00A52627" w:rsidRDefault="00A52627" w:rsidP="00A52627">
      <w:pPr>
        <w:pStyle w:val="TOC2"/>
        <w:tabs>
          <w:tab w:val="left" w:pos="1440"/>
        </w:tabs>
        <w:rPr>
          <w:rFonts w:asciiTheme="minorHAnsi" w:eastAsiaTheme="minorEastAsia" w:hAnsiTheme="minorHAnsi" w:cstheme="minorBidi"/>
          <w:noProof/>
          <w:sz w:val="22"/>
          <w:szCs w:val="22"/>
        </w:rPr>
      </w:pPr>
      <w:r w:rsidRPr="00A52627">
        <w:rPr>
          <w:noProof/>
        </w:rPr>
        <w:t>Section 6.</w:t>
      </w:r>
      <w:r w:rsidRPr="00A52627">
        <w:rPr>
          <w:rFonts w:asciiTheme="minorHAnsi" w:eastAsiaTheme="minorEastAsia" w:hAnsiTheme="minorHAnsi" w:cstheme="minorBidi"/>
          <w:noProof/>
          <w:sz w:val="22"/>
          <w:szCs w:val="22"/>
        </w:rPr>
        <w:tab/>
      </w:r>
      <w:r w:rsidRPr="00A52627">
        <w:rPr>
          <w:noProof/>
        </w:rPr>
        <w:t>Facts Ascertainable</w:t>
      </w:r>
      <w:r w:rsidRPr="00A52627">
        <w:rPr>
          <w:noProof/>
          <w:webHidden/>
        </w:rPr>
        <w:tab/>
        <w:t>17</w:t>
      </w:r>
    </w:p>
    <w:p w14:paraId="31C86FC3" w14:textId="42B196AF" w:rsidR="007032B8" w:rsidRPr="001610A8" w:rsidRDefault="007032B8" w:rsidP="007032B8">
      <w:pPr>
        <w:pStyle w:val="TOC2"/>
        <w:tabs>
          <w:tab w:val="left" w:pos="1440"/>
        </w:tabs>
        <w:rPr>
          <w:rFonts w:ascii="Calibri" w:hAnsi="Calibri"/>
          <w:noProof/>
          <w:sz w:val="22"/>
          <w:szCs w:val="22"/>
        </w:rPr>
      </w:pPr>
    </w:p>
    <w:p w14:paraId="71745FFC" w14:textId="77777777" w:rsidR="00BF33E3" w:rsidRPr="0095212E" w:rsidRDefault="00BF33E3" w:rsidP="00567678">
      <w:pPr>
        <w:rPr>
          <w:color w:val="000000"/>
        </w:rPr>
      </w:pPr>
      <w:bookmarkStart w:id="2" w:name="EndTOC"/>
      <w:bookmarkEnd w:id="2"/>
    </w:p>
    <w:p w14:paraId="189336B8" w14:textId="77777777" w:rsidR="00260532" w:rsidRPr="00313813" w:rsidRDefault="00260532" w:rsidP="00567678">
      <w:pPr>
        <w:rPr>
          <w:color w:val="000000"/>
          <w:sz w:val="16"/>
        </w:rPr>
      </w:pPr>
    </w:p>
    <w:p w14:paraId="62A6E12C" w14:textId="77777777" w:rsidR="00567678" w:rsidRPr="0095212E" w:rsidRDefault="00567678" w:rsidP="009135CC">
      <w:pPr>
        <w:jc w:val="center"/>
        <w:rPr>
          <w:color w:val="000000"/>
        </w:rPr>
        <w:sectPr w:rsidR="00567678" w:rsidRPr="0095212E" w:rsidSect="00473989">
          <w:headerReference w:type="default" r:id="rId14"/>
          <w:footerReference w:type="default" r:id="rId15"/>
          <w:headerReference w:type="first" r:id="rId16"/>
          <w:footerReference w:type="first" r:id="rId17"/>
          <w:pgSz w:w="12240" w:h="15840"/>
          <w:pgMar w:top="1440" w:right="1440" w:bottom="1440" w:left="1440" w:header="1008" w:footer="576" w:gutter="0"/>
          <w:pgNumType w:fmt="lowerRoman" w:start="1"/>
          <w:cols w:space="720"/>
          <w:titlePg/>
          <w:docGrid w:linePitch="360"/>
        </w:sectPr>
      </w:pPr>
    </w:p>
    <w:p w14:paraId="371934E5" w14:textId="77777777" w:rsidR="009135CC" w:rsidRPr="0095212E" w:rsidRDefault="000057A5" w:rsidP="00A322C9">
      <w:pPr>
        <w:spacing w:after="480"/>
        <w:jc w:val="center"/>
        <w:rPr>
          <w:b/>
          <w:color w:val="000000"/>
        </w:rPr>
      </w:pPr>
      <w:r>
        <w:rPr>
          <w:b/>
          <w:color w:val="000000"/>
        </w:rPr>
        <w:lastRenderedPageBreak/>
        <w:t xml:space="preserve">AMENDED AND </w:t>
      </w:r>
      <w:r w:rsidR="00993175">
        <w:rPr>
          <w:b/>
          <w:color w:val="000000"/>
        </w:rPr>
        <w:t>RESTATED</w:t>
      </w:r>
      <w:r>
        <w:rPr>
          <w:b/>
          <w:color w:val="000000"/>
        </w:rPr>
        <w:t xml:space="preserve"> </w:t>
      </w:r>
      <w:r w:rsidR="009135CC" w:rsidRPr="0095212E">
        <w:rPr>
          <w:b/>
          <w:color w:val="000000"/>
        </w:rPr>
        <w:t>BYLAWS</w:t>
      </w:r>
      <w:r w:rsidR="00A322C9" w:rsidRPr="0095212E">
        <w:rPr>
          <w:b/>
          <w:color w:val="000000"/>
        </w:rPr>
        <w:br/>
      </w:r>
      <w:r w:rsidR="00C14E7C" w:rsidRPr="0095212E">
        <w:rPr>
          <w:b/>
          <w:color w:val="000000"/>
        </w:rPr>
        <w:t>OF</w:t>
      </w:r>
      <w:r w:rsidR="00A322C9" w:rsidRPr="0095212E">
        <w:rPr>
          <w:b/>
          <w:color w:val="000000"/>
        </w:rPr>
        <w:br/>
      </w:r>
      <w:r w:rsidR="003C2E42" w:rsidRPr="00311E43">
        <w:rPr>
          <w:rFonts w:ascii="Times New Roman Bold" w:hAnsi="Times New Roman Bold"/>
          <w:b/>
          <w:caps/>
          <w:color w:val="000000"/>
        </w:rPr>
        <w:t>World Wide Web Consortium</w:t>
      </w:r>
      <w:r w:rsidR="003C2E42">
        <w:rPr>
          <w:rFonts w:ascii="Times New Roman Bold" w:hAnsi="Times New Roman Bold"/>
          <w:b/>
          <w:caps/>
          <w:color w:val="000000"/>
        </w:rPr>
        <w:t>, Inc.</w:t>
      </w:r>
    </w:p>
    <w:p w14:paraId="5D0EFBD9" w14:textId="77777777" w:rsidR="006556C5" w:rsidRPr="0095212E" w:rsidRDefault="005324E6" w:rsidP="00831E0E">
      <w:pPr>
        <w:pStyle w:val="Heading1"/>
        <w:rPr>
          <w:rFonts w:ascii="Times New Roman Bold" w:hAnsi="Times New Roman Bold"/>
          <w:color w:val="000000"/>
        </w:rPr>
      </w:pPr>
      <w:r w:rsidRPr="0095212E">
        <w:rPr>
          <w:caps w:val="0"/>
          <w:color w:val="000000"/>
        </w:rPr>
        <w:br/>
      </w:r>
      <w:bookmarkStart w:id="3" w:name="_Toc867292"/>
      <w:bookmarkStart w:id="4" w:name="_Toc867863"/>
      <w:bookmarkStart w:id="5" w:name="_Toc871008"/>
      <w:bookmarkStart w:id="6" w:name="_Toc871087"/>
      <w:bookmarkStart w:id="7" w:name="_Toc871158"/>
      <w:bookmarkStart w:id="8" w:name="_Toc871258"/>
      <w:bookmarkStart w:id="9" w:name="_Toc872674"/>
      <w:bookmarkStart w:id="10" w:name="_Toc107258956"/>
      <w:bookmarkStart w:id="11" w:name="_Toc107259119"/>
      <w:bookmarkStart w:id="12" w:name="_Toc107259226"/>
      <w:bookmarkStart w:id="13" w:name="_Toc111203073"/>
      <w:bookmarkStart w:id="14" w:name="_Toc112755392"/>
      <w:bookmarkStart w:id="15" w:name="_Toc113525470"/>
      <w:bookmarkStart w:id="16" w:name="_Toc115877255"/>
      <w:bookmarkStart w:id="17" w:name="_Toc115877414"/>
      <w:bookmarkStart w:id="18" w:name="_Toc116050868"/>
      <w:bookmarkStart w:id="19" w:name="_Toc116707035"/>
      <w:bookmarkStart w:id="20" w:name="_Toc117068260"/>
      <w:r w:rsidR="00831E0E" w:rsidRPr="00831E0E">
        <w:rPr>
          <w:color w:val="000000"/>
        </w:rPr>
        <w:t>REGISTERED OFFICE AND PRINCIPAL PLACE OF BUSINESS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22E098B0" w14:textId="76F7F30C" w:rsidR="005E3C96" w:rsidRDefault="00A2343D" w:rsidP="00A26FA3">
      <w:pPr>
        <w:pStyle w:val="BodyText"/>
      </w:pPr>
      <w:r>
        <w:t>The address of the registered office of t</w:t>
      </w:r>
      <w:r w:rsidR="00831E0E" w:rsidRPr="00831E0E">
        <w:t xml:space="preserve">his corporation </w:t>
      </w:r>
      <w:r>
        <w:t xml:space="preserve">in the State of Delaware, and the name of its registered agent at such address, shall </w:t>
      </w:r>
      <w:r w:rsidR="00831E0E" w:rsidRPr="00831E0E">
        <w:t>be specified in the Certificate of Incorporation.  Notwithstanding the foregoing, this corporation’s principal place</w:t>
      </w:r>
      <w:r w:rsidR="00D567E8">
        <w:t>(s)</w:t>
      </w:r>
      <w:r w:rsidR="00831E0E" w:rsidRPr="00831E0E">
        <w:t xml:space="preserve"> of business may be different from its registered office, and may be located from time to time at any place as may be designated by the Board of Directors of this corporation, including a place outside of the State of Delaware.  </w:t>
      </w:r>
    </w:p>
    <w:p w14:paraId="1D4E5E26" w14:textId="77777777" w:rsidR="00950C99" w:rsidRPr="004D698D" w:rsidRDefault="00950C99" w:rsidP="00950C99">
      <w:pPr>
        <w:pStyle w:val="Heading1"/>
        <w:rPr>
          <w:rFonts w:ascii="Times New Roman Bold" w:hAnsi="Times New Roman Bold"/>
          <w:color w:val="000000"/>
        </w:rPr>
      </w:pPr>
      <w:r w:rsidRPr="0095212E">
        <w:rPr>
          <w:caps w:val="0"/>
          <w:color w:val="000000"/>
        </w:rPr>
        <w:br/>
      </w:r>
      <w:bookmarkStart w:id="21" w:name="_Toc107258957"/>
      <w:bookmarkStart w:id="22" w:name="_Toc107259120"/>
      <w:bookmarkStart w:id="23" w:name="_Toc107259227"/>
      <w:bookmarkStart w:id="24" w:name="_Toc111203074"/>
      <w:bookmarkStart w:id="25" w:name="_Toc112755393"/>
      <w:bookmarkStart w:id="26" w:name="_Toc113525471"/>
      <w:bookmarkStart w:id="27" w:name="_Toc115877256"/>
      <w:bookmarkStart w:id="28" w:name="_Toc115877415"/>
      <w:bookmarkStart w:id="29" w:name="_Toc116050869"/>
      <w:bookmarkStart w:id="30" w:name="_Toc116707036"/>
      <w:bookmarkStart w:id="31" w:name="_Toc117068261"/>
      <w:r w:rsidR="002F706E" w:rsidRPr="004D698D">
        <w:rPr>
          <w:color w:val="000000"/>
        </w:rPr>
        <w:t>W3C PROCESS DOCUMENT</w:t>
      </w:r>
      <w:bookmarkEnd w:id="21"/>
      <w:bookmarkEnd w:id="22"/>
      <w:bookmarkEnd w:id="23"/>
      <w:bookmarkEnd w:id="24"/>
      <w:bookmarkEnd w:id="25"/>
      <w:bookmarkEnd w:id="26"/>
      <w:bookmarkEnd w:id="27"/>
      <w:bookmarkEnd w:id="28"/>
      <w:bookmarkEnd w:id="29"/>
      <w:bookmarkEnd w:id="30"/>
      <w:bookmarkEnd w:id="31"/>
    </w:p>
    <w:p w14:paraId="627E92D9" w14:textId="103B3DE1" w:rsidR="007F1CD2" w:rsidRPr="0095212E" w:rsidRDefault="0D9AAF02" w:rsidP="007F1CD2">
      <w:pPr>
        <w:pStyle w:val="BodyText"/>
        <w:rPr>
          <w:rFonts w:ascii="Times New Roman Bold" w:hAnsi="Times New Roman Bold"/>
        </w:rPr>
      </w:pPr>
      <w:r>
        <w:t xml:space="preserve">The W3C Process Document (as the same may be amended, modified, supplemented, revised, and/or restated from time to time, the “Process Document”) sets forth certain aspects of the organizational structure of this corporation and the processes, responsibilities, meetings (other than meetings of the members of this corporation or Board of Directors described herein) and functions that enable this corporation to accomplish its mission.  In accordance with Article Fourth of the Amended and Restated Certificate of Incorporation of this corporation (as the same may be amended and/or restated from time to time, the </w:t>
      </w:r>
      <w:r w:rsidR="00604CA0">
        <w:t>“</w:t>
      </w:r>
      <w:r>
        <w:t>Certificate of Incorporation</w:t>
      </w:r>
      <w:r w:rsidR="00604CA0">
        <w:t>”</w:t>
      </w:r>
      <w:r>
        <w:t xml:space="preserve">), the Consortium Members (as defined below) shall have the power, and shall have the exclusive </w:t>
      </w:r>
      <w:r w:rsidRPr="0D9AAF02">
        <w:rPr>
          <w:rFonts w:ascii="TimesNewRomanPSMT" w:hAnsi="TimesNewRomanPSMT" w:cs="TimesNewRomanPSMT"/>
        </w:rPr>
        <w:t xml:space="preserve">right, to amend, modify, supplement, revise, and/or restate the Process Document </w:t>
      </w:r>
      <w:r>
        <w:t xml:space="preserve">pursuant to the terms of the Process Document itself.  </w:t>
      </w:r>
    </w:p>
    <w:p w14:paraId="2CD46DC5" w14:textId="598CDFCD" w:rsidR="005E3C96" w:rsidRPr="0095212E" w:rsidRDefault="005E3C96" w:rsidP="005E3C96">
      <w:pPr>
        <w:pStyle w:val="Heading1"/>
        <w:rPr>
          <w:color w:val="000000"/>
        </w:rPr>
      </w:pPr>
      <w:r w:rsidRPr="0095212E">
        <w:rPr>
          <w:color w:val="000000"/>
        </w:rPr>
        <w:br/>
      </w:r>
      <w:bookmarkStart w:id="32" w:name="_Toc394396052"/>
      <w:bookmarkStart w:id="33" w:name="_Toc394397886"/>
      <w:bookmarkStart w:id="34" w:name="_Toc394397984"/>
      <w:bookmarkStart w:id="35" w:name="_Toc394398968"/>
      <w:bookmarkStart w:id="36" w:name="_Toc394399213"/>
      <w:bookmarkStart w:id="37" w:name="_Toc394400305"/>
      <w:bookmarkStart w:id="38" w:name="_Toc394400505"/>
      <w:bookmarkStart w:id="39" w:name="_Toc394401244"/>
      <w:bookmarkStart w:id="40" w:name="_Toc394401713"/>
      <w:bookmarkStart w:id="41" w:name="_Toc394401919"/>
      <w:bookmarkStart w:id="42" w:name="_Toc394402066"/>
      <w:bookmarkStart w:id="43" w:name="_Toc394402335"/>
      <w:bookmarkStart w:id="44" w:name="_Toc394402473"/>
      <w:bookmarkStart w:id="45" w:name="_Toc394402603"/>
      <w:bookmarkStart w:id="46" w:name="_Toc394402869"/>
      <w:bookmarkStart w:id="47" w:name="_Toc394402999"/>
      <w:bookmarkStart w:id="48" w:name="_Toc394403623"/>
      <w:bookmarkStart w:id="49" w:name="_Toc394404227"/>
      <w:bookmarkStart w:id="50" w:name="_Ref394410749"/>
      <w:bookmarkStart w:id="51" w:name="_Toc394412076"/>
      <w:bookmarkStart w:id="52" w:name="_Toc867293"/>
      <w:bookmarkStart w:id="53" w:name="_Toc867864"/>
      <w:bookmarkStart w:id="54" w:name="_Toc871009"/>
      <w:bookmarkStart w:id="55" w:name="_Toc871088"/>
      <w:bookmarkStart w:id="56" w:name="_Toc871159"/>
      <w:bookmarkStart w:id="57" w:name="_Toc871259"/>
      <w:bookmarkStart w:id="58" w:name="_Toc872675"/>
      <w:bookmarkStart w:id="59" w:name="_Toc107258958"/>
      <w:bookmarkStart w:id="60" w:name="_Toc107259121"/>
      <w:bookmarkStart w:id="61" w:name="_Toc107259228"/>
      <w:bookmarkStart w:id="62" w:name="_Toc111203075"/>
      <w:bookmarkStart w:id="63" w:name="_Toc112755394"/>
      <w:bookmarkStart w:id="64" w:name="_Toc113525472"/>
      <w:bookmarkStart w:id="65" w:name="_Toc115877257"/>
      <w:bookmarkStart w:id="66" w:name="_Toc115877416"/>
      <w:bookmarkStart w:id="67" w:name="_Toc116050870"/>
      <w:bookmarkStart w:id="68" w:name="_Toc116707037"/>
      <w:bookmarkStart w:id="69" w:name="_Toc117068262"/>
      <w:r w:rsidRPr="0095212E">
        <w:rPr>
          <w:color w:val="000000"/>
        </w:rPr>
        <w:t>MEMBERS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6C83D75C" w14:textId="229B55F8" w:rsidR="005324E6" w:rsidRPr="008020FA" w:rsidRDefault="00471DB7" w:rsidP="000719A3">
      <w:pPr>
        <w:pStyle w:val="Heading2"/>
        <w:ind w:left="0"/>
        <w:rPr>
          <w:color w:val="000000"/>
        </w:rPr>
      </w:pPr>
      <w:bookmarkStart w:id="70" w:name="_Toc871010"/>
      <w:bookmarkStart w:id="71" w:name="_Toc871089"/>
      <w:bookmarkStart w:id="72" w:name="_Toc871160"/>
      <w:bookmarkStart w:id="73" w:name="_Toc871260"/>
      <w:bookmarkStart w:id="74" w:name="_Toc872676"/>
      <w:bookmarkStart w:id="75" w:name="_Toc867294"/>
      <w:bookmarkStart w:id="76" w:name="_Toc867865"/>
      <w:bookmarkStart w:id="77" w:name="_Toc107258959"/>
      <w:bookmarkStart w:id="78" w:name="_Toc107259122"/>
      <w:bookmarkStart w:id="79" w:name="_Toc107259229"/>
      <w:bookmarkStart w:id="80" w:name="_Toc111203076"/>
      <w:bookmarkStart w:id="81" w:name="_Toc112755395"/>
      <w:bookmarkStart w:id="82" w:name="_Toc113525473"/>
      <w:bookmarkStart w:id="83" w:name="_Toc115877258"/>
      <w:bookmarkStart w:id="84" w:name="_Toc115877417"/>
      <w:bookmarkStart w:id="85" w:name="_Toc116050871"/>
      <w:bookmarkStart w:id="86" w:name="_Toc116707038"/>
      <w:bookmarkStart w:id="87" w:name="_Toc117068263"/>
      <w:bookmarkStart w:id="88" w:name="_Toc394396053"/>
      <w:bookmarkStart w:id="89" w:name="_Toc394397887"/>
      <w:bookmarkStart w:id="90" w:name="_Toc394397985"/>
      <w:bookmarkStart w:id="91" w:name="_Toc394398969"/>
      <w:bookmarkStart w:id="92" w:name="_Toc394399214"/>
      <w:bookmarkStart w:id="93" w:name="_Toc394400306"/>
      <w:bookmarkStart w:id="94" w:name="_Toc394400506"/>
      <w:bookmarkStart w:id="95" w:name="_Toc394401245"/>
      <w:bookmarkStart w:id="96" w:name="_Toc394401714"/>
      <w:bookmarkStart w:id="97" w:name="_Toc394401920"/>
      <w:bookmarkStart w:id="98" w:name="_Toc394402067"/>
      <w:bookmarkStart w:id="99" w:name="_Toc394402336"/>
      <w:bookmarkStart w:id="100" w:name="_Toc394402474"/>
      <w:bookmarkStart w:id="101" w:name="_Toc394402604"/>
      <w:bookmarkStart w:id="102" w:name="_Toc394402870"/>
      <w:bookmarkStart w:id="103" w:name="_Toc394403000"/>
      <w:bookmarkStart w:id="104" w:name="_Toc394403624"/>
      <w:bookmarkStart w:id="105" w:name="_Toc394404228"/>
      <w:bookmarkStart w:id="106" w:name="_Toc394412077"/>
      <w:r>
        <w:rPr>
          <w:color w:val="000000"/>
          <w:u w:val="single"/>
        </w:rPr>
        <w:t xml:space="preserve">Classes </w:t>
      </w:r>
      <w:r w:rsidR="00831E0E" w:rsidRPr="00831E0E">
        <w:rPr>
          <w:color w:val="000000"/>
          <w:u w:val="single"/>
        </w:rPr>
        <w:t>of Member</w:t>
      </w:r>
      <w:r>
        <w:rPr>
          <w:color w:val="000000"/>
          <w:u w:val="single"/>
        </w:rPr>
        <w:t>s</w:t>
      </w:r>
      <w:r w:rsidR="001C02F9">
        <w:rPr>
          <w:color w:val="000000"/>
          <w:u w:val="single"/>
        </w:rPr>
        <w:t xml:space="preserve"> and Conditions of Membership</w:t>
      </w:r>
      <w:r w:rsidR="008020FA">
        <w:rPr>
          <w:color w:val="000000"/>
        </w:rPr>
        <w:t>.</w:t>
      </w:r>
      <w:r w:rsidR="00831E0E" w:rsidRPr="00831E0E">
        <w:rPr>
          <w:color w:val="000000"/>
        </w:rPr>
        <w:t xml:space="preserve"> </w:t>
      </w:r>
      <w:bookmarkEnd w:id="70"/>
      <w:bookmarkEnd w:id="71"/>
      <w:bookmarkEnd w:id="72"/>
      <w:bookmarkEnd w:id="73"/>
      <w:bookmarkEnd w:id="74"/>
      <w:bookmarkEnd w:id="75"/>
      <w:bookmarkEnd w:id="76"/>
      <w:r w:rsidR="00E8780B">
        <w:rPr>
          <w:color w:val="000000"/>
        </w:rPr>
        <w:t xml:space="preserve"> </w:t>
      </w:r>
      <w:r>
        <w:t>This corporation shall have</w:t>
      </w:r>
      <w:r w:rsidR="00E90186">
        <w:t xml:space="preserve"> </w:t>
      </w:r>
      <w:r>
        <w:t>three</w:t>
      </w:r>
      <w:r w:rsidR="00C7276F">
        <w:t xml:space="preserve"> (3)</w:t>
      </w:r>
      <w:r>
        <w:t xml:space="preserve"> classes of membership.</w:t>
      </w:r>
      <w:r w:rsidR="00E97F41">
        <w:t xml:space="preserve">  </w:t>
      </w:r>
      <w:r w:rsidR="005605DA">
        <w:t xml:space="preserve">Subject to </w:t>
      </w:r>
      <w:r w:rsidR="00047E73">
        <w:t xml:space="preserve">the last sentence of paragraph (b) below, </w:t>
      </w:r>
      <w:r w:rsidR="005605DA">
        <w:t xml:space="preserve">a person’s </w:t>
      </w:r>
      <w:r w:rsidR="00047E73">
        <w:t>s</w:t>
      </w:r>
      <w:r w:rsidR="00E97F41" w:rsidRPr="00E97F41">
        <w:t xml:space="preserve">tatus as a </w:t>
      </w:r>
      <w:r w:rsidR="00E97F41">
        <w:t>m</w:t>
      </w:r>
      <w:r w:rsidR="00E97F41" w:rsidRPr="00E97F41">
        <w:t xml:space="preserve">ember </w:t>
      </w:r>
      <w:r w:rsidR="00E97F41">
        <w:t xml:space="preserve">of </w:t>
      </w:r>
      <w:r w:rsidR="00E90186">
        <w:t xml:space="preserve">a class </w:t>
      </w:r>
      <w:r w:rsidR="005605DA">
        <w:t xml:space="preserve">of members </w:t>
      </w:r>
      <w:r w:rsidR="00E97F41" w:rsidRPr="00E97F41">
        <w:t xml:space="preserve">shall not affect </w:t>
      </w:r>
      <w:r w:rsidR="005605DA">
        <w:t xml:space="preserve">such </w:t>
      </w:r>
      <w:r w:rsidR="00E97F41">
        <w:t>person</w:t>
      </w:r>
      <w:r w:rsidR="00E97F41" w:rsidRPr="00E97F41">
        <w:t xml:space="preserve">’s status as a </w:t>
      </w:r>
      <w:r w:rsidR="00E90186">
        <w:t>m</w:t>
      </w:r>
      <w:r w:rsidR="00E97F41" w:rsidRPr="00E97F41">
        <w:t>ember</w:t>
      </w:r>
      <w:r w:rsidR="00E90186">
        <w:t xml:space="preserve"> of any other class, if applicable</w:t>
      </w:r>
      <w:r w:rsidR="005605DA">
        <w:t xml:space="preserve">, such that a person may be a member of two or more classes of members; </w:t>
      </w:r>
      <w:r w:rsidR="005605DA" w:rsidRPr="00373B5A">
        <w:rPr>
          <w:u w:val="single"/>
        </w:rPr>
        <w:t>provided</w:t>
      </w:r>
      <w:r w:rsidR="00373B5A">
        <w:t>,</w:t>
      </w:r>
      <w:r w:rsidR="005605DA">
        <w:t xml:space="preserve"> that for purposes of determining the number of members generally, such person shall constitute a single member</w:t>
      </w:r>
      <w:r w:rsidR="00047E73">
        <w:t xml:space="preserve">. </w:t>
      </w:r>
      <w:r w:rsidR="00E8780B">
        <w:t xml:space="preserve"> </w:t>
      </w:r>
      <w:r w:rsidR="00E90186">
        <w:t>For purposes of these Bylaws, “person” shall mean an individual, partnership, corporation, limited liability company, business trust, joint stock company, trust, unincorporated association, joint venture, governmental authority or other entity of whatever nature.</w:t>
      </w:r>
      <w:r w:rsidR="00207675">
        <w:t xml:space="preserve">  Th</w:t>
      </w:r>
      <w:r w:rsidR="004E7A97">
        <w:t xml:space="preserve">e </w:t>
      </w:r>
      <w:r w:rsidR="00207675">
        <w:t xml:space="preserve">three </w:t>
      </w:r>
      <w:r w:rsidR="00C7276F">
        <w:t xml:space="preserve">(3) </w:t>
      </w:r>
      <w:r w:rsidR="00207675">
        <w:t xml:space="preserve">classes of </w:t>
      </w:r>
      <w:r w:rsidR="005605DA">
        <w:t xml:space="preserve">members </w:t>
      </w:r>
      <w:r w:rsidR="00207675">
        <w:t>are as follows:</w:t>
      </w:r>
      <w:bookmarkEnd w:id="77"/>
      <w:bookmarkEnd w:id="78"/>
      <w:bookmarkEnd w:id="79"/>
      <w:bookmarkEnd w:id="80"/>
      <w:bookmarkEnd w:id="81"/>
      <w:bookmarkEnd w:id="82"/>
      <w:bookmarkEnd w:id="83"/>
      <w:bookmarkEnd w:id="84"/>
      <w:bookmarkEnd w:id="85"/>
      <w:bookmarkEnd w:id="86"/>
      <w:bookmarkEnd w:id="87"/>
    </w:p>
    <w:p w14:paraId="18E9D87D" w14:textId="52628953" w:rsidR="00D86638" w:rsidRPr="00D86638" w:rsidRDefault="0D9AAF02" w:rsidP="0D9AAF02">
      <w:pPr>
        <w:pStyle w:val="Heading3"/>
        <w:rPr>
          <w:rFonts w:cs="Times New Roman"/>
          <w:szCs w:val="24"/>
        </w:rPr>
      </w:pPr>
      <w:bookmarkStart w:id="107" w:name="_Toc107258960"/>
      <w:bookmarkStart w:id="108" w:name="_Toc107259123"/>
      <w:bookmarkStart w:id="109" w:name="_Toc107259230"/>
      <w:bookmarkStart w:id="110" w:name="_Toc112755396"/>
      <w:bookmarkStart w:id="111" w:name="_Toc113525474"/>
      <w:bookmarkStart w:id="112" w:name="_Toc111203077"/>
      <w:bookmarkStart w:id="113" w:name="_Toc115877259"/>
      <w:bookmarkStart w:id="114" w:name="_Toc115877418"/>
      <w:bookmarkStart w:id="115" w:name="_Toc116050872"/>
      <w:bookmarkStart w:id="116" w:name="_Toc116707039"/>
      <w:bookmarkStart w:id="117" w:name="_Toc117068264"/>
      <w:r w:rsidRPr="0D9AAF02">
        <w:rPr>
          <w:u w:val="single"/>
        </w:rPr>
        <w:t>Consortium Members</w:t>
      </w:r>
      <w:r>
        <w:t>.  W3C Membership is open to all persons who (</w:t>
      </w:r>
      <w:r w:rsidRPr="0D9AAF02">
        <w:rPr>
          <w:color w:val="000000" w:themeColor="text1"/>
          <w:u w:val="single"/>
        </w:rPr>
        <w:t xml:space="preserve">i) </w:t>
      </w:r>
      <w:r>
        <w:t xml:space="preserve">meet the eligibility requirements as set forth in the Process Document and (ii) commit to the terms of the Member Agreement, the Process Document and any documents incorporated by reference therein (including, without limitation, the Patent Policy). Any person that is a W3C Member </w:t>
      </w:r>
      <w:r>
        <w:lastRenderedPageBreak/>
        <w:t>(pursuant to a Member Agreement in full force and effect) and is not a “Member Association” (defined below) shall be a “Consortium Member.”     Each Consortium Member shall designate one (1) individual to act on its behalf and serve as its point of contact (such individual, a “Consortium Member Representative”) and may change its Consortium Member Representative at any time by written notice to this corporation.  Each Consortium Member Representative will be included in the member roll in accordance with Article III, Section 8.</w:t>
      </w:r>
      <w:bookmarkEnd w:id="107"/>
      <w:bookmarkEnd w:id="108"/>
      <w:bookmarkEnd w:id="109"/>
      <w:bookmarkEnd w:id="110"/>
      <w:bookmarkEnd w:id="111"/>
      <w:r>
        <w:t xml:space="preserve">  </w:t>
      </w:r>
      <w:bookmarkEnd w:id="112"/>
      <w:r>
        <w:t>For purposes of these Bylaws, a “Member Association” means a consortium, user society, or association of two or more individuals, companies, organizations or governments, or any combination of these entities that has the purpose of participating in a common activity or pooling resources to achieve a common goal other than participation in, or achieving certain goals in, W3C. The Board of Directors or any Board Committee authorized by the Board of Directors has final authority to determine whether a person is a Member Association and shall exercise reasonable discretion in making this determination.</w:t>
      </w:r>
      <w:bookmarkEnd w:id="113"/>
      <w:bookmarkEnd w:id="114"/>
      <w:bookmarkEnd w:id="115"/>
      <w:bookmarkEnd w:id="116"/>
      <w:bookmarkEnd w:id="117"/>
    </w:p>
    <w:p w14:paraId="5E22F4D2" w14:textId="5FDDB836" w:rsidR="00414C80" w:rsidRPr="00A76AA2" w:rsidRDefault="00993175" w:rsidP="0D9AAF02">
      <w:pPr>
        <w:pStyle w:val="Heading3"/>
        <w:rPr>
          <w:rFonts w:cs="Times New Roman"/>
          <w:szCs w:val="24"/>
        </w:rPr>
      </w:pPr>
      <w:bookmarkStart w:id="118" w:name="_Toc107258961"/>
      <w:bookmarkStart w:id="119" w:name="_Toc107259124"/>
      <w:bookmarkStart w:id="120" w:name="_Toc107259231"/>
      <w:bookmarkStart w:id="121" w:name="_Toc111203078"/>
      <w:bookmarkStart w:id="122" w:name="_Toc112755397"/>
      <w:bookmarkStart w:id="123" w:name="_Toc113525475"/>
      <w:bookmarkStart w:id="124" w:name="_Toc115877260"/>
      <w:bookmarkStart w:id="125" w:name="_Toc115877419"/>
      <w:bookmarkStart w:id="126" w:name="_Toc116050873"/>
      <w:bookmarkStart w:id="127" w:name="_Toc116707040"/>
      <w:bookmarkStart w:id="128" w:name="_Toc117068265"/>
      <w:r w:rsidRPr="00A76AA2">
        <w:rPr>
          <w:u w:val="single"/>
        </w:rPr>
        <w:t>Partner</w:t>
      </w:r>
      <w:r w:rsidR="001D475D" w:rsidRPr="00A76AA2">
        <w:rPr>
          <w:u w:val="single"/>
        </w:rPr>
        <w:t xml:space="preserve"> Member</w:t>
      </w:r>
      <w:r w:rsidR="001D475D" w:rsidRPr="00A76AA2">
        <w:t xml:space="preserve">. </w:t>
      </w:r>
      <w:r w:rsidR="00893435" w:rsidRPr="00A76AA2">
        <w:t xml:space="preserve"> </w:t>
      </w:r>
      <w:r w:rsidR="0D9AAF02" w:rsidRPr="0D9AAF02">
        <w:rPr>
          <w:rFonts w:cs="Times New Roman"/>
          <w:iCs w:val="0"/>
          <w:color w:val="000000" w:themeColor="text1"/>
          <w:szCs w:val="24"/>
        </w:rPr>
        <w:t>Partner Members help ensure global participation in the World Wide Web Consortium to help fulfill its mission.</w:t>
      </w:r>
      <w:r w:rsidR="001D475D" w:rsidRPr="00A76AA2">
        <w:t xml:space="preserve"> </w:t>
      </w:r>
      <w:r w:rsidR="0034015F" w:rsidRPr="00A76AA2">
        <w:t xml:space="preserve">Any person that </w:t>
      </w:r>
      <w:r w:rsidR="00264485" w:rsidRPr="00A76AA2">
        <w:t>has entered into a Partnership</w:t>
      </w:r>
      <w:r w:rsidR="0034015F" w:rsidRPr="00A76AA2">
        <w:t> </w:t>
      </w:r>
      <w:r w:rsidR="00115D5D" w:rsidRPr="00A76AA2">
        <w:t>Agreement</w:t>
      </w:r>
      <w:r w:rsidR="00473989" w:rsidRPr="00A76AA2">
        <w:t xml:space="preserve"> </w:t>
      </w:r>
      <w:r w:rsidR="00115D5D" w:rsidRPr="00A76AA2">
        <w:t xml:space="preserve">that </w:t>
      </w:r>
      <w:r w:rsidR="0034015F" w:rsidRPr="00A76AA2">
        <w:t>is in full force and effect</w:t>
      </w:r>
      <w:r w:rsidR="00115D5D" w:rsidRPr="00A76AA2">
        <w:t xml:space="preserve"> </w:t>
      </w:r>
      <w:r w:rsidR="003E4066" w:rsidRPr="00A76AA2">
        <w:t xml:space="preserve">with this corporation </w:t>
      </w:r>
      <w:r w:rsidR="0D9AAF02">
        <w:t xml:space="preserve">(or, through 2022, a 2022 Host Agreement) </w:t>
      </w:r>
      <w:r w:rsidR="00471DB7" w:rsidRPr="00A76AA2">
        <w:t xml:space="preserve">shall be </w:t>
      </w:r>
      <w:r w:rsidRPr="00A76AA2">
        <w:t>a “</w:t>
      </w:r>
      <w:r w:rsidR="004E7A97" w:rsidRPr="00A76AA2">
        <w:t>Partner</w:t>
      </w:r>
      <w:r w:rsidR="00115D5D" w:rsidRPr="00A76AA2">
        <w:t xml:space="preserve"> Member</w:t>
      </w:r>
      <w:r w:rsidR="00471DB7" w:rsidRPr="00A76AA2">
        <w:t>.</w:t>
      </w:r>
      <w:r w:rsidR="00561593" w:rsidRPr="00A76AA2">
        <w:t xml:space="preserve">” </w:t>
      </w:r>
      <w:r w:rsidR="0071742F" w:rsidRPr="00A76AA2">
        <w:t xml:space="preserve"> This corporation</w:t>
      </w:r>
      <w:r w:rsidR="00561593" w:rsidRPr="00A76AA2">
        <w:t xml:space="preserve"> shall </w:t>
      </w:r>
      <w:r w:rsidR="00B5262A" w:rsidRPr="00A76AA2">
        <w:t>not</w:t>
      </w:r>
      <w:r w:rsidR="0071742F" w:rsidRPr="00A76AA2">
        <w:t xml:space="preserve"> have </w:t>
      </w:r>
      <w:r w:rsidRPr="00A76AA2">
        <w:t xml:space="preserve">more than four </w:t>
      </w:r>
      <w:r w:rsidR="009F04D6" w:rsidRPr="00A76AA2">
        <w:t>Partner</w:t>
      </w:r>
      <w:r w:rsidR="004E7A97" w:rsidRPr="00A76AA2">
        <w:t> </w:t>
      </w:r>
      <w:r w:rsidR="0071742F" w:rsidRPr="00A76AA2">
        <w:t>Member</w:t>
      </w:r>
      <w:r w:rsidR="00561593" w:rsidRPr="00A76AA2">
        <w:t>s</w:t>
      </w:r>
      <w:r w:rsidR="00561593" w:rsidRPr="0D9AAF02">
        <w:t xml:space="preserve"> nor be </w:t>
      </w:r>
      <w:r w:rsidR="0071742F" w:rsidRPr="0D9AAF02">
        <w:rPr>
          <w:rFonts w:cs="Times New Roman"/>
        </w:rPr>
        <w:t>party to more than four Partnership Agreements at any one time</w:t>
      </w:r>
      <w:r w:rsidR="00E47B28" w:rsidRPr="0D9AAF02">
        <w:rPr>
          <w:rFonts w:cs="Times New Roman"/>
        </w:rPr>
        <w:t>.</w:t>
      </w:r>
      <w:r w:rsidR="00561593" w:rsidRPr="0D9AAF02">
        <w:rPr>
          <w:rFonts w:cs="Times New Roman"/>
        </w:rPr>
        <w:t xml:space="preserve">  </w:t>
      </w:r>
      <w:r w:rsidR="00F37063" w:rsidRPr="0D9AAF02">
        <w:rPr>
          <w:rFonts w:cs="Times New Roman"/>
        </w:rPr>
        <w:t xml:space="preserve">The decision to enter </w:t>
      </w:r>
      <w:r w:rsidR="00561593" w:rsidRPr="0D9AAF02">
        <w:rPr>
          <w:rFonts w:cs="Times New Roman"/>
        </w:rPr>
        <w:t xml:space="preserve">into </w:t>
      </w:r>
      <w:r w:rsidR="00F37063" w:rsidRPr="0D9AAF02">
        <w:rPr>
          <w:rFonts w:cs="Times New Roman"/>
        </w:rPr>
        <w:t>or renew a Partner</w:t>
      </w:r>
      <w:r w:rsidR="00561593" w:rsidRPr="0D9AAF02">
        <w:rPr>
          <w:rFonts w:cs="Times New Roman"/>
        </w:rPr>
        <w:t>ship</w:t>
      </w:r>
      <w:r w:rsidR="00A76AA2" w:rsidRPr="0D9AAF02">
        <w:rPr>
          <w:rFonts w:cs="Times New Roman"/>
        </w:rPr>
        <w:t xml:space="preserve"> Agreement shall be approved by the Board</w:t>
      </w:r>
      <w:r w:rsidR="00A76AA2" w:rsidRPr="0D9AAF02">
        <w:rPr>
          <w:rFonts w:cs="Times New Roman"/>
          <w:spacing w:val="-3"/>
        </w:rPr>
        <w:t xml:space="preserve"> by the Requisite Board Vote </w:t>
      </w:r>
      <w:r w:rsidR="0D9AAF02" w:rsidRPr="0D9AAF02">
        <w:rPr>
          <w:rFonts w:cs="Times New Roman"/>
        </w:rPr>
        <w:t>(as defined in Article IV, Section 10</w:t>
      </w:r>
      <w:r w:rsidR="00844CF2">
        <w:rPr>
          <w:rFonts w:cs="Times New Roman"/>
          <w:spacing w:val="-3"/>
          <w:szCs w:val="24"/>
        </w:rPr>
        <w:t xml:space="preserve"> </w:t>
      </w:r>
      <w:r w:rsidR="00A76AA2" w:rsidRPr="0D9AAF02">
        <w:rPr>
          <w:rFonts w:cs="Times New Roman"/>
        </w:rPr>
        <w:t>below)</w:t>
      </w:r>
      <w:r w:rsidR="00A76AA2" w:rsidRPr="0D9AAF02">
        <w:rPr>
          <w:rFonts w:cs="Times New Roman"/>
          <w:shd w:val="clear" w:color="auto" w:fill="FFFFFF"/>
        </w:rPr>
        <w:t xml:space="preserve"> </w:t>
      </w:r>
      <w:r w:rsidR="00561593" w:rsidRPr="0D9AAF02">
        <w:rPr>
          <w:rFonts w:cs="Times New Roman"/>
        </w:rPr>
        <w:t xml:space="preserve">without counting the vote of </w:t>
      </w:r>
      <w:r w:rsidR="00A76AA2" w:rsidRPr="0D9AAF02">
        <w:rPr>
          <w:rFonts w:cs="Times New Roman"/>
        </w:rPr>
        <w:t xml:space="preserve">the director </w:t>
      </w:r>
      <w:r w:rsidR="00561593" w:rsidRPr="0D9AAF02">
        <w:rPr>
          <w:rFonts w:cs="Times New Roman"/>
        </w:rPr>
        <w:t xml:space="preserve">elected by </w:t>
      </w:r>
      <w:r w:rsidR="00AB5CB7" w:rsidRPr="0D9AAF02">
        <w:rPr>
          <w:rFonts w:cs="Times New Roman"/>
        </w:rPr>
        <w:t>the Partner</w:t>
      </w:r>
      <w:r w:rsidR="00561593" w:rsidRPr="0D9AAF02">
        <w:rPr>
          <w:rFonts w:cs="Times New Roman"/>
        </w:rPr>
        <w:t xml:space="preserve"> </w:t>
      </w:r>
      <w:r w:rsidR="00A76AA2" w:rsidRPr="0D9AAF02">
        <w:rPr>
          <w:rFonts w:cs="Times New Roman"/>
        </w:rPr>
        <w:t xml:space="preserve">in question </w:t>
      </w:r>
      <w:r w:rsidR="005F6995">
        <w:rPr>
          <w:rFonts w:cs="Times New Roman"/>
        </w:rPr>
        <w:t xml:space="preserve">for the purposes of quorum or voting, in accordance with </w:t>
      </w:r>
      <w:r w:rsidR="00FE4546">
        <w:rPr>
          <w:rFonts w:cs="Times New Roman"/>
        </w:rPr>
        <w:t xml:space="preserve">paragraph C of </w:t>
      </w:r>
      <w:r w:rsidR="005F6995">
        <w:t>Article Seventh</w:t>
      </w:r>
      <w:r w:rsidR="00FE4546">
        <w:t xml:space="preserve"> </w:t>
      </w:r>
      <w:r w:rsidR="005F6995">
        <w:t>of the Certificate of Incorporation</w:t>
      </w:r>
      <w:r w:rsidR="00FE4546">
        <w:t xml:space="preserve"> or any successor provision thereto</w:t>
      </w:r>
      <w:r w:rsidR="00E47B28" w:rsidRPr="0D9AAF02">
        <w:rPr>
          <w:rFonts w:cs="Times New Roman"/>
        </w:rPr>
        <w:t xml:space="preserve">.  </w:t>
      </w:r>
      <w:r w:rsidRPr="0D9AAF02">
        <w:rPr>
          <w:rFonts w:cs="Times New Roman"/>
        </w:rPr>
        <w:t xml:space="preserve">Each </w:t>
      </w:r>
      <w:r w:rsidR="009F04D6" w:rsidRPr="0D9AAF02">
        <w:rPr>
          <w:rFonts w:cs="Times New Roman"/>
        </w:rPr>
        <w:t>Partner</w:t>
      </w:r>
      <w:r w:rsidR="00E47B28" w:rsidRPr="0D9AAF02">
        <w:rPr>
          <w:rFonts w:cs="Times New Roman"/>
        </w:rPr>
        <w:t> </w:t>
      </w:r>
      <w:r w:rsidR="00705A59" w:rsidRPr="0D9AAF02">
        <w:rPr>
          <w:rFonts w:cs="Times New Roman"/>
        </w:rPr>
        <w:t xml:space="preserve">Member shall designate </w:t>
      </w:r>
      <w:r w:rsidR="00E47B28" w:rsidRPr="0D9AAF02">
        <w:rPr>
          <w:rFonts w:cs="Times New Roman"/>
        </w:rPr>
        <w:t xml:space="preserve">one (1) </w:t>
      </w:r>
      <w:r w:rsidRPr="0D9AAF02">
        <w:rPr>
          <w:rFonts w:cs="Times New Roman"/>
        </w:rPr>
        <w:t>individual to act on its behalf and serve as its point of contact (such individual, a “</w:t>
      </w:r>
      <w:r w:rsidR="00E47B28" w:rsidRPr="0D9AAF02">
        <w:rPr>
          <w:rFonts w:cs="Times New Roman"/>
        </w:rPr>
        <w:t>Partner</w:t>
      </w:r>
      <w:r w:rsidR="00494252" w:rsidRPr="0D9AAF02">
        <w:rPr>
          <w:rFonts w:cs="Times New Roman"/>
        </w:rPr>
        <w:t xml:space="preserve"> Member Representative”)</w:t>
      </w:r>
      <w:r w:rsidR="001647E4" w:rsidRPr="0D9AAF02">
        <w:rPr>
          <w:rFonts w:cs="Times New Roman"/>
        </w:rPr>
        <w:t xml:space="preserve"> and may change its Partner Member Representative at any time by written notice to this corporation</w:t>
      </w:r>
      <w:r w:rsidR="001647E4" w:rsidRPr="0D9AAF02" w:rsidDel="001647E4">
        <w:rPr>
          <w:rFonts w:cs="Times New Roman"/>
        </w:rPr>
        <w:t>.  Each Partner Member Representative</w:t>
      </w:r>
      <w:r w:rsidR="001647E4" w:rsidRPr="0D9AAF02">
        <w:rPr>
          <w:rFonts w:cs="Times New Roman"/>
        </w:rPr>
        <w:t xml:space="preserve"> </w:t>
      </w:r>
      <w:r w:rsidR="00E47B28" w:rsidRPr="0D9AAF02">
        <w:rPr>
          <w:rFonts w:cs="Times New Roman"/>
        </w:rPr>
        <w:t>will be included in the member roll in accordance with Article III, Section 8</w:t>
      </w:r>
      <w:r w:rsidR="00047E73" w:rsidRPr="0D9AAF02">
        <w:rPr>
          <w:rFonts w:cs="Times New Roman"/>
        </w:rPr>
        <w:t>.</w:t>
      </w:r>
      <w:r w:rsidR="00EB33D5" w:rsidRPr="0D9AAF02">
        <w:rPr>
          <w:rFonts w:cs="Times New Roman"/>
        </w:rPr>
        <w:t xml:space="preserve">  Notwithstanding anything to the contrary herein, any Partner Member that is also a Consortium Member </w:t>
      </w:r>
      <w:r w:rsidR="00047E73" w:rsidRPr="0D9AAF02">
        <w:rPr>
          <w:rFonts w:cs="Times New Roman"/>
        </w:rPr>
        <w:t>(</w:t>
      </w:r>
      <w:r w:rsidR="00EB33D5" w:rsidRPr="0D9AAF02">
        <w:rPr>
          <w:rFonts w:cs="Times New Roman"/>
        </w:rPr>
        <w:t>for so long as it holds membership in both classes</w:t>
      </w:r>
      <w:r w:rsidR="00047E73" w:rsidRPr="0D9AAF02">
        <w:rPr>
          <w:rFonts w:cs="Times New Roman"/>
        </w:rPr>
        <w:t>)</w:t>
      </w:r>
      <w:r w:rsidR="00AB5CB7" w:rsidRPr="0D9AAF02">
        <w:rPr>
          <w:rFonts w:cs="Times New Roman"/>
        </w:rPr>
        <w:t xml:space="preserve">, shall not </w:t>
      </w:r>
      <w:r w:rsidR="0D9AAF02" w:rsidRPr="0D9AAF02">
        <w:rPr>
          <w:rFonts w:cs="Times New Roman"/>
        </w:rPr>
        <w:t>be permitted to vote in its capacity</w:t>
      </w:r>
      <w:bookmarkEnd w:id="118"/>
      <w:bookmarkEnd w:id="119"/>
      <w:bookmarkEnd w:id="120"/>
      <w:bookmarkEnd w:id="121"/>
      <w:bookmarkEnd w:id="122"/>
      <w:bookmarkEnd w:id="123"/>
      <w:bookmarkEnd w:id="124"/>
      <w:bookmarkEnd w:id="125"/>
      <w:r w:rsidR="00B23C89">
        <w:rPr>
          <w:rFonts w:cs="Times New Roman"/>
        </w:rPr>
        <w:t xml:space="preserve"> as a Consortium Member.</w:t>
      </w:r>
      <w:bookmarkEnd w:id="126"/>
      <w:bookmarkEnd w:id="127"/>
      <w:bookmarkEnd w:id="128"/>
    </w:p>
    <w:p w14:paraId="7E170C14" w14:textId="44E180A2" w:rsidR="00414C80" w:rsidRDefault="0D9AAF02" w:rsidP="00FA357D">
      <w:pPr>
        <w:pStyle w:val="Heading3"/>
      </w:pPr>
      <w:bookmarkStart w:id="129" w:name="_Toc107258962"/>
      <w:bookmarkStart w:id="130" w:name="_Toc107259125"/>
      <w:bookmarkStart w:id="131" w:name="_Toc107259232"/>
      <w:bookmarkStart w:id="132" w:name="_Toc111203079"/>
      <w:bookmarkStart w:id="133" w:name="_Toc112755398"/>
      <w:bookmarkStart w:id="134" w:name="_Toc113525476"/>
      <w:bookmarkStart w:id="135" w:name="_Toc115877261"/>
      <w:bookmarkStart w:id="136" w:name="_Toc115877420"/>
      <w:bookmarkStart w:id="137" w:name="_Toc116050874"/>
      <w:bookmarkStart w:id="138" w:name="_Toc116707041"/>
      <w:bookmarkStart w:id="139" w:name="_Toc117068266"/>
      <w:r w:rsidRPr="0D9AAF02">
        <w:rPr>
          <w:u w:val="single"/>
        </w:rPr>
        <w:t>Director Member</w:t>
      </w:r>
      <w:r>
        <w:t>.  Each individual in office as a director of this corporation shall automatically be a “Director Member” of this corporation and shall continue from the time of such individual’s election or appointment and until such person’s death, resignation, removal or disqualification, such that all directors in office at any time shall constitute all Director Members.  For the avoidance of doubt, the status of any person as a Director Member shall terminate immediately and without further action upon such individual’s ceasing to be a director for any reason.</w:t>
      </w:r>
      <w:bookmarkEnd w:id="129"/>
      <w:bookmarkEnd w:id="130"/>
      <w:bookmarkEnd w:id="131"/>
      <w:bookmarkEnd w:id="132"/>
      <w:bookmarkEnd w:id="133"/>
      <w:bookmarkEnd w:id="134"/>
      <w:bookmarkEnd w:id="135"/>
      <w:bookmarkEnd w:id="136"/>
      <w:bookmarkEnd w:id="137"/>
      <w:bookmarkEnd w:id="138"/>
      <w:bookmarkEnd w:id="139"/>
    </w:p>
    <w:p w14:paraId="55375BC4" w14:textId="77777777" w:rsidR="005C25C5" w:rsidRPr="005C25C5" w:rsidRDefault="001C02F9" w:rsidP="00264485">
      <w:pPr>
        <w:pStyle w:val="Heading2"/>
        <w:keepNext/>
        <w:ind w:left="0"/>
        <w:rPr>
          <w:rFonts w:cs="Times New Roman"/>
        </w:rPr>
      </w:pPr>
      <w:bookmarkStart w:id="140" w:name="_Toc107258963"/>
      <w:bookmarkStart w:id="141" w:name="_Toc107259126"/>
      <w:bookmarkStart w:id="142" w:name="_Toc107259233"/>
      <w:bookmarkStart w:id="143" w:name="_Toc111203080"/>
      <w:bookmarkStart w:id="144" w:name="_Toc112755399"/>
      <w:bookmarkStart w:id="145" w:name="_Toc113525477"/>
      <w:bookmarkStart w:id="146" w:name="_Toc115877262"/>
      <w:bookmarkStart w:id="147" w:name="_Toc115877421"/>
      <w:bookmarkStart w:id="148" w:name="_Toc116050875"/>
      <w:bookmarkStart w:id="149" w:name="_Toc116707042"/>
      <w:bookmarkStart w:id="150" w:name="_Toc117068267"/>
      <w:bookmarkStart w:id="151" w:name="_Toc867295"/>
      <w:bookmarkStart w:id="152" w:name="_Toc867866"/>
      <w:bookmarkStart w:id="153" w:name="_Toc871011"/>
      <w:bookmarkStart w:id="154" w:name="_Toc871090"/>
      <w:bookmarkStart w:id="155" w:name="_Toc871161"/>
      <w:bookmarkStart w:id="156" w:name="_Toc871261"/>
      <w:bookmarkStart w:id="157" w:name="_Toc872677"/>
      <w:r>
        <w:rPr>
          <w:color w:val="000000"/>
          <w:u w:val="single"/>
        </w:rPr>
        <w:t xml:space="preserve">Termination </w:t>
      </w:r>
      <w:r w:rsidR="00831E0E">
        <w:rPr>
          <w:color w:val="000000"/>
          <w:u w:val="single"/>
        </w:rPr>
        <w:t>of Membership</w:t>
      </w:r>
      <w:r w:rsidR="00831E0E" w:rsidRPr="0095212E">
        <w:rPr>
          <w:color w:val="000000"/>
        </w:rPr>
        <w:t>.</w:t>
      </w:r>
      <w:bookmarkEnd w:id="140"/>
      <w:bookmarkEnd w:id="141"/>
      <w:bookmarkEnd w:id="142"/>
      <w:bookmarkEnd w:id="143"/>
      <w:bookmarkEnd w:id="144"/>
      <w:bookmarkEnd w:id="145"/>
      <w:bookmarkEnd w:id="146"/>
      <w:bookmarkEnd w:id="147"/>
      <w:bookmarkEnd w:id="148"/>
      <w:bookmarkEnd w:id="149"/>
      <w:bookmarkEnd w:id="150"/>
      <w:r w:rsidR="00831E0E" w:rsidRPr="0095212E">
        <w:rPr>
          <w:color w:val="000000"/>
        </w:rPr>
        <w:t xml:space="preserve">  </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51"/>
      <w:bookmarkEnd w:id="152"/>
      <w:bookmarkEnd w:id="153"/>
      <w:bookmarkEnd w:id="154"/>
      <w:bookmarkEnd w:id="155"/>
      <w:bookmarkEnd w:id="156"/>
      <w:bookmarkEnd w:id="157"/>
    </w:p>
    <w:p w14:paraId="47C85BD3" w14:textId="77512090" w:rsidR="005C25C5" w:rsidRDefault="004E7A97" w:rsidP="005F7ED8">
      <w:pPr>
        <w:pStyle w:val="Heading3"/>
      </w:pPr>
      <w:bookmarkStart w:id="158" w:name="_Toc107258964"/>
      <w:bookmarkStart w:id="159" w:name="_Toc107259127"/>
      <w:bookmarkStart w:id="160" w:name="_Toc107259234"/>
      <w:bookmarkStart w:id="161" w:name="_Toc111203081"/>
      <w:bookmarkStart w:id="162" w:name="_Toc112755400"/>
      <w:bookmarkStart w:id="163" w:name="_Toc113525478"/>
      <w:bookmarkStart w:id="164" w:name="_Toc115877263"/>
      <w:bookmarkStart w:id="165" w:name="_Toc115877422"/>
      <w:bookmarkStart w:id="166" w:name="_Toc116050876"/>
      <w:bookmarkStart w:id="167" w:name="_Toc116707043"/>
      <w:bookmarkStart w:id="168" w:name="_Toc117068268"/>
      <w:r w:rsidRPr="00FA357D">
        <w:rPr>
          <w:u w:val="single"/>
        </w:rPr>
        <w:t>Consortium Member</w:t>
      </w:r>
      <w:r w:rsidR="005C25C5" w:rsidRPr="00FA357D">
        <w:rPr>
          <w:u w:val="single"/>
        </w:rPr>
        <w:t>s</w:t>
      </w:r>
      <w:r w:rsidR="00FA357D">
        <w:t>.</w:t>
      </w:r>
      <w:r w:rsidR="005C25C5">
        <w:t xml:space="preserve">  </w:t>
      </w:r>
      <w:r w:rsidR="001C02F9" w:rsidRPr="001C02F9">
        <w:t xml:space="preserve">Membership in this corporation as a </w:t>
      </w:r>
      <w:r w:rsidR="00FA357D">
        <w:t>Consortium</w:t>
      </w:r>
      <w:r w:rsidR="00103635">
        <w:t> </w:t>
      </w:r>
      <w:r w:rsidR="001C02F9" w:rsidRPr="001C02F9">
        <w:t xml:space="preserve">Member shall terminate </w:t>
      </w:r>
      <w:r w:rsidR="00D377FE">
        <w:t xml:space="preserve">(i) </w:t>
      </w:r>
      <w:r w:rsidR="00FA357D">
        <w:t xml:space="preserve">on the date of </w:t>
      </w:r>
      <w:r w:rsidR="0071742F">
        <w:t>the expiration or earlier termination of the applicable Member</w:t>
      </w:r>
      <w:r w:rsidR="002C2D34">
        <w:t xml:space="preserve"> </w:t>
      </w:r>
      <w:r w:rsidR="0071742F">
        <w:t>Agreement</w:t>
      </w:r>
      <w:r w:rsidR="00D377FE">
        <w:t xml:space="preserve"> or (ii) at </w:t>
      </w:r>
      <w:r w:rsidR="0012747C">
        <w:t xml:space="preserve">such </w:t>
      </w:r>
      <w:r w:rsidR="00D377FE">
        <w:t>time</w:t>
      </w:r>
      <w:r w:rsidR="0012747C">
        <w:t xml:space="preserve"> as decided by the Board of Directors</w:t>
      </w:r>
      <w:r w:rsidR="00D377FE">
        <w:t>, if the Board of D</w:t>
      </w:r>
      <w:r w:rsidR="0023577A">
        <w:t xml:space="preserve">irectors determines </w:t>
      </w:r>
      <w:r w:rsidR="00D377FE">
        <w:t>upon the Requisite Board Vote</w:t>
      </w:r>
      <w:r w:rsidR="0023577A">
        <w:t xml:space="preserve"> </w:t>
      </w:r>
      <w:r w:rsidR="0023577A">
        <w:rPr>
          <w:rFonts w:cs="Times New Roman"/>
          <w:color w:val="000000"/>
          <w:spacing w:val="-3"/>
        </w:rPr>
        <w:t xml:space="preserve">(as defined in Article IV, Section 10 </w:t>
      </w:r>
      <w:r w:rsidR="0023577A">
        <w:rPr>
          <w:rFonts w:cs="Times New Roman"/>
          <w:color w:val="000000"/>
          <w:spacing w:val="-3"/>
        </w:rPr>
        <w:fldChar w:fldCharType="begin"/>
      </w:r>
      <w:r w:rsidR="0023577A">
        <w:rPr>
          <w:rFonts w:cs="Times New Roman"/>
          <w:color w:val="000000"/>
          <w:spacing w:val="-3"/>
        </w:rPr>
        <w:instrText xml:space="preserve"> REF _Ref110518121 \r \h </w:instrText>
      </w:r>
      <w:r w:rsidR="0023577A">
        <w:rPr>
          <w:rFonts w:cs="Times New Roman"/>
          <w:color w:val="000000"/>
          <w:spacing w:val="-3"/>
        </w:rPr>
      </w:r>
      <w:r w:rsidR="0023577A">
        <w:rPr>
          <w:rFonts w:cs="Times New Roman"/>
          <w:color w:val="000000"/>
          <w:spacing w:val="-3"/>
        </w:rPr>
        <w:fldChar w:fldCharType="end"/>
      </w:r>
      <w:r w:rsidR="0023577A">
        <w:rPr>
          <w:rFonts w:cs="Times New Roman"/>
          <w:color w:val="000000"/>
          <w:spacing w:val="-3"/>
        </w:rPr>
        <w:fldChar w:fldCharType="begin"/>
      </w:r>
      <w:r w:rsidR="0023577A">
        <w:rPr>
          <w:rFonts w:cs="Times New Roman"/>
          <w:color w:val="000000"/>
          <w:spacing w:val="-3"/>
        </w:rPr>
        <w:instrText xml:space="preserve"> REF _Ref110518148 \r \h </w:instrText>
      </w:r>
      <w:r w:rsidR="0023577A">
        <w:rPr>
          <w:rFonts w:cs="Times New Roman"/>
          <w:color w:val="000000"/>
          <w:spacing w:val="-3"/>
        </w:rPr>
      </w:r>
      <w:r w:rsidR="0023577A">
        <w:rPr>
          <w:rFonts w:cs="Times New Roman"/>
          <w:color w:val="000000"/>
          <w:spacing w:val="-3"/>
        </w:rPr>
        <w:fldChar w:fldCharType="end"/>
      </w:r>
      <w:r w:rsidR="0023577A">
        <w:rPr>
          <w:rFonts w:cs="Times New Roman"/>
          <w:color w:val="000000"/>
          <w:spacing w:val="-3"/>
        </w:rPr>
        <w:t>below)</w:t>
      </w:r>
      <w:r w:rsidR="00D377FE">
        <w:t xml:space="preserve"> that a Consortium Member </w:t>
      </w:r>
      <w:r w:rsidR="00040BBC">
        <w:t xml:space="preserve">(x) </w:t>
      </w:r>
      <w:r w:rsidR="0012747C">
        <w:t xml:space="preserve">should be terminated because the Consortium Member </w:t>
      </w:r>
      <w:r w:rsidR="006852DC">
        <w:t>has not timely paid its Member Fee (as such term is defined in the applicable Member</w:t>
      </w:r>
      <w:r w:rsidR="002C2D34">
        <w:t xml:space="preserve"> </w:t>
      </w:r>
      <w:r w:rsidR="006852DC">
        <w:t xml:space="preserve">Agreement), </w:t>
      </w:r>
      <w:r w:rsidR="006852DC">
        <w:lastRenderedPageBreak/>
        <w:t xml:space="preserve">(y) </w:t>
      </w:r>
      <w:r w:rsidR="00040BBC">
        <w:t xml:space="preserve">is in breach </w:t>
      </w:r>
      <w:r w:rsidR="005F7ED8">
        <w:t xml:space="preserve">of </w:t>
      </w:r>
      <w:r w:rsidR="00040BBC">
        <w:t xml:space="preserve">or has committed </w:t>
      </w:r>
      <w:r w:rsidR="005F7ED8">
        <w:t>a breach of</w:t>
      </w:r>
      <w:r w:rsidR="00040BBC">
        <w:t xml:space="preserve"> any material obligations under the applicable Member Agreement</w:t>
      </w:r>
      <w:r w:rsidR="005F7ED8">
        <w:t>,</w:t>
      </w:r>
      <w:r w:rsidR="00040BBC">
        <w:t xml:space="preserve"> </w:t>
      </w:r>
      <w:r w:rsidR="0023577A" w:rsidRPr="005F7ED8">
        <w:t>the Process Document, and</w:t>
      </w:r>
      <w:r w:rsidR="005F7ED8" w:rsidRPr="005F7ED8">
        <w:t>/or</w:t>
      </w:r>
      <w:r w:rsidR="0023577A" w:rsidRPr="005F7ED8">
        <w:t xml:space="preserve"> any documents incorporated by reference therein (including</w:t>
      </w:r>
      <w:r w:rsidR="005F7ED8">
        <w:t>,</w:t>
      </w:r>
      <w:r w:rsidR="0023577A" w:rsidRPr="005F7ED8">
        <w:t xml:space="preserve"> without limitation</w:t>
      </w:r>
      <w:r w:rsidR="005F7ED8">
        <w:t>,</w:t>
      </w:r>
      <w:r w:rsidR="0023577A" w:rsidRPr="005F7ED8">
        <w:t xml:space="preserve"> the Patent Policy)</w:t>
      </w:r>
      <w:r w:rsidR="006852DC">
        <w:t>, or (z) has not complied with the requirements of the Certificate of Incorporation or these Bylaws</w:t>
      </w:r>
      <w:r w:rsidR="005F7ED8">
        <w:t xml:space="preserve"> (including, without limitation, the designation of a </w:t>
      </w:r>
      <w:r w:rsidR="005F7ED8" w:rsidRPr="005F7ED8">
        <w:t>Consortium Member Representative</w:t>
      </w:r>
      <w:r w:rsidR="005F7ED8">
        <w:t xml:space="preserve"> and/or Partner Member Representative, if applicable)</w:t>
      </w:r>
      <w:r w:rsidR="0023577A" w:rsidRPr="0023577A">
        <w:t>.</w:t>
      </w:r>
      <w:bookmarkEnd w:id="158"/>
      <w:bookmarkEnd w:id="159"/>
      <w:bookmarkEnd w:id="160"/>
      <w:bookmarkEnd w:id="161"/>
      <w:bookmarkEnd w:id="162"/>
      <w:bookmarkEnd w:id="163"/>
      <w:bookmarkEnd w:id="164"/>
      <w:bookmarkEnd w:id="165"/>
      <w:bookmarkEnd w:id="166"/>
      <w:bookmarkEnd w:id="167"/>
      <w:bookmarkEnd w:id="168"/>
      <w:r w:rsidR="00376CB3">
        <w:t xml:space="preserve">  </w:t>
      </w:r>
    </w:p>
    <w:p w14:paraId="6C777D86" w14:textId="37CBF132" w:rsidR="005C25C5" w:rsidRDefault="00993175" w:rsidP="005C25C5">
      <w:pPr>
        <w:pStyle w:val="Heading3"/>
      </w:pPr>
      <w:bookmarkStart w:id="169" w:name="_Toc107258965"/>
      <w:bookmarkStart w:id="170" w:name="_Toc107259128"/>
      <w:bookmarkStart w:id="171" w:name="_Toc107259235"/>
      <w:bookmarkStart w:id="172" w:name="_Toc111203082"/>
      <w:bookmarkStart w:id="173" w:name="_Toc112755401"/>
      <w:bookmarkStart w:id="174" w:name="_Toc113525479"/>
      <w:bookmarkStart w:id="175" w:name="_Toc115877264"/>
      <w:bookmarkStart w:id="176" w:name="_Toc115877423"/>
      <w:bookmarkStart w:id="177" w:name="_Toc116050877"/>
      <w:bookmarkStart w:id="178" w:name="_Toc116707044"/>
      <w:bookmarkStart w:id="179" w:name="_Toc117068269"/>
      <w:r>
        <w:rPr>
          <w:u w:val="single"/>
        </w:rPr>
        <w:t>Partner</w:t>
      </w:r>
      <w:r w:rsidR="004E7A97" w:rsidRPr="00FA357D">
        <w:rPr>
          <w:u w:val="single"/>
        </w:rPr>
        <w:t xml:space="preserve"> Member</w:t>
      </w:r>
      <w:r w:rsidR="005C25C5" w:rsidRPr="00FA357D">
        <w:rPr>
          <w:u w:val="single"/>
        </w:rPr>
        <w:t>s</w:t>
      </w:r>
      <w:r w:rsidR="00FA357D">
        <w:t>.</w:t>
      </w:r>
      <w:r w:rsidR="005C25C5">
        <w:t xml:space="preserve">  </w:t>
      </w:r>
      <w:r w:rsidR="001C02F9" w:rsidRPr="001C02F9">
        <w:t xml:space="preserve">Membership in this corporation as a </w:t>
      </w:r>
      <w:r>
        <w:t>Partner</w:t>
      </w:r>
      <w:r w:rsidR="004E7A97">
        <w:t xml:space="preserve"> Member</w:t>
      </w:r>
      <w:r w:rsidR="00E47E74">
        <w:t xml:space="preserve"> shall terminate</w:t>
      </w:r>
      <w:r w:rsidR="00B71DBE">
        <w:t xml:space="preserve"> on the date of </w:t>
      </w:r>
      <w:r w:rsidR="00FA357D">
        <w:t>the expiration or earlier termination of the applicable Partnership Agreement</w:t>
      </w:r>
      <w:r w:rsidR="0006164A">
        <w:t xml:space="preserve"> (or, if applicable, a 2022 Host Agreement)</w:t>
      </w:r>
      <w:r w:rsidR="00C83192">
        <w:t>.</w:t>
      </w:r>
      <w:bookmarkEnd w:id="169"/>
      <w:bookmarkEnd w:id="170"/>
      <w:bookmarkEnd w:id="171"/>
      <w:bookmarkEnd w:id="172"/>
      <w:bookmarkEnd w:id="173"/>
      <w:bookmarkEnd w:id="174"/>
      <w:bookmarkEnd w:id="175"/>
      <w:bookmarkEnd w:id="176"/>
      <w:bookmarkEnd w:id="177"/>
      <w:bookmarkEnd w:id="178"/>
      <w:bookmarkEnd w:id="179"/>
      <w:r w:rsidR="00B5262A">
        <w:t xml:space="preserve">  </w:t>
      </w:r>
    </w:p>
    <w:p w14:paraId="3F176FA5" w14:textId="3C49EF5E" w:rsidR="005E3C96" w:rsidRDefault="004E7A97" w:rsidP="00E73A56">
      <w:pPr>
        <w:pStyle w:val="Heading3"/>
      </w:pPr>
      <w:bookmarkStart w:id="180" w:name="_Toc107258966"/>
      <w:bookmarkStart w:id="181" w:name="_Toc107259129"/>
      <w:bookmarkStart w:id="182" w:name="_Toc107259236"/>
      <w:bookmarkStart w:id="183" w:name="_Toc111203083"/>
      <w:bookmarkStart w:id="184" w:name="_Toc112755402"/>
      <w:bookmarkStart w:id="185" w:name="_Toc113525480"/>
      <w:bookmarkStart w:id="186" w:name="_Toc115877265"/>
      <w:bookmarkStart w:id="187" w:name="_Toc115877424"/>
      <w:bookmarkStart w:id="188" w:name="_Toc116050878"/>
      <w:bookmarkStart w:id="189" w:name="_Toc116707045"/>
      <w:bookmarkStart w:id="190" w:name="_Toc117068270"/>
      <w:r w:rsidRPr="00B71DBE">
        <w:rPr>
          <w:u w:val="single"/>
        </w:rPr>
        <w:t>Director Member</w:t>
      </w:r>
      <w:r w:rsidR="005C25C5" w:rsidRPr="00B71DBE">
        <w:rPr>
          <w:u w:val="single"/>
        </w:rPr>
        <w:t>s</w:t>
      </w:r>
      <w:r w:rsidR="005C25C5">
        <w:t xml:space="preserve">:  </w:t>
      </w:r>
      <w:r w:rsidR="00B5262A" w:rsidRPr="001C02F9">
        <w:t xml:space="preserve">Membership in this corporation as a </w:t>
      </w:r>
      <w:r>
        <w:t>Director</w:t>
      </w:r>
      <w:r w:rsidR="00DB63D2">
        <w:t> </w:t>
      </w:r>
      <w:r>
        <w:t>Member</w:t>
      </w:r>
      <w:r w:rsidR="00B5262A" w:rsidRPr="001C02F9">
        <w:t xml:space="preserve"> shall terminate </w:t>
      </w:r>
      <w:r w:rsidR="00B71DBE">
        <w:t>in accordance with the terms set forth in Section 1(c) above.</w:t>
      </w:r>
      <w:bookmarkEnd w:id="180"/>
      <w:bookmarkEnd w:id="181"/>
      <w:bookmarkEnd w:id="182"/>
      <w:bookmarkEnd w:id="183"/>
      <w:bookmarkEnd w:id="184"/>
      <w:bookmarkEnd w:id="185"/>
      <w:bookmarkEnd w:id="186"/>
      <w:bookmarkEnd w:id="187"/>
      <w:bookmarkEnd w:id="188"/>
      <w:bookmarkEnd w:id="189"/>
      <w:bookmarkEnd w:id="190"/>
    </w:p>
    <w:p w14:paraId="0122F16D" w14:textId="1B47FB32" w:rsidR="00AE080E" w:rsidRDefault="006B4D06" w:rsidP="00264485">
      <w:pPr>
        <w:pStyle w:val="Heading2"/>
        <w:ind w:left="0"/>
        <w:rPr>
          <w:color w:val="000000"/>
        </w:rPr>
      </w:pPr>
      <w:bookmarkStart w:id="191" w:name="_Toc871012"/>
      <w:bookmarkStart w:id="192" w:name="_Toc871091"/>
      <w:bookmarkStart w:id="193" w:name="_Toc871162"/>
      <w:bookmarkStart w:id="194" w:name="_Toc871262"/>
      <w:bookmarkStart w:id="195" w:name="_Toc872678"/>
      <w:bookmarkStart w:id="196" w:name="_Toc867296"/>
      <w:bookmarkStart w:id="197" w:name="_Toc867867"/>
      <w:bookmarkStart w:id="198" w:name="_Toc112755403"/>
      <w:bookmarkStart w:id="199" w:name="_Toc113525481"/>
      <w:bookmarkStart w:id="200" w:name="_Toc115877266"/>
      <w:bookmarkStart w:id="201" w:name="_Toc115877425"/>
      <w:bookmarkStart w:id="202" w:name="_Toc116050879"/>
      <w:bookmarkStart w:id="203" w:name="_Toc116707046"/>
      <w:bookmarkStart w:id="204" w:name="_Toc117068271"/>
      <w:bookmarkStart w:id="205" w:name="_Toc107258967"/>
      <w:bookmarkStart w:id="206" w:name="_Toc107259130"/>
      <w:bookmarkStart w:id="207" w:name="_Toc107259237"/>
      <w:bookmarkStart w:id="208" w:name="_Ref110510549"/>
      <w:bookmarkStart w:id="209" w:name="_Toc111203084"/>
      <w:r>
        <w:rPr>
          <w:color w:val="000000"/>
          <w:u w:val="single"/>
        </w:rPr>
        <w:t>M</w:t>
      </w:r>
      <w:r w:rsidR="00342E1A" w:rsidRPr="00EB33D5">
        <w:rPr>
          <w:color w:val="000000"/>
          <w:u w:val="single"/>
        </w:rPr>
        <w:t>eetings of</w:t>
      </w:r>
      <w:r w:rsidR="00831E0E" w:rsidRPr="00EB33D5">
        <w:rPr>
          <w:color w:val="000000"/>
          <w:u w:val="single"/>
        </w:rPr>
        <w:t xml:space="preserve"> Members</w:t>
      </w:r>
      <w:r w:rsidR="00342E1A" w:rsidRPr="00EB33D5">
        <w:rPr>
          <w:color w:val="000000"/>
        </w:rPr>
        <w:t>.</w:t>
      </w:r>
      <w:bookmarkEnd w:id="191"/>
      <w:bookmarkEnd w:id="192"/>
      <w:bookmarkEnd w:id="193"/>
      <w:bookmarkEnd w:id="194"/>
      <w:bookmarkEnd w:id="195"/>
      <w:r w:rsidR="00342E1A" w:rsidRPr="00EB33D5">
        <w:rPr>
          <w:color w:val="000000"/>
        </w:rPr>
        <w:t xml:space="preserve"> </w:t>
      </w:r>
      <w:bookmarkEnd w:id="196"/>
      <w:bookmarkEnd w:id="197"/>
      <w:r w:rsidR="0094111F" w:rsidRPr="00EB33D5">
        <w:rPr>
          <w:color w:val="000000"/>
        </w:rPr>
        <w:t xml:space="preserve"> Except where </w:t>
      </w:r>
      <w:r w:rsidR="0075672B" w:rsidRPr="00EB33D5">
        <w:rPr>
          <w:color w:val="000000"/>
        </w:rPr>
        <w:t xml:space="preserve">otherwise </w:t>
      </w:r>
      <w:r w:rsidR="0094111F" w:rsidRPr="00EB33D5">
        <w:rPr>
          <w:color w:val="000000"/>
        </w:rPr>
        <w:t>noted, references</w:t>
      </w:r>
      <w:r w:rsidR="0075672B" w:rsidRPr="00EB33D5">
        <w:rPr>
          <w:color w:val="000000"/>
        </w:rPr>
        <w:t xml:space="preserve"> in these Bylaws</w:t>
      </w:r>
      <w:r w:rsidR="0094111F" w:rsidRPr="00EB33D5">
        <w:rPr>
          <w:color w:val="000000"/>
        </w:rPr>
        <w:t xml:space="preserve"> to</w:t>
      </w:r>
      <w:r w:rsidR="0075672B" w:rsidRPr="00EB33D5">
        <w:rPr>
          <w:color w:val="000000"/>
        </w:rPr>
        <w:t xml:space="preserve"> any meetings of the members shall mean corporate membership meetings </w:t>
      </w:r>
      <w:r w:rsidR="008D45E0" w:rsidRPr="00EB33D5">
        <w:rPr>
          <w:color w:val="000000"/>
        </w:rPr>
        <w:t>conducted pursuant to this Section 3</w:t>
      </w:r>
      <w:r w:rsidR="00A00FE2">
        <w:rPr>
          <w:color w:val="000000"/>
        </w:rPr>
        <w:fldChar w:fldCharType="begin"/>
      </w:r>
      <w:r w:rsidR="00A00FE2">
        <w:rPr>
          <w:color w:val="000000"/>
        </w:rPr>
        <w:instrText xml:space="preserve"> REF _Ref110510549 \r \h </w:instrText>
      </w:r>
      <w:r w:rsidR="00A00FE2">
        <w:rPr>
          <w:color w:val="000000"/>
        </w:rPr>
      </w:r>
      <w:r w:rsidR="00A00FE2">
        <w:rPr>
          <w:color w:val="000000"/>
        </w:rPr>
        <w:fldChar w:fldCharType="end"/>
      </w:r>
      <w:r w:rsidR="0075672B" w:rsidRPr="00EB33D5">
        <w:rPr>
          <w:color w:val="000000"/>
        </w:rPr>
        <w:t>, and not any meetings required by or referenced in the Process</w:t>
      </w:r>
      <w:r w:rsidR="00DB63D2">
        <w:rPr>
          <w:color w:val="000000"/>
        </w:rPr>
        <w:t> </w:t>
      </w:r>
      <w:r w:rsidR="0075672B" w:rsidRPr="00EB33D5">
        <w:rPr>
          <w:color w:val="000000"/>
        </w:rPr>
        <w:t xml:space="preserve">Document. </w:t>
      </w:r>
      <w:r w:rsidR="0094111F" w:rsidRPr="00EB33D5">
        <w:rPr>
          <w:color w:val="000000"/>
        </w:rPr>
        <w:t xml:space="preserve"> </w:t>
      </w:r>
      <w:r w:rsidR="00623C6C">
        <w:rPr>
          <w:color w:val="000000"/>
        </w:rPr>
        <w:t>T</w:t>
      </w:r>
      <w:r w:rsidR="00623C6C">
        <w:t xml:space="preserve">he quorum, notice, voting, and other meeting requirements set forth herein shall apply only to corporate membership meetings and do not apply </w:t>
      </w:r>
      <w:r w:rsidR="00623C6C" w:rsidRPr="00EB33D5">
        <w:rPr>
          <w:color w:val="000000"/>
        </w:rPr>
        <w:t xml:space="preserve">to any </w:t>
      </w:r>
      <w:r w:rsidR="00623C6C">
        <w:rPr>
          <w:color w:val="000000"/>
        </w:rPr>
        <w:t xml:space="preserve">other </w:t>
      </w:r>
      <w:r w:rsidR="00623C6C" w:rsidRPr="00EB33D5">
        <w:rPr>
          <w:color w:val="000000"/>
        </w:rPr>
        <w:t>meetings required by or referenced in the Process</w:t>
      </w:r>
      <w:r w:rsidR="00623C6C">
        <w:rPr>
          <w:color w:val="000000"/>
        </w:rPr>
        <w:t> </w:t>
      </w:r>
      <w:r w:rsidR="00623C6C" w:rsidRPr="00EB33D5">
        <w:rPr>
          <w:color w:val="000000"/>
        </w:rPr>
        <w:t>Document</w:t>
      </w:r>
      <w:r w:rsidR="00623C6C">
        <w:rPr>
          <w:color w:val="000000"/>
        </w:rPr>
        <w:t>.</w:t>
      </w:r>
      <w:bookmarkEnd w:id="198"/>
      <w:bookmarkEnd w:id="199"/>
      <w:bookmarkEnd w:id="200"/>
      <w:bookmarkEnd w:id="201"/>
      <w:bookmarkEnd w:id="202"/>
      <w:bookmarkEnd w:id="203"/>
      <w:bookmarkEnd w:id="204"/>
      <w:r w:rsidR="00F6046D">
        <w:rPr>
          <w:color w:val="000000"/>
        </w:rPr>
        <w:t xml:space="preserve">  </w:t>
      </w:r>
    </w:p>
    <w:p w14:paraId="349485F7" w14:textId="60EF5BC6" w:rsidR="00623C6C" w:rsidRDefault="0D9AAF02" w:rsidP="00357F96">
      <w:pPr>
        <w:pStyle w:val="Heading3"/>
      </w:pPr>
      <w:bookmarkStart w:id="210" w:name="_Toc112755404"/>
      <w:bookmarkStart w:id="211" w:name="_Toc113525482"/>
      <w:bookmarkStart w:id="212" w:name="_Toc115877267"/>
      <w:bookmarkStart w:id="213" w:name="_Toc115877426"/>
      <w:bookmarkStart w:id="214" w:name="_Toc116050880"/>
      <w:bookmarkStart w:id="215" w:name="_Toc116707047"/>
      <w:bookmarkStart w:id="216" w:name="_Toc117068272"/>
      <w:r w:rsidRPr="0D9AAF02">
        <w:rPr>
          <w:u w:val="single"/>
        </w:rPr>
        <w:t>Annual Meetings</w:t>
      </w:r>
      <w:r>
        <w:t>.  Each class of members shall hold an annual meeting for the election or designation of directors and for such other business as may properly come before each such class (as the case may be) on a date fixed by the Board of Directors, at a time and place (if any) designated by the Board of Directors.  As permitted by and in accordance with Section 215(a) of the Delaware General Corporation Law, this corporation shall not require any annual or regular meetings of all members.</w:t>
      </w:r>
      <w:bookmarkEnd w:id="210"/>
      <w:bookmarkEnd w:id="211"/>
      <w:bookmarkEnd w:id="212"/>
      <w:bookmarkEnd w:id="213"/>
      <w:bookmarkEnd w:id="214"/>
      <w:bookmarkEnd w:id="215"/>
      <w:bookmarkEnd w:id="216"/>
    </w:p>
    <w:p w14:paraId="40E42461" w14:textId="6036723E" w:rsidR="00342E1A" w:rsidRPr="00EB33D5" w:rsidRDefault="00623C6C" w:rsidP="0D9AAF02">
      <w:pPr>
        <w:pStyle w:val="Heading3"/>
        <w:rPr>
          <w:rFonts w:cs="Times New Roman"/>
          <w:color w:val="000000"/>
          <w:szCs w:val="24"/>
        </w:rPr>
      </w:pPr>
      <w:bookmarkStart w:id="217" w:name="_Toc112755405"/>
      <w:bookmarkStart w:id="218" w:name="_Toc113525483"/>
      <w:bookmarkStart w:id="219" w:name="_Toc115877268"/>
      <w:bookmarkStart w:id="220" w:name="_Toc115877427"/>
      <w:bookmarkStart w:id="221" w:name="_Toc116050881"/>
      <w:bookmarkStart w:id="222" w:name="_Toc116707048"/>
      <w:bookmarkStart w:id="223" w:name="_Toc117068273"/>
      <w:r>
        <w:rPr>
          <w:u w:val="single"/>
        </w:rPr>
        <w:t>Special Meetings</w:t>
      </w:r>
      <w:r>
        <w:t xml:space="preserve">.  Special </w:t>
      </w:r>
      <w:r>
        <w:rPr>
          <w:color w:val="000000"/>
        </w:rPr>
        <w:t xml:space="preserve">meetings of any </w:t>
      </w:r>
      <w:r w:rsidR="002D5440">
        <w:rPr>
          <w:color w:val="000000"/>
        </w:rPr>
        <w:t xml:space="preserve">class of members </w:t>
      </w:r>
      <w:r>
        <w:rPr>
          <w:color w:val="000000"/>
        </w:rPr>
        <w:t xml:space="preserve">or </w:t>
      </w:r>
      <w:r w:rsidR="002D5440">
        <w:rPr>
          <w:color w:val="000000"/>
        </w:rPr>
        <w:t xml:space="preserve">of all the </w:t>
      </w:r>
      <w:r>
        <w:rPr>
          <w:color w:val="000000"/>
        </w:rPr>
        <w:t xml:space="preserve">members </w:t>
      </w:r>
      <w:r w:rsidRPr="00FA684C">
        <w:rPr>
          <w:rFonts w:cs="Times New Roman"/>
          <w:color w:val="000000"/>
          <w:spacing w:val="-3"/>
        </w:rPr>
        <w:t xml:space="preserve">may be called </w:t>
      </w:r>
      <w:r>
        <w:rPr>
          <w:rFonts w:cs="Times New Roman"/>
          <w:color w:val="000000"/>
          <w:spacing w:val="-3"/>
        </w:rPr>
        <w:t xml:space="preserve">by the Board of Directors upon the Requisite Board Vote (as defined in Article IV, Section 10 </w:t>
      </w:r>
      <w:r>
        <w:rPr>
          <w:rFonts w:cs="Times New Roman"/>
          <w:color w:val="000000"/>
          <w:spacing w:val="-3"/>
        </w:rPr>
        <w:fldChar w:fldCharType="begin"/>
      </w:r>
      <w:r>
        <w:rPr>
          <w:rFonts w:cs="Times New Roman"/>
          <w:color w:val="000000"/>
          <w:spacing w:val="-3"/>
        </w:rPr>
        <w:instrText xml:space="preserve"> REF _Ref110518121 \r \h </w:instrText>
      </w:r>
      <w:r>
        <w:rPr>
          <w:rFonts w:cs="Times New Roman"/>
          <w:color w:val="000000"/>
          <w:spacing w:val="-3"/>
        </w:rPr>
      </w:r>
      <w:r>
        <w:rPr>
          <w:rFonts w:cs="Times New Roman"/>
          <w:color w:val="000000"/>
          <w:spacing w:val="-3"/>
        </w:rPr>
        <w:fldChar w:fldCharType="end"/>
      </w:r>
      <w:r>
        <w:rPr>
          <w:rFonts w:cs="Times New Roman"/>
          <w:color w:val="000000"/>
          <w:spacing w:val="-3"/>
        </w:rPr>
        <w:fldChar w:fldCharType="begin"/>
      </w:r>
      <w:r>
        <w:rPr>
          <w:rFonts w:cs="Times New Roman"/>
          <w:color w:val="000000"/>
          <w:spacing w:val="-3"/>
        </w:rPr>
        <w:instrText xml:space="preserve"> REF _Ref110518148 \r \h </w:instrText>
      </w:r>
      <w:r>
        <w:rPr>
          <w:rFonts w:cs="Times New Roman"/>
          <w:color w:val="000000"/>
          <w:spacing w:val="-3"/>
        </w:rPr>
      </w:r>
      <w:r>
        <w:rPr>
          <w:rFonts w:cs="Times New Roman"/>
          <w:color w:val="000000"/>
          <w:spacing w:val="-3"/>
        </w:rPr>
        <w:fldChar w:fldCharType="end"/>
      </w:r>
      <w:r>
        <w:rPr>
          <w:rFonts w:cs="Times New Roman"/>
          <w:color w:val="000000"/>
          <w:spacing w:val="-3"/>
        </w:rPr>
        <w:t>below).  In addition, any twenty (20) Consortium Members may call a meeting of the Consortium Members, any two (2) Partner Members may call a meeting of the Partner Members</w:t>
      </w:r>
      <w:r w:rsidR="0D9AAF02" w:rsidRPr="0D9AAF02">
        <w:rPr>
          <w:rFonts w:cs="Times New Roman"/>
          <w:iCs w:val="0"/>
          <w:color w:val="000000" w:themeColor="text1"/>
          <w:szCs w:val="24"/>
        </w:rPr>
        <w:t>, and any two (2) Director Members may call a meeting of the Director Members</w:t>
      </w:r>
      <w:r>
        <w:rPr>
          <w:rFonts w:cs="Times New Roman"/>
          <w:color w:val="000000"/>
          <w:spacing w:val="-3"/>
        </w:rPr>
        <w:t>.</w:t>
      </w:r>
      <w:bookmarkEnd w:id="205"/>
      <w:bookmarkEnd w:id="206"/>
      <w:bookmarkEnd w:id="207"/>
      <w:bookmarkEnd w:id="208"/>
      <w:bookmarkEnd w:id="209"/>
      <w:r w:rsidR="0058645B" w:rsidRPr="00640CE9">
        <w:rPr>
          <w:color w:val="000000"/>
        </w:rPr>
        <w:t xml:space="preserve"> </w:t>
      </w:r>
      <w:r w:rsidR="00060CF7" w:rsidRPr="00640CE9">
        <w:rPr>
          <w:rFonts w:cs="Times New Roman"/>
          <w:color w:val="000000"/>
          <w:spacing w:val="-3"/>
        </w:rPr>
        <w:t xml:space="preserve"> </w:t>
      </w:r>
      <w:r w:rsidR="00640CE9" w:rsidRPr="00640CE9">
        <w:t xml:space="preserve">Business transacted at any special meeting shall be limited to the purpose stated in the </w:t>
      </w:r>
      <w:r w:rsidR="00640CE9">
        <w:t xml:space="preserve">applicable </w:t>
      </w:r>
      <w:r w:rsidR="00640CE9" w:rsidRPr="00640CE9">
        <w:t>notice.</w:t>
      </w:r>
      <w:bookmarkEnd w:id="217"/>
      <w:bookmarkEnd w:id="218"/>
      <w:bookmarkEnd w:id="219"/>
      <w:bookmarkEnd w:id="220"/>
      <w:bookmarkEnd w:id="221"/>
      <w:bookmarkEnd w:id="222"/>
      <w:bookmarkEnd w:id="223"/>
      <w:r w:rsidR="00060CF7">
        <w:rPr>
          <w:rFonts w:cs="Times New Roman"/>
          <w:color w:val="000000"/>
          <w:spacing w:val="-3"/>
        </w:rPr>
        <w:t xml:space="preserve">   </w:t>
      </w:r>
    </w:p>
    <w:p w14:paraId="0B5485CE" w14:textId="77777777" w:rsidR="004E7A97" w:rsidRPr="000719A3" w:rsidRDefault="0D9AAF02" w:rsidP="000719A3">
      <w:pPr>
        <w:pStyle w:val="Heading2"/>
        <w:ind w:left="0"/>
        <w:rPr>
          <w:color w:val="000000"/>
          <w:u w:val="single"/>
        </w:rPr>
      </w:pPr>
      <w:bookmarkStart w:id="224" w:name="_Toc111203085"/>
      <w:bookmarkStart w:id="225" w:name="_Toc112755406"/>
      <w:bookmarkStart w:id="226" w:name="_Toc113525484"/>
      <w:bookmarkStart w:id="227" w:name="_Toc115877269"/>
      <w:bookmarkStart w:id="228" w:name="_Toc115877428"/>
      <w:bookmarkStart w:id="229" w:name="_Toc116050882"/>
      <w:bookmarkStart w:id="230" w:name="_Toc116707049"/>
      <w:bookmarkStart w:id="231" w:name="_Toc117068274"/>
      <w:r w:rsidRPr="0D9AAF02">
        <w:rPr>
          <w:color w:val="000000" w:themeColor="text1"/>
          <w:u w:val="single"/>
        </w:rPr>
        <w:t>Quorum</w:t>
      </w:r>
      <w:r w:rsidRPr="0D9AAF02">
        <w:rPr>
          <w:color w:val="000000" w:themeColor="text1"/>
        </w:rPr>
        <w:t>.</w:t>
      </w:r>
      <w:bookmarkEnd w:id="224"/>
      <w:bookmarkEnd w:id="225"/>
      <w:bookmarkEnd w:id="226"/>
      <w:bookmarkEnd w:id="227"/>
      <w:bookmarkEnd w:id="228"/>
      <w:bookmarkEnd w:id="229"/>
      <w:bookmarkEnd w:id="230"/>
      <w:bookmarkEnd w:id="231"/>
      <w:r w:rsidRPr="0D9AAF02">
        <w:rPr>
          <w:color w:val="000000" w:themeColor="text1"/>
        </w:rPr>
        <w:t xml:space="preserve"> </w:t>
      </w:r>
      <w:r w:rsidRPr="0D9AAF02">
        <w:rPr>
          <w:color w:val="000000" w:themeColor="text1"/>
          <w:u w:val="single"/>
        </w:rPr>
        <w:t xml:space="preserve"> </w:t>
      </w:r>
    </w:p>
    <w:p w14:paraId="449DE27D" w14:textId="25FA84AC" w:rsidR="004E7A97" w:rsidRDefault="0D9AAF02" w:rsidP="00202569">
      <w:pPr>
        <w:pStyle w:val="Heading3"/>
      </w:pPr>
      <w:bookmarkStart w:id="232" w:name="_Toc107258969"/>
      <w:bookmarkStart w:id="233" w:name="_Toc107259132"/>
      <w:bookmarkStart w:id="234" w:name="_Toc107259239"/>
      <w:bookmarkStart w:id="235" w:name="_Toc111203086"/>
      <w:bookmarkStart w:id="236" w:name="_Toc112755407"/>
      <w:bookmarkStart w:id="237" w:name="_Toc113525485"/>
      <w:bookmarkStart w:id="238" w:name="_Toc115877270"/>
      <w:bookmarkStart w:id="239" w:name="_Toc115877429"/>
      <w:bookmarkStart w:id="240" w:name="_Toc116050883"/>
      <w:bookmarkStart w:id="241" w:name="_Toc116707050"/>
      <w:bookmarkStart w:id="242" w:name="_Toc117068275"/>
      <w:r>
        <w:t>At all meetings of the Consortium Members, the lesser of (x) fifty (50) Consortium Members or (y) ten percent (10%) of all Consortium Members must be present (including by proxy) to constitute a quorum for the transaction of business.</w:t>
      </w:r>
      <w:bookmarkEnd w:id="232"/>
      <w:bookmarkEnd w:id="233"/>
      <w:bookmarkEnd w:id="234"/>
      <w:bookmarkEnd w:id="235"/>
      <w:bookmarkEnd w:id="236"/>
      <w:bookmarkEnd w:id="237"/>
      <w:bookmarkEnd w:id="238"/>
      <w:bookmarkEnd w:id="239"/>
      <w:bookmarkEnd w:id="240"/>
      <w:bookmarkEnd w:id="241"/>
      <w:bookmarkEnd w:id="242"/>
    </w:p>
    <w:p w14:paraId="7806A727" w14:textId="77777777" w:rsidR="004E7A97" w:rsidRDefault="0D9AAF02" w:rsidP="00202569">
      <w:pPr>
        <w:pStyle w:val="Heading3"/>
      </w:pPr>
      <w:bookmarkStart w:id="243" w:name="_Toc107258970"/>
      <w:bookmarkStart w:id="244" w:name="_Toc107259133"/>
      <w:bookmarkStart w:id="245" w:name="_Toc107259240"/>
      <w:bookmarkStart w:id="246" w:name="_Toc111203087"/>
      <w:bookmarkStart w:id="247" w:name="_Toc112755408"/>
      <w:bookmarkStart w:id="248" w:name="_Toc113525486"/>
      <w:bookmarkStart w:id="249" w:name="_Toc115877271"/>
      <w:bookmarkStart w:id="250" w:name="_Toc115877430"/>
      <w:bookmarkStart w:id="251" w:name="_Toc116050884"/>
      <w:bookmarkStart w:id="252" w:name="_Toc116707051"/>
      <w:bookmarkStart w:id="253" w:name="_Toc117068276"/>
      <w:r>
        <w:t>At all meetings of the Partner Members, at least a majority of all Partner Members must be present (including by proxy) to constitute a quorum for the transaction of business.</w:t>
      </w:r>
      <w:bookmarkEnd w:id="243"/>
      <w:bookmarkEnd w:id="244"/>
      <w:bookmarkEnd w:id="245"/>
      <w:bookmarkEnd w:id="246"/>
      <w:bookmarkEnd w:id="247"/>
      <w:bookmarkEnd w:id="248"/>
      <w:bookmarkEnd w:id="249"/>
      <w:bookmarkEnd w:id="250"/>
      <w:bookmarkEnd w:id="251"/>
      <w:bookmarkEnd w:id="252"/>
      <w:bookmarkEnd w:id="253"/>
      <w:r>
        <w:t xml:space="preserve">  </w:t>
      </w:r>
    </w:p>
    <w:p w14:paraId="324789E4" w14:textId="5FC47A42" w:rsidR="001D1DC8" w:rsidRDefault="0D9AAF02" w:rsidP="00202569">
      <w:pPr>
        <w:pStyle w:val="Heading3"/>
      </w:pPr>
      <w:bookmarkStart w:id="254" w:name="_Toc107258971"/>
      <w:bookmarkStart w:id="255" w:name="_Toc107259134"/>
      <w:bookmarkStart w:id="256" w:name="_Toc107259241"/>
      <w:bookmarkStart w:id="257" w:name="_Toc111203088"/>
      <w:bookmarkStart w:id="258" w:name="_Toc112755409"/>
      <w:bookmarkStart w:id="259" w:name="_Toc113525487"/>
      <w:bookmarkStart w:id="260" w:name="_Toc115877272"/>
      <w:bookmarkStart w:id="261" w:name="_Toc115877431"/>
      <w:bookmarkStart w:id="262" w:name="_Toc116050885"/>
      <w:bookmarkStart w:id="263" w:name="_Toc116707052"/>
      <w:bookmarkStart w:id="264" w:name="_Toc117068277"/>
      <w:r>
        <w:t xml:space="preserve">At all meetings of the Director Members, quorum shall be determined in accordance with the provisions of Article IV </w:t>
      </w:r>
      <w:r w:rsidR="00604996">
        <w:fldChar w:fldCharType="begin"/>
      </w:r>
      <w:r w:rsidR="00604996">
        <w:instrText xml:space="preserve"> REF _Ref110518178 \r \h </w:instrText>
      </w:r>
      <w:r w:rsidR="00604996">
        <w:fldChar w:fldCharType="end"/>
      </w:r>
      <w:r>
        <w:t xml:space="preserve">of these Bylaws concerning meetings and actions of </w:t>
      </w:r>
      <w:r>
        <w:lastRenderedPageBreak/>
        <w:t>the Board of Directors, with such changes in content as are necessary to substitute the Director Members for the Board of Directors.</w:t>
      </w:r>
      <w:bookmarkEnd w:id="254"/>
      <w:bookmarkEnd w:id="255"/>
      <w:bookmarkEnd w:id="256"/>
      <w:bookmarkEnd w:id="257"/>
      <w:bookmarkEnd w:id="258"/>
      <w:bookmarkEnd w:id="259"/>
      <w:bookmarkEnd w:id="260"/>
      <w:bookmarkEnd w:id="261"/>
      <w:bookmarkEnd w:id="262"/>
      <w:bookmarkEnd w:id="263"/>
      <w:bookmarkEnd w:id="264"/>
    </w:p>
    <w:p w14:paraId="7D81BA14" w14:textId="111187AC" w:rsidR="001D1DC8" w:rsidRPr="001D1DC8" w:rsidRDefault="0D9AAF02" w:rsidP="00202569">
      <w:pPr>
        <w:pStyle w:val="Heading3"/>
      </w:pPr>
      <w:bookmarkStart w:id="265" w:name="_Toc107258972"/>
      <w:bookmarkStart w:id="266" w:name="_Toc107259135"/>
      <w:bookmarkStart w:id="267" w:name="_Toc107259242"/>
      <w:bookmarkStart w:id="268" w:name="_Toc111203089"/>
      <w:bookmarkStart w:id="269" w:name="_Toc112755410"/>
      <w:bookmarkStart w:id="270" w:name="_Toc113525488"/>
      <w:bookmarkStart w:id="271" w:name="_Toc115877273"/>
      <w:bookmarkStart w:id="272" w:name="_Toc115877432"/>
      <w:bookmarkStart w:id="273" w:name="_Toc116050886"/>
      <w:bookmarkStart w:id="274" w:name="_Toc116707053"/>
      <w:bookmarkStart w:id="275" w:name="_Toc117068278"/>
      <w:r>
        <w:t>At meetings of all the members of this corporation (if any), the quorum requirements for the Consortium Member class must be met in order to constitute a quorum for the transaction of business.</w:t>
      </w:r>
      <w:bookmarkEnd w:id="265"/>
      <w:bookmarkEnd w:id="266"/>
      <w:bookmarkEnd w:id="267"/>
      <w:bookmarkEnd w:id="268"/>
      <w:bookmarkEnd w:id="269"/>
      <w:bookmarkEnd w:id="270"/>
      <w:bookmarkEnd w:id="271"/>
      <w:bookmarkEnd w:id="272"/>
      <w:bookmarkEnd w:id="273"/>
      <w:bookmarkEnd w:id="274"/>
      <w:bookmarkEnd w:id="275"/>
    </w:p>
    <w:p w14:paraId="74CC91B1" w14:textId="3C7560A7" w:rsidR="00604996" w:rsidRDefault="0D9AAF02" w:rsidP="000719A3">
      <w:pPr>
        <w:pStyle w:val="Heading2"/>
        <w:tabs>
          <w:tab w:val="clear" w:pos="2952"/>
          <w:tab w:val="num" w:pos="3042"/>
        </w:tabs>
        <w:ind w:left="0"/>
      </w:pPr>
      <w:bookmarkStart w:id="276" w:name="_Toc107258973"/>
      <w:bookmarkStart w:id="277" w:name="_Toc107259136"/>
      <w:bookmarkStart w:id="278" w:name="_Toc107259243"/>
      <w:bookmarkStart w:id="279" w:name="_Toc111203090"/>
      <w:bookmarkStart w:id="280" w:name="_Toc112755411"/>
      <w:bookmarkStart w:id="281" w:name="_Toc113525489"/>
      <w:bookmarkStart w:id="282" w:name="_Toc115877274"/>
      <w:bookmarkStart w:id="283" w:name="_Toc115877433"/>
      <w:bookmarkStart w:id="284" w:name="_Toc116050887"/>
      <w:bookmarkStart w:id="285" w:name="_Toc116707054"/>
      <w:bookmarkStart w:id="286" w:name="_Toc117068279"/>
      <w:r w:rsidRPr="0D9AAF02">
        <w:rPr>
          <w:u w:val="single"/>
        </w:rPr>
        <w:t>Adjournment of Meetings</w:t>
      </w:r>
      <w:r>
        <w:t>.    In the absence of a quorum, the chairperson of the meeting or the members entitled to vote at the meeting that are present in person or represented by proxy shall have the power to adjourn the meeting from time to time, without notice other than an announcement at the meeting, until a quorum shall be present or represented.  At any such adjourned meeting at which a quorum shall be present or represented, any business may be transacted which might have been transacted at the meeting as originally notified.  If the adjournment is for more than thirty (30) days, or if after the adjournment a new record date is fixed for the adjourned meeting, a notice of the adjourned meeting shall be given to each member entitled to vote at the meeting.</w:t>
      </w:r>
      <w:bookmarkEnd w:id="276"/>
      <w:bookmarkEnd w:id="277"/>
      <w:bookmarkEnd w:id="278"/>
      <w:bookmarkEnd w:id="279"/>
      <w:bookmarkEnd w:id="280"/>
      <w:bookmarkEnd w:id="281"/>
      <w:bookmarkEnd w:id="282"/>
      <w:bookmarkEnd w:id="283"/>
      <w:bookmarkEnd w:id="284"/>
      <w:bookmarkEnd w:id="285"/>
      <w:bookmarkEnd w:id="286"/>
    </w:p>
    <w:p w14:paraId="66FE1A07" w14:textId="76F426AC" w:rsidR="00604996" w:rsidRDefault="0D9AAF02" w:rsidP="0D9AAF02">
      <w:pPr>
        <w:pStyle w:val="Heading2"/>
        <w:tabs>
          <w:tab w:val="clear" w:pos="2952"/>
          <w:tab w:val="num" w:pos="3042"/>
        </w:tabs>
        <w:ind w:left="0"/>
        <w:rPr>
          <w:rFonts w:cs="Times New Roman"/>
        </w:rPr>
      </w:pPr>
      <w:bookmarkStart w:id="287" w:name="_Toc107258974"/>
      <w:bookmarkStart w:id="288" w:name="_Toc107259137"/>
      <w:bookmarkStart w:id="289" w:name="_Toc107259244"/>
      <w:bookmarkStart w:id="290" w:name="_Toc111203091"/>
      <w:bookmarkStart w:id="291" w:name="_Toc112755412"/>
      <w:bookmarkStart w:id="292" w:name="_Toc113525490"/>
      <w:bookmarkStart w:id="293" w:name="_Toc115877275"/>
      <w:bookmarkStart w:id="294" w:name="_Toc115877434"/>
      <w:bookmarkStart w:id="295" w:name="_Toc116050888"/>
      <w:bookmarkStart w:id="296" w:name="_Toc116707055"/>
      <w:bookmarkStart w:id="297" w:name="_Toc117068280"/>
      <w:r w:rsidRPr="0D9AAF02">
        <w:rPr>
          <w:u w:val="single"/>
        </w:rPr>
        <w:t>Notice</w:t>
      </w:r>
      <w:r>
        <w:t>.  Except as otherwise provided by law, for all meetings of members</w:t>
      </w:r>
      <w:r w:rsidR="00543BE1">
        <w:t xml:space="preserve"> (other than meetings of the Director Members)</w:t>
      </w:r>
      <w:r>
        <w:t xml:space="preserve">, a notice stating the place, if any, date and time of the meeting, the means of remote communications, if any, by which members may be deemed to be present in person and vote at such meeting, will be given by mail, facsimile transmission, telegraph, telex, courier service, electronic mail or hand delivery, and will be given not less than ten (10) business days nor more than sixty (60) days before the date of the meeting to each member entitled to vote at such meeting. </w:t>
      </w:r>
      <w:r w:rsidRPr="0D9AAF02">
        <w:rPr>
          <w:rFonts w:cs="Times New Roman"/>
          <w:bCs w:val="0"/>
          <w:iCs w:val="0"/>
          <w:color w:val="000000" w:themeColor="text1"/>
        </w:rPr>
        <w:t xml:space="preserve">Minimum notice of meetings of the Director Members shall be as specified for </w:t>
      </w:r>
      <w:r w:rsidR="00543BE1">
        <w:rPr>
          <w:rFonts w:cs="Times New Roman"/>
          <w:bCs w:val="0"/>
          <w:iCs w:val="0"/>
          <w:color w:val="000000" w:themeColor="text1"/>
        </w:rPr>
        <w:t>m</w:t>
      </w:r>
      <w:r w:rsidRPr="0D9AAF02">
        <w:rPr>
          <w:rFonts w:cs="Times New Roman"/>
          <w:bCs w:val="0"/>
          <w:iCs w:val="0"/>
          <w:color w:val="000000" w:themeColor="text1"/>
        </w:rPr>
        <w:t xml:space="preserve">eetings of the Board of Directors in Article </w:t>
      </w:r>
      <w:r w:rsidR="00543BE1">
        <w:rPr>
          <w:rFonts w:cs="Times New Roman"/>
          <w:bCs w:val="0"/>
          <w:iCs w:val="0"/>
          <w:color w:val="000000" w:themeColor="text1"/>
        </w:rPr>
        <w:t>I</w:t>
      </w:r>
      <w:r w:rsidRPr="0D9AAF02">
        <w:rPr>
          <w:rFonts w:cs="Times New Roman"/>
          <w:bCs w:val="0"/>
          <w:iCs w:val="0"/>
          <w:color w:val="000000" w:themeColor="text1"/>
        </w:rPr>
        <w:t xml:space="preserve">V, Section 8, below. </w:t>
      </w:r>
      <w:r>
        <w:t xml:space="preserve"> Notice of special meetings will indicate the purpose for which they are called. Notice of meetings need not be given to any member who submits a signed waiver of notice whether before or after the meeting, or who attends the meeting without protesting, prior thereto or at its commencement, the lack of notice to such member.</w:t>
      </w:r>
      <w:bookmarkEnd w:id="287"/>
      <w:bookmarkEnd w:id="288"/>
      <w:bookmarkEnd w:id="289"/>
      <w:bookmarkEnd w:id="290"/>
      <w:bookmarkEnd w:id="291"/>
      <w:bookmarkEnd w:id="292"/>
      <w:bookmarkEnd w:id="293"/>
      <w:bookmarkEnd w:id="294"/>
      <w:bookmarkEnd w:id="295"/>
      <w:bookmarkEnd w:id="296"/>
      <w:bookmarkEnd w:id="297"/>
    </w:p>
    <w:p w14:paraId="3D395995" w14:textId="6175A3DD" w:rsidR="00FC6F6E" w:rsidRDefault="0D9AAF02" w:rsidP="00470181">
      <w:pPr>
        <w:pStyle w:val="Heading2"/>
        <w:ind w:left="0"/>
        <w:rPr>
          <w:color w:val="000000"/>
        </w:rPr>
      </w:pPr>
      <w:bookmarkStart w:id="298" w:name="_Toc107258975"/>
      <w:bookmarkStart w:id="299" w:name="_Toc107259138"/>
      <w:bookmarkStart w:id="300" w:name="_Toc107259245"/>
      <w:bookmarkStart w:id="301" w:name="_Toc111203092"/>
      <w:bookmarkStart w:id="302" w:name="_Toc112755413"/>
      <w:bookmarkStart w:id="303" w:name="_Toc113525491"/>
      <w:bookmarkStart w:id="304" w:name="_Toc115877276"/>
      <w:bookmarkStart w:id="305" w:name="_Toc115877435"/>
      <w:bookmarkStart w:id="306" w:name="_Toc116050889"/>
      <w:bookmarkStart w:id="307" w:name="_Toc116707056"/>
      <w:bookmarkStart w:id="308" w:name="_Toc117068281"/>
      <w:r w:rsidRPr="0D9AAF02">
        <w:rPr>
          <w:color w:val="000000" w:themeColor="text1"/>
          <w:u w:val="single"/>
        </w:rPr>
        <w:t>Voting by Members</w:t>
      </w:r>
      <w:r w:rsidRPr="0D9AAF02">
        <w:rPr>
          <w:color w:val="000000" w:themeColor="text1"/>
        </w:rPr>
        <w:t xml:space="preserve">.  Subject to the provisions of Section 1(b) above (concerning </w:t>
      </w:r>
      <w:r>
        <w:t>Partner Members that are also Consortium Members) and unless provided in the Certificate of Incorporation or required by law,</w:t>
      </w:r>
      <w:r w:rsidRPr="0D9AAF02">
        <w:rPr>
          <w:color w:val="000000" w:themeColor="text1"/>
        </w:rPr>
        <w:t xml:space="preserve"> at any meeting of the Consortium Members, Partner Members, and/or Director Members, each member present, in person or by proxy, that is entitled to vote as determined in accordance with the provisions of Section </w:t>
      </w:r>
      <w:r w:rsidR="009262B2">
        <w:rPr>
          <w:color w:val="000000" w:themeColor="text1"/>
        </w:rPr>
        <w:t>9</w:t>
      </w:r>
      <w:r w:rsidRPr="0D9AAF02">
        <w:rPr>
          <w:color w:val="000000" w:themeColor="text1"/>
        </w:rPr>
        <w:t xml:space="preserve"> below (regarding record dates), will be entitled to one (1) vote.</w:t>
      </w:r>
      <w:bookmarkEnd w:id="298"/>
      <w:bookmarkEnd w:id="299"/>
      <w:bookmarkEnd w:id="300"/>
      <w:bookmarkEnd w:id="301"/>
      <w:bookmarkEnd w:id="302"/>
      <w:bookmarkEnd w:id="303"/>
      <w:bookmarkEnd w:id="304"/>
      <w:bookmarkEnd w:id="305"/>
      <w:bookmarkEnd w:id="306"/>
      <w:bookmarkEnd w:id="307"/>
      <w:bookmarkEnd w:id="308"/>
      <w:r w:rsidRPr="0D9AAF02">
        <w:rPr>
          <w:color w:val="000000" w:themeColor="text1"/>
        </w:rPr>
        <w:t xml:space="preserve">  </w:t>
      </w:r>
    </w:p>
    <w:p w14:paraId="5C2E7734" w14:textId="77777777" w:rsidR="00C326F1" w:rsidRDefault="0D9AAF02" w:rsidP="00C326F1">
      <w:pPr>
        <w:pStyle w:val="Heading3"/>
      </w:pPr>
      <w:bookmarkStart w:id="309" w:name="_Toc112755414"/>
      <w:bookmarkStart w:id="310" w:name="_Toc113525492"/>
      <w:bookmarkStart w:id="311" w:name="_Toc115877277"/>
      <w:bookmarkStart w:id="312" w:name="_Toc115877436"/>
      <w:bookmarkStart w:id="313" w:name="_Toc116050890"/>
      <w:bookmarkStart w:id="314" w:name="_Toc116707057"/>
      <w:bookmarkStart w:id="315" w:name="_Toc117068282"/>
      <w:bookmarkStart w:id="316" w:name="_Toc107258976"/>
      <w:bookmarkStart w:id="317" w:name="_Toc107259139"/>
      <w:bookmarkStart w:id="318" w:name="_Toc107259246"/>
      <w:bookmarkStart w:id="319" w:name="_Toc111203093"/>
      <w:r w:rsidRPr="0D9AAF02">
        <w:rPr>
          <w:u w:val="single"/>
        </w:rPr>
        <w:t>Consortium Members</w:t>
      </w:r>
      <w:r>
        <w:t>.  The Consortium Members shall have the following voting rights, in each case, voting separately as a class:</w:t>
      </w:r>
      <w:bookmarkEnd w:id="309"/>
      <w:bookmarkEnd w:id="310"/>
      <w:bookmarkEnd w:id="311"/>
      <w:bookmarkEnd w:id="312"/>
      <w:bookmarkEnd w:id="313"/>
      <w:bookmarkEnd w:id="314"/>
      <w:bookmarkEnd w:id="315"/>
    </w:p>
    <w:p w14:paraId="7D9FEA11" w14:textId="25E2E239" w:rsidR="00564C72" w:rsidRDefault="0D9AAF02" w:rsidP="00B96E0E">
      <w:pPr>
        <w:pStyle w:val="Heading4"/>
        <w:ind w:firstLine="2160"/>
      </w:pPr>
      <w:bookmarkStart w:id="320" w:name="_Toc112755415"/>
      <w:bookmarkStart w:id="321" w:name="_Toc113525493"/>
      <w:bookmarkStart w:id="322" w:name="_Toc115877278"/>
      <w:bookmarkStart w:id="323" w:name="_Toc115877437"/>
      <w:bookmarkStart w:id="324" w:name="_Toc116050891"/>
      <w:bookmarkStart w:id="325" w:name="_Toc116707058"/>
      <w:bookmarkStart w:id="326" w:name="_Toc117068283"/>
      <w:bookmarkStart w:id="327" w:name="_Toc107258977"/>
      <w:bookmarkStart w:id="328" w:name="_Toc107259140"/>
      <w:bookmarkStart w:id="329" w:name="_Toc107259247"/>
      <w:bookmarkStart w:id="330" w:name="_Toc111203094"/>
      <w:bookmarkEnd w:id="316"/>
      <w:bookmarkEnd w:id="317"/>
      <w:bookmarkEnd w:id="318"/>
      <w:bookmarkEnd w:id="319"/>
      <w:r>
        <w:t>The exclusive right to elect the Consortium Directors, as provided in Article IV, Section 3(a) below;</w:t>
      </w:r>
      <w:bookmarkEnd w:id="320"/>
      <w:bookmarkEnd w:id="321"/>
      <w:bookmarkEnd w:id="322"/>
      <w:bookmarkEnd w:id="323"/>
      <w:bookmarkEnd w:id="324"/>
      <w:bookmarkEnd w:id="325"/>
      <w:bookmarkEnd w:id="326"/>
    </w:p>
    <w:p w14:paraId="7AE388C1" w14:textId="11E1C449" w:rsidR="00564C72" w:rsidRDefault="0D9AAF02" w:rsidP="00564C72">
      <w:pPr>
        <w:pStyle w:val="Heading4"/>
        <w:ind w:firstLine="2160"/>
      </w:pPr>
      <w:bookmarkStart w:id="331" w:name="_Toc112755416"/>
      <w:bookmarkStart w:id="332" w:name="_Toc113525494"/>
      <w:bookmarkStart w:id="333" w:name="_Toc115877279"/>
      <w:bookmarkStart w:id="334" w:name="_Toc115877438"/>
      <w:bookmarkStart w:id="335" w:name="_Toc116050892"/>
      <w:bookmarkStart w:id="336" w:name="_Toc116707059"/>
      <w:bookmarkStart w:id="337" w:name="_Toc117068284"/>
      <w:r>
        <w:t>The right to vote on the removal of any director, as provided in Article IV, Section 5 below;</w:t>
      </w:r>
      <w:bookmarkEnd w:id="331"/>
      <w:bookmarkEnd w:id="332"/>
      <w:bookmarkEnd w:id="333"/>
      <w:bookmarkEnd w:id="334"/>
      <w:bookmarkEnd w:id="335"/>
      <w:bookmarkEnd w:id="336"/>
      <w:bookmarkEnd w:id="337"/>
    </w:p>
    <w:p w14:paraId="235AEE50" w14:textId="03DBF5E8" w:rsidR="00B96E0E" w:rsidRDefault="0D9AAF02" w:rsidP="00B96E0E">
      <w:pPr>
        <w:pStyle w:val="Heading4"/>
        <w:ind w:firstLine="2160"/>
      </w:pPr>
      <w:bookmarkStart w:id="338" w:name="_Toc112755418"/>
      <w:bookmarkStart w:id="339" w:name="_Toc113525495"/>
      <w:bookmarkStart w:id="340" w:name="_Toc115877280"/>
      <w:bookmarkStart w:id="341" w:name="_Toc115877439"/>
      <w:bookmarkStart w:id="342" w:name="_Toc116050893"/>
      <w:bookmarkStart w:id="343" w:name="_Toc116707060"/>
      <w:bookmarkStart w:id="344" w:name="_Toc117068285"/>
      <w:r>
        <w:t>The right to vote on the amendment or repeal of these Bylaws as provided in Article X, Section 3 below;</w:t>
      </w:r>
      <w:bookmarkEnd w:id="327"/>
      <w:bookmarkEnd w:id="328"/>
      <w:bookmarkEnd w:id="329"/>
      <w:bookmarkEnd w:id="330"/>
      <w:bookmarkEnd w:id="338"/>
      <w:bookmarkEnd w:id="339"/>
      <w:bookmarkEnd w:id="340"/>
      <w:bookmarkEnd w:id="341"/>
      <w:bookmarkEnd w:id="342"/>
      <w:bookmarkEnd w:id="343"/>
      <w:bookmarkEnd w:id="344"/>
    </w:p>
    <w:p w14:paraId="72752C28" w14:textId="289D82E8" w:rsidR="00B96E0E" w:rsidRDefault="0D9AAF02" w:rsidP="00B96E0E">
      <w:pPr>
        <w:pStyle w:val="Heading4"/>
        <w:ind w:firstLine="2160"/>
      </w:pPr>
      <w:bookmarkStart w:id="345" w:name="_Toc107258978"/>
      <w:bookmarkStart w:id="346" w:name="_Toc107259141"/>
      <w:bookmarkStart w:id="347" w:name="_Toc107259248"/>
      <w:bookmarkStart w:id="348" w:name="_Toc111203095"/>
      <w:bookmarkStart w:id="349" w:name="_Toc112755419"/>
      <w:bookmarkStart w:id="350" w:name="_Toc113525496"/>
      <w:bookmarkStart w:id="351" w:name="_Toc115877281"/>
      <w:bookmarkStart w:id="352" w:name="_Toc115877440"/>
      <w:bookmarkStart w:id="353" w:name="_Toc116050894"/>
      <w:bookmarkStart w:id="354" w:name="_Toc116707061"/>
      <w:bookmarkStart w:id="355" w:name="_Toc117068286"/>
      <w:r>
        <w:lastRenderedPageBreak/>
        <w:t>The right to approve any sale, lease, transfer, or other disposition of all or substantially all of the assets or properties of this corporation;</w:t>
      </w:r>
      <w:bookmarkEnd w:id="345"/>
      <w:bookmarkEnd w:id="346"/>
      <w:bookmarkEnd w:id="347"/>
      <w:bookmarkEnd w:id="348"/>
      <w:bookmarkEnd w:id="349"/>
      <w:bookmarkEnd w:id="350"/>
      <w:bookmarkEnd w:id="351"/>
      <w:bookmarkEnd w:id="352"/>
      <w:bookmarkEnd w:id="353"/>
      <w:bookmarkEnd w:id="354"/>
      <w:bookmarkEnd w:id="355"/>
      <w:r>
        <w:t xml:space="preserve">  </w:t>
      </w:r>
    </w:p>
    <w:p w14:paraId="142BE41C" w14:textId="1475DF43" w:rsidR="00B96E0E" w:rsidRDefault="0D9AAF02" w:rsidP="00B96E0E">
      <w:pPr>
        <w:pStyle w:val="Heading4"/>
        <w:ind w:firstLine="2160"/>
      </w:pPr>
      <w:bookmarkStart w:id="356" w:name="_Toc107258979"/>
      <w:bookmarkStart w:id="357" w:name="_Toc107259142"/>
      <w:bookmarkStart w:id="358" w:name="_Toc107259249"/>
      <w:bookmarkStart w:id="359" w:name="_Toc111203096"/>
      <w:bookmarkStart w:id="360" w:name="_Toc112755420"/>
      <w:bookmarkStart w:id="361" w:name="_Toc113525497"/>
      <w:bookmarkStart w:id="362" w:name="_Toc115877282"/>
      <w:bookmarkStart w:id="363" w:name="_Toc115877441"/>
      <w:bookmarkStart w:id="364" w:name="_Toc116050895"/>
      <w:bookmarkStart w:id="365" w:name="_Toc116707062"/>
      <w:bookmarkStart w:id="366" w:name="_Toc117068287"/>
      <w:r>
        <w:t>The right to approve any merger of this corporation;</w:t>
      </w:r>
      <w:bookmarkEnd w:id="356"/>
      <w:bookmarkEnd w:id="357"/>
      <w:bookmarkEnd w:id="358"/>
      <w:bookmarkEnd w:id="359"/>
      <w:bookmarkEnd w:id="360"/>
      <w:bookmarkEnd w:id="361"/>
      <w:bookmarkEnd w:id="362"/>
      <w:bookmarkEnd w:id="363"/>
      <w:bookmarkEnd w:id="364"/>
      <w:bookmarkEnd w:id="365"/>
      <w:bookmarkEnd w:id="366"/>
    </w:p>
    <w:p w14:paraId="7AD64B6D" w14:textId="4A5F4F12" w:rsidR="008242FA" w:rsidRDefault="0D9AAF02" w:rsidP="00B96E0E">
      <w:pPr>
        <w:pStyle w:val="Heading4"/>
        <w:ind w:firstLine="2160"/>
      </w:pPr>
      <w:bookmarkStart w:id="367" w:name="_Toc115877283"/>
      <w:bookmarkStart w:id="368" w:name="_Toc115877442"/>
      <w:bookmarkStart w:id="369" w:name="_Toc116050896"/>
      <w:bookmarkStart w:id="370" w:name="_Toc116707063"/>
      <w:bookmarkStart w:id="371" w:name="_Toc117068288"/>
      <w:bookmarkStart w:id="372" w:name="_Toc107258980"/>
      <w:bookmarkStart w:id="373" w:name="_Toc107259143"/>
      <w:bookmarkStart w:id="374" w:name="_Toc107259250"/>
      <w:bookmarkStart w:id="375" w:name="_Toc111203097"/>
      <w:bookmarkStart w:id="376" w:name="_Toc112755421"/>
      <w:bookmarkStart w:id="377" w:name="_Toc113525498"/>
      <w:r>
        <w:t>The right to approve dissolution of this corporation; and</w:t>
      </w:r>
      <w:bookmarkEnd w:id="367"/>
      <w:bookmarkEnd w:id="368"/>
      <w:bookmarkEnd w:id="369"/>
      <w:bookmarkEnd w:id="370"/>
      <w:bookmarkEnd w:id="371"/>
    </w:p>
    <w:p w14:paraId="4BAF2B60" w14:textId="2DD98502" w:rsidR="007A2722" w:rsidRPr="007A2722" w:rsidRDefault="0D9AAF02" w:rsidP="006C7943">
      <w:pPr>
        <w:pStyle w:val="Heading4"/>
        <w:ind w:firstLine="2160"/>
      </w:pPr>
      <w:bookmarkStart w:id="378" w:name="_Toc107258981"/>
      <w:bookmarkStart w:id="379" w:name="_Toc107259144"/>
      <w:bookmarkStart w:id="380" w:name="_Toc107259251"/>
      <w:bookmarkStart w:id="381" w:name="_Toc111203098"/>
      <w:bookmarkStart w:id="382" w:name="_Toc112755422"/>
      <w:bookmarkStart w:id="383" w:name="_Toc113525499"/>
      <w:bookmarkStart w:id="384" w:name="_Toc115877284"/>
      <w:bookmarkStart w:id="385" w:name="_Toc115877443"/>
      <w:bookmarkStart w:id="386" w:name="_Toc116050897"/>
      <w:bookmarkStart w:id="387" w:name="_Toc116707064"/>
      <w:bookmarkStart w:id="388" w:name="_Toc117068289"/>
      <w:bookmarkEnd w:id="372"/>
      <w:bookmarkEnd w:id="373"/>
      <w:bookmarkEnd w:id="374"/>
      <w:bookmarkEnd w:id="375"/>
      <w:bookmarkEnd w:id="376"/>
      <w:bookmarkEnd w:id="377"/>
      <w:r>
        <w:t>The right to vote on any other matters that may properly be presented to the members for a vote, pursuant to the Certificate of Incorporation, these Bylaws, or action of the Board of Directors, or by operation of law.</w:t>
      </w:r>
      <w:bookmarkEnd w:id="378"/>
      <w:bookmarkEnd w:id="379"/>
      <w:bookmarkEnd w:id="380"/>
      <w:bookmarkEnd w:id="381"/>
      <w:bookmarkEnd w:id="382"/>
      <w:bookmarkEnd w:id="383"/>
      <w:bookmarkEnd w:id="384"/>
      <w:bookmarkEnd w:id="385"/>
      <w:bookmarkEnd w:id="386"/>
      <w:bookmarkEnd w:id="387"/>
      <w:bookmarkEnd w:id="388"/>
    </w:p>
    <w:p w14:paraId="1A1FCDEE" w14:textId="52796574" w:rsidR="00EB757B" w:rsidRDefault="0D9AAF02" w:rsidP="00EB757B">
      <w:pPr>
        <w:pStyle w:val="Heading3"/>
      </w:pPr>
      <w:bookmarkStart w:id="389" w:name="_Toc107258982"/>
      <w:bookmarkStart w:id="390" w:name="_Toc107259145"/>
      <w:bookmarkStart w:id="391" w:name="_Toc107259252"/>
      <w:bookmarkStart w:id="392" w:name="_Toc111203099"/>
      <w:bookmarkStart w:id="393" w:name="_Toc112755423"/>
      <w:bookmarkStart w:id="394" w:name="_Toc113525500"/>
      <w:bookmarkStart w:id="395" w:name="_Toc115877285"/>
      <w:bookmarkStart w:id="396" w:name="_Toc115877444"/>
      <w:bookmarkStart w:id="397" w:name="_Toc116050898"/>
      <w:bookmarkStart w:id="398" w:name="_Toc116707065"/>
      <w:bookmarkStart w:id="399" w:name="_Toc117068290"/>
      <w:r w:rsidRPr="0D9AAF02">
        <w:rPr>
          <w:u w:val="single"/>
        </w:rPr>
        <w:t>Partner Members</w:t>
      </w:r>
      <w:r>
        <w:t>.  The Partner Members shall have the right to elect the Partner Directors as provided in Article IV, Section 3(b) below and the right to remove the Partner Directors as provided in Article IV, Section 5 below, but shall have no other voting rights in their capacity as members, excepting only voting rights required by the Delaware General Corporation Law</w:t>
      </w:r>
      <w:bookmarkEnd w:id="389"/>
      <w:bookmarkEnd w:id="390"/>
      <w:bookmarkEnd w:id="391"/>
      <w:bookmarkEnd w:id="392"/>
      <w:r>
        <w:t xml:space="preserve"> (if any).</w:t>
      </w:r>
      <w:bookmarkStart w:id="400" w:name="_Toc107258990"/>
      <w:bookmarkStart w:id="401" w:name="_Toc107259153"/>
      <w:bookmarkStart w:id="402" w:name="_Toc107259260"/>
      <w:bookmarkStart w:id="403" w:name="_Toc111203107"/>
      <w:bookmarkEnd w:id="393"/>
      <w:bookmarkEnd w:id="394"/>
      <w:bookmarkEnd w:id="395"/>
      <w:bookmarkEnd w:id="396"/>
      <w:bookmarkEnd w:id="397"/>
      <w:bookmarkEnd w:id="398"/>
      <w:bookmarkEnd w:id="399"/>
    </w:p>
    <w:p w14:paraId="512BE4F3" w14:textId="3DA18BCB" w:rsidR="00EB757B" w:rsidRDefault="0D9AAF02" w:rsidP="00EB757B">
      <w:pPr>
        <w:pStyle w:val="Heading3"/>
      </w:pPr>
      <w:bookmarkStart w:id="404" w:name="_Toc112755424"/>
      <w:bookmarkStart w:id="405" w:name="_Toc113525501"/>
      <w:bookmarkStart w:id="406" w:name="_Toc115877286"/>
      <w:bookmarkStart w:id="407" w:name="_Toc115877445"/>
      <w:bookmarkStart w:id="408" w:name="_Toc116050899"/>
      <w:bookmarkStart w:id="409" w:name="_Toc116707066"/>
      <w:bookmarkStart w:id="410" w:name="_Toc117068291"/>
      <w:r w:rsidRPr="0D9AAF02">
        <w:rPr>
          <w:u w:val="single"/>
        </w:rPr>
        <w:t>Director Members</w:t>
      </w:r>
      <w:r>
        <w:t>.  The Director Members shall have the right to elect the Board-Elected Directors as provided in Article IV, Section 3(c) below, the right to remove the Board-Elected Directors as provided in Article IV, Section 5 below, and the right to fill certain vacancies on the Board of Directors as provided in Article IV, Section 4 below, but shall have no other voting rights in their capacity as members, excepting only voting rights required by the Delaware General Corporation Law (if any).</w:t>
      </w:r>
      <w:bookmarkEnd w:id="404"/>
      <w:bookmarkEnd w:id="405"/>
      <w:bookmarkEnd w:id="406"/>
      <w:bookmarkEnd w:id="407"/>
      <w:bookmarkEnd w:id="408"/>
      <w:bookmarkEnd w:id="409"/>
      <w:bookmarkEnd w:id="410"/>
    </w:p>
    <w:p w14:paraId="102B96CF" w14:textId="52D23F56" w:rsidR="00F11964" w:rsidRPr="00705A59" w:rsidRDefault="0D9AAF02" w:rsidP="00705A59">
      <w:pPr>
        <w:pStyle w:val="Heading2"/>
        <w:ind w:left="0"/>
        <w:rPr>
          <w:color w:val="000000"/>
        </w:rPr>
      </w:pPr>
      <w:bookmarkStart w:id="411" w:name="_Toc113525502"/>
      <w:bookmarkStart w:id="412" w:name="_Toc115877287"/>
      <w:bookmarkStart w:id="413" w:name="_Toc115877446"/>
      <w:bookmarkStart w:id="414" w:name="_Toc116050900"/>
      <w:bookmarkStart w:id="415" w:name="_Toc116707067"/>
      <w:bookmarkStart w:id="416" w:name="_Toc117068292"/>
      <w:bookmarkStart w:id="417" w:name="_Toc107259154"/>
      <w:bookmarkStart w:id="418" w:name="_Toc107259261"/>
      <w:bookmarkStart w:id="419" w:name="_Toc111203108"/>
      <w:bookmarkStart w:id="420" w:name="_Toc112755425"/>
      <w:bookmarkStart w:id="421" w:name="_Toc107258992"/>
      <w:bookmarkEnd w:id="400"/>
      <w:bookmarkEnd w:id="401"/>
      <w:bookmarkEnd w:id="402"/>
      <w:bookmarkEnd w:id="403"/>
      <w:r w:rsidRPr="0D9AAF02">
        <w:rPr>
          <w:color w:val="000000" w:themeColor="text1"/>
          <w:u w:val="single"/>
        </w:rPr>
        <w:t>Member Roll</w:t>
      </w:r>
      <w:r w:rsidRPr="0D9AAF02">
        <w:rPr>
          <w:color w:val="000000" w:themeColor="text1"/>
        </w:rPr>
        <w:t xml:space="preserve">.  </w:t>
      </w:r>
      <w:r>
        <w:t xml:space="preserve">This corporation shall maintain at its principal place(s) of business a member roll containing the following information with respect to each member: name and address; class(es) of membership;  name(s) and contact information of its Consortium Member Representative and/or Partner Member Representative, if applicable; and whether the member is current with respect to its dues or other fees assessed under its Member Agreement and/or Partnership Agreement (or, through 2022, a 2022 Host Agreement), if applicable.  Termination of the membership of any member shall be recorded in the roll, together with the date of such termination.  Membership in this corporation is a matter of public record; however, this corporation shall not sell or otherwise make the member roll available to third parties unless required by </w:t>
      </w:r>
      <w:r w:rsidRPr="0D9AAF02">
        <w:rPr>
          <w:rFonts w:cs="Times New Roman"/>
        </w:rPr>
        <w:t>applicable law.</w:t>
      </w:r>
      <w:bookmarkEnd w:id="411"/>
      <w:bookmarkEnd w:id="412"/>
      <w:bookmarkEnd w:id="413"/>
      <w:bookmarkEnd w:id="414"/>
      <w:bookmarkEnd w:id="415"/>
      <w:bookmarkEnd w:id="416"/>
      <w:r w:rsidRPr="0D9AAF02">
        <w:rPr>
          <w:rFonts w:cs="Times New Roman"/>
        </w:rPr>
        <w:t xml:space="preserve">  </w:t>
      </w:r>
    </w:p>
    <w:p w14:paraId="1BFB0EAE" w14:textId="0769E7A8" w:rsidR="002F706E" w:rsidRPr="00120B7E" w:rsidRDefault="0D9AAF02" w:rsidP="00264485">
      <w:pPr>
        <w:pStyle w:val="Heading2"/>
        <w:ind w:left="0"/>
        <w:rPr>
          <w:color w:val="000000"/>
        </w:rPr>
      </w:pPr>
      <w:bookmarkStart w:id="422" w:name="_Toc113525503"/>
      <w:bookmarkStart w:id="423" w:name="_Toc115877288"/>
      <w:bookmarkStart w:id="424" w:name="_Toc115877447"/>
      <w:bookmarkStart w:id="425" w:name="_Toc116050901"/>
      <w:bookmarkStart w:id="426" w:name="_Toc116707068"/>
      <w:bookmarkStart w:id="427" w:name="_Toc117068293"/>
      <w:r w:rsidRPr="0D9AAF02">
        <w:rPr>
          <w:color w:val="000000" w:themeColor="text1"/>
          <w:u w:val="single"/>
        </w:rPr>
        <w:t>Record Dates</w:t>
      </w:r>
      <w:r w:rsidRPr="0D9AAF02">
        <w:rPr>
          <w:color w:val="000000" w:themeColor="text1"/>
        </w:rPr>
        <w:t xml:space="preserve">.  </w:t>
      </w:r>
      <w:r>
        <w:t xml:space="preserve">In accordance with Section 215(f) of the Delaware General Corporation Law, in order that this corporation may determine the members entitled to vote at any meeting of members or any adjournment thereof, entitled to express consent to an action in writing without a meeting, or for the purpose of any other lawful action, the record date for any such determination shall be the date four (4) weeks prior to the date of such meeting or action.  The record date for determining members for any other purpose shall be determined by the Board of Directors; </w:t>
      </w:r>
      <w:r w:rsidRPr="0D9AAF02">
        <w:rPr>
          <w:u w:val="single"/>
        </w:rPr>
        <w:t>provided</w:t>
      </w:r>
      <w:r>
        <w:t>, that no record date may precede any action by the Board of Directors fixing such record date.</w:t>
      </w:r>
      <w:bookmarkEnd w:id="417"/>
      <w:bookmarkEnd w:id="418"/>
      <w:bookmarkEnd w:id="419"/>
      <w:bookmarkEnd w:id="420"/>
      <w:bookmarkEnd w:id="422"/>
      <w:bookmarkEnd w:id="423"/>
      <w:bookmarkEnd w:id="424"/>
      <w:bookmarkEnd w:id="425"/>
      <w:bookmarkEnd w:id="426"/>
      <w:bookmarkEnd w:id="427"/>
    </w:p>
    <w:p w14:paraId="096ED8DE" w14:textId="7E63D6ED" w:rsidR="00EF25A6" w:rsidRPr="00120B7E" w:rsidRDefault="0D9AAF02" w:rsidP="00264485">
      <w:pPr>
        <w:pStyle w:val="Heading2"/>
        <w:ind w:left="0"/>
        <w:rPr>
          <w:color w:val="000000"/>
        </w:rPr>
      </w:pPr>
      <w:bookmarkStart w:id="428" w:name="_Toc107259155"/>
      <w:bookmarkStart w:id="429" w:name="_Toc107259262"/>
      <w:bookmarkStart w:id="430" w:name="_Toc115877289"/>
      <w:bookmarkStart w:id="431" w:name="_Toc115877448"/>
      <w:bookmarkStart w:id="432" w:name="_Toc116050902"/>
      <w:bookmarkStart w:id="433" w:name="_Toc116707069"/>
      <w:bookmarkStart w:id="434" w:name="_Toc117068294"/>
      <w:bookmarkStart w:id="435" w:name="_Toc111203109"/>
      <w:bookmarkStart w:id="436" w:name="_Toc112755426"/>
      <w:bookmarkStart w:id="437" w:name="_Toc113525504"/>
      <w:r w:rsidRPr="0D9AAF02">
        <w:rPr>
          <w:color w:val="000000" w:themeColor="text1"/>
          <w:u w:val="single"/>
        </w:rPr>
        <w:t>Proxies</w:t>
      </w:r>
      <w:r w:rsidRPr="0D9AAF02">
        <w:rPr>
          <w:color w:val="000000" w:themeColor="text1"/>
        </w:rPr>
        <w:t xml:space="preserve">.  </w:t>
      </w:r>
      <w:r>
        <w:t>In accordance with Sections 212 and 215 of the Delaware General Corporation Law, members may authorize another person to vote by proxy, provided that the authority granted to the proxy holder is (</w:t>
      </w:r>
      <w:r w:rsidR="00A52627">
        <w:t>a</w:t>
      </w:r>
      <w:r>
        <w:t>) limited to one or more specific items that have been submitted to members or (</w:t>
      </w:r>
      <w:r w:rsidR="00A52627">
        <w:t>b</w:t>
      </w:r>
      <w:r>
        <w:t xml:space="preserve">) is limited to a specific meeting of members or action by consent in </w:t>
      </w:r>
      <w:r>
        <w:lastRenderedPageBreak/>
        <w:t>lieu of a meeting that has been presented to members for action thereby.</w:t>
      </w:r>
      <w:bookmarkEnd w:id="421"/>
      <w:bookmarkEnd w:id="428"/>
      <w:bookmarkEnd w:id="429"/>
      <w:r>
        <w:t xml:space="preserve">  No proxy shall be valid after six (6) months from its date unless otherwise provided in the proxy.  Subject to the foregoing, a member may authorize another person to act as such member’s proxy.</w:t>
      </w:r>
      <w:bookmarkEnd w:id="430"/>
      <w:bookmarkEnd w:id="431"/>
      <w:bookmarkEnd w:id="432"/>
      <w:bookmarkEnd w:id="433"/>
      <w:bookmarkEnd w:id="434"/>
      <w:r>
        <w:t xml:space="preserve"> </w:t>
      </w:r>
      <w:bookmarkEnd w:id="435"/>
      <w:bookmarkEnd w:id="436"/>
      <w:bookmarkEnd w:id="437"/>
      <w:r>
        <w:t xml:space="preserve"> </w:t>
      </w:r>
    </w:p>
    <w:p w14:paraId="7C828434" w14:textId="77777777" w:rsidR="000815E8" w:rsidRPr="00342E1A" w:rsidRDefault="0D9AAF02" w:rsidP="000C0FD3">
      <w:pPr>
        <w:pStyle w:val="Heading2"/>
        <w:keepNext/>
        <w:ind w:left="0"/>
        <w:rPr>
          <w:color w:val="000000"/>
        </w:rPr>
      </w:pPr>
      <w:bookmarkStart w:id="438" w:name="_Toc107258993"/>
      <w:bookmarkStart w:id="439" w:name="_Toc107259156"/>
      <w:bookmarkStart w:id="440" w:name="_Toc107259263"/>
      <w:bookmarkStart w:id="441" w:name="_Toc111203110"/>
      <w:bookmarkStart w:id="442" w:name="_Toc112755427"/>
      <w:bookmarkStart w:id="443" w:name="_Toc113525505"/>
      <w:bookmarkStart w:id="444" w:name="_Toc115877290"/>
      <w:bookmarkStart w:id="445" w:name="_Toc115877449"/>
      <w:bookmarkStart w:id="446" w:name="_Toc116050903"/>
      <w:bookmarkStart w:id="447" w:name="_Toc116707070"/>
      <w:bookmarkStart w:id="448" w:name="_Toc117068295"/>
      <w:r w:rsidRPr="0D9AAF02">
        <w:rPr>
          <w:rFonts w:cs="Times New Roman"/>
          <w:u w:val="single"/>
        </w:rPr>
        <w:t>Action by Members</w:t>
      </w:r>
      <w:r w:rsidRPr="0D9AAF02">
        <w:rPr>
          <w:rFonts w:cs="Times New Roman"/>
        </w:rPr>
        <w:t>.</w:t>
      </w:r>
      <w:bookmarkEnd w:id="438"/>
      <w:bookmarkEnd w:id="439"/>
      <w:bookmarkEnd w:id="440"/>
      <w:bookmarkEnd w:id="441"/>
      <w:bookmarkEnd w:id="442"/>
      <w:bookmarkEnd w:id="443"/>
      <w:bookmarkEnd w:id="444"/>
      <w:bookmarkEnd w:id="445"/>
      <w:bookmarkEnd w:id="446"/>
      <w:bookmarkEnd w:id="447"/>
      <w:bookmarkEnd w:id="448"/>
      <w:r w:rsidRPr="0D9AAF02">
        <w:rPr>
          <w:rFonts w:cs="Times New Roman"/>
        </w:rPr>
        <w:t xml:space="preserve">  </w:t>
      </w:r>
    </w:p>
    <w:p w14:paraId="3616AAA3" w14:textId="583166FC" w:rsidR="00653C62" w:rsidRPr="00653C62" w:rsidRDefault="00EA4D95" w:rsidP="000C0FD3">
      <w:pPr>
        <w:pStyle w:val="Heading3"/>
        <w:keepNext/>
      </w:pPr>
      <w:bookmarkStart w:id="449" w:name="_Toc112755428"/>
      <w:bookmarkStart w:id="450" w:name="_Toc113525506"/>
      <w:bookmarkStart w:id="451" w:name="_Toc115877291"/>
      <w:bookmarkStart w:id="452" w:name="_Toc115877450"/>
      <w:bookmarkStart w:id="453" w:name="_Toc116050904"/>
      <w:bookmarkStart w:id="454" w:name="_Toc116707071"/>
      <w:bookmarkStart w:id="455" w:name="_Toc117068296"/>
      <w:bookmarkStart w:id="456" w:name="_Toc107258994"/>
      <w:bookmarkStart w:id="457" w:name="_Toc107259157"/>
      <w:bookmarkStart w:id="458" w:name="_Toc107259264"/>
      <w:bookmarkStart w:id="459" w:name="_Toc111203111"/>
      <w:r>
        <w:rPr>
          <w:rFonts w:cs="Times New Roman"/>
          <w:color w:val="000000"/>
        </w:rPr>
        <w:t>E</w:t>
      </w:r>
      <w:r w:rsidR="000815E8" w:rsidRPr="000815E8">
        <w:rPr>
          <w:rFonts w:cs="Times New Roman"/>
          <w:color w:val="000000"/>
        </w:rPr>
        <w:t>xcept as otherwise provided by law or by Article IV,</w:t>
      </w:r>
      <w:r w:rsidR="002D77AD">
        <w:rPr>
          <w:rFonts w:cs="Times New Roman"/>
          <w:color w:val="000000"/>
        </w:rPr>
        <w:fldChar w:fldCharType="begin"/>
      </w:r>
      <w:r w:rsidR="002D77AD">
        <w:rPr>
          <w:rFonts w:cs="Times New Roman"/>
          <w:color w:val="000000"/>
        </w:rPr>
        <w:instrText xml:space="preserve"> REF _Ref110526239 \r \h </w:instrText>
      </w:r>
      <w:r w:rsidR="002D77AD">
        <w:rPr>
          <w:rFonts w:cs="Times New Roman"/>
          <w:color w:val="000000"/>
        </w:rPr>
      </w:r>
      <w:r w:rsidR="002D77AD">
        <w:rPr>
          <w:rFonts w:cs="Times New Roman"/>
          <w:color w:val="000000"/>
        </w:rPr>
        <w:fldChar w:fldCharType="end"/>
      </w:r>
      <w:r w:rsidR="00B2187C">
        <w:rPr>
          <w:rFonts w:cs="Times New Roman"/>
          <w:color w:val="000000"/>
        </w:rPr>
        <w:t xml:space="preserve"> Section 3 </w:t>
      </w:r>
      <w:r w:rsidR="002D77AD">
        <w:rPr>
          <w:rFonts w:cs="Times New Roman"/>
          <w:color w:val="000000"/>
        </w:rPr>
        <w:fldChar w:fldCharType="begin"/>
      </w:r>
      <w:r w:rsidR="002D77AD">
        <w:rPr>
          <w:rFonts w:cs="Times New Roman"/>
          <w:color w:val="000000"/>
        </w:rPr>
        <w:instrText xml:space="preserve"> REF _Ref110526265 \r \h </w:instrText>
      </w:r>
      <w:r w:rsidR="002D77AD">
        <w:rPr>
          <w:rFonts w:cs="Times New Roman"/>
          <w:color w:val="000000"/>
        </w:rPr>
      </w:r>
      <w:r w:rsidR="002D77AD">
        <w:rPr>
          <w:rFonts w:cs="Times New Roman"/>
          <w:color w:val="000000"/>
        </w:rPr>
        <w:fldChar w:fldCharType="end"/>
      </w:r>
      <w:r w:rsidR="00B2187C">
        <w:rPr>
          <w:rFonts w:cs="Times New Roman"/>
          <w:color w:val="000000"/>
        </w:rPr>
        <w:t>(electing directors)</w:t>
      </w:r>
      <w:r w:rsidR="00B12E36">
        <w:rPr>
          <w:rFonts w:cs="Times New Roman"/>
          <w:color w:val="000000"/>
        </w:rPr>
        <w:t xml:space="preserve"> </w:t>
      </w:r>
      <w:r w:rsidR="00B2187C">
        <w:rPr>
          <w:rFonts w:cs="Times New Roman"/>
          <w:color w:val="000000"/>
        </w:rPr>
        <w:t xml:space="preserve">or any other provision of </w:t>
      </w:r>
      <w:r w:rsidR="000815E8" w:rsidRPr="000815E8">
        <w:rPr>
          <w:rFonts w:cs="Times New Roman"/>
          <w:color w:val="000000"/>
        </w:rPr>
        <w:t xml:space="preserve">these Bylaws, any corporate action authorized </w:t>
      </w:r>
      <w:r w:rsidR="00DF2520" w:rsidRPr="000860E8">
        <w:rPr>
          <w:rFonts w:cs="Times New Roman"/>
          <w:color w:val="000000"/>
        </w:rPr>
        <w:t>at a duly c</w:t>
      </w:r>
      <w:r w:rsidR="00DF2520">
        <w:rPr>
          <w:rFonts w:cs="Times New Roman"/>
          <w:color w:val="000000"/>
        </w:rPr>
        <w:t xml:space="preserve">alled and noticed meeting </w:t>
      </w:r>
      <w:r w:rsidR="000815E8" w:rsidRPr="000860E8">
        <w:rPr>
          <w:rFonts w:cs="Times New Roman"/>
          <w:color w:val="000000"/>
        </w:rPr>
        <w:t xml:space="preserve">by </w:t>
      </w:r>
      <w:r w:rsidR="00653C62">
        <w:rPr>
          <w:rFonts w:cs="Times New Roman"/>
          <w:color w:val="000000"/>
        </w:rPr>
        <w:t xml:space="preserve">the Requisite Member Vote (as defined below) </w:t>
      </w:r>
      <w:r w:rsidR="00700EEE">
        <w:rPr>
          <w:rFonts w:cs="Times New Roman"/>
          <w:color w:val="000000"/>
        </w:rPr>
        <w:t xml:space="preserve">of </w:t>
      </w:r>
      <w:r w:rsidR="005B60BB">
        <w:rPr>
          <w:rFonts w:cs="Times New Roman"/>
          <w:color w:val="000000"/>
        </w:rPr>
        <w:t>any class of</w:t>
      </w:r>
      <w:r w:rsidR="00700EEE">
        <w:rPr>
          <w:rFonts w:cs="Times New Roman"/>
          <w:color w:val="000000"/>
        </w:rPr>
        <w:t xml:space="preserve"> </w:t>
      </w:r>
      <w:r w:rsidR="005B60BB">
        <w:rPr>
          <w:rFonts w:cs="Times New Roman"/>
          <w:color w:val="000000"/>
        </w:rPr>
        <w:t>m</w:t>
      </w:r>
      <w:r w:rsidR="00700EEE">
        <w:rPr>
          <w:rFonts w:cs="Times New Roman"/>
          <w:color w:val="000000"/>
        </w:rPr>
        <w:t xml:space="preserve">embers will be </w:t>
      </w:r>
      <w:r w:rsidR="00807857">
        <w:rPr>
          <w:rFonts w:cs="Times New Roman"/>
          <w:color w:val="000000"/>
        </w:rPr>
        <w:t xml:space="preserve">an </w:t>
      </w:r>
      <w:r w:rsidR="00700EEE">
        <w:rPr>
          <w:rFonts w:cs="Times New Roman"/>
          <w:color w:val="000000"/>
        </w:rPr>
        <w:t xml:space="preserve">act of </w:t>
      </w:r>
      <w:r w:rsidR="00DF2520">
        <w:rPr>
          <w:rFonts w:cs="Times New Roman"/>
          <w:color w:val="000000"/>
        </w:rPr>
        <w:t xml:space="preserve">such class of </w:t>
      </w:r>
      <w:r w:rsidR="00700EEE">
        <w:rPr>
          <w:rFonts w:cs="Times New Roman"/>
          <w:color w:val="000000"/>
        </w:rPr>
        <w:t>members.</w:t>
      </w:r>
      <w:bookmarkEnd w:id="449"/>
      <w:bookmarkEnd w:id="450"/>
      <w:bookmarkEnd w:id="451"/>
      <w:bookmarkEnd w:id="452"/>
      <w:bookmarkEnd w:id="453"/>
      <w:bookmarkEnd w:id="454"/>
      <w:bookmarkEnd w:id="455"/>
      <w:r w:rsidR="00700EEE">
        <w:rPr>
          <w:rFonts w:cs="Times New Roman"/>
          <w:color w:val="000000"/>
        </w:rPr>
        <w:t xml:space="preserve"> </w:t>
      </w:r>
    </w:p>
    <w:p w14:paraId="1E9D10D9" w14:textId="77777777" w:rsidR="00DF2520" w:rsidRPr="00DF2520" w:rsidRDefault="0D9AAF02" w:rsidP="00FD3BDB">
      <w:pPr>
        <w:pStyle w:val="Heading3"/>
      </w:pPr>
      <w:bookmarkStart w:id="460" w:name="_Toc112755429"/>
      <w:bookmarkStart w:id="461" w:name="_Toc113525507"/>
      <w:bookmarkStart w:id="462" w:name="_Toc115877292"/>
      <w:bookmarkStart w:id="463" w:name="_Toc115877451"/>
      <w:bookmarkStart w:id="464" w:name="_Toc116050905"/>
      <w:bookmarkStart w:id="465" w:name="_Toc116707072"/>
      <w:bookmarkStart w:id="466" w:name="_Toc117068297"/>
      <w:r w:rsidRPr="0D9AAF02">
        <w:rPr>
          <w:rFonts w:cs="Times New Roman"/>
          <w:color w:val="000000" w:themeColor="text1"/>
        </w:rPr>
        <w:t>The “Requisite Member Vote” means:</w:t>
      </w:r>
      <w:bookmarkEnd w:id="460"/>
      <w:bookmarkEnd w:id="461"/>
      <w:bookmarkEnd w:id="462"/>
      <w:bookmarkEnd w:id="463"/>
      <w:bookmarkEnd w:id="464"/>
      <w:bookmarkEnd w:id="465"/>
      <w:bookmarkEnd w:id="466"/>
      <w:r w:rsidRPr="0D9AAF02">
        <w:rPr>
          <w:rFonts w:cs="Times New Roman"/>
          <w:color w:val="000000" w:themeColor="text1"/>
        </w:rPr>
        <w:t xml:space="preserve"> </w:t>
      </w:r>
    </w:p>
    <w:p w14:paraId="0A9C2250" w14:textId="28AA5188" w:rsidR="00227787" w:rsidRDefault="00DF2520" w:rsidP="00FD3BDB">
      <w:pPr>
        <w:pStyle w:val="Heading3"/>
        <w:numPr>
          <w:ilvl w:val="0"/>
          <w:numId w:val="0"/>
        </w:numPr>
        <w:ind w:left="1440" w:firstLine="720"/>
        <w:rPr>
          <w:rFonts w:cs="Times New Roman"/>
          <w:color w:val="000000"/>
        </w:rPr>
      </w:pPr>
      <w:bookmarkStart w:id="467" w:name="_Toc112755430"/>
      <w:bookmarkStart w:id="468" w:name="_Toc113525508"/>
      <w:bookmarkStart w:id="469" w:name="_Toc115877293"/>
      <w:bookmarkStart w:id="470" w:name="_Toc115877452"/>
      <w:bookmarkStart w:id="471" w:name="_Toc116050906"/>
      <w:bookmarkStart w:id="472" w:name="_Toc116707073"/>
      <w:bookmarkStart w:id="473" w:name="_Toc117068298"/>
      <w:r>
        <w:rPr>
          <w:rFonts w:cs="Times New Roman"/>
          <w:color w:val="000000"/>
        </w:rPr>
        <w:t>(i) in the case of the Consortium Members</w:t>
      </w:r>
      <w:r w:rsidR="00FD3BDB">
        <w:rPr>
          <w:rFonts w:cs="Times New Roman"/>
          <w:color w:val="000000"/>
        </w:rPr>
        <w:t xml:space="preserve"> (assuming the quorum requirements set forth in Section </w:t>
      </w:r>
      <w:r w:rsidR="00B12E36">
        <w:rPr>
          <w:rFonts w:cs="Times New Roman"/>
          <w:color w:val="000000"/>
        </w:rPr>
        <w:t xml:space="preserve">4 above </w:t>
      </w:r>
      <w:r w:rsidR="00FD3BDB">
        <w:rPr>
          <w:rFonts w:cs="Times New Roman"/>
          <w:color w:val="000000"/>
        </w:rPr>
        <w:t>are met)</w:t>
      </w:r>
      <w:r>
        <w:rPr>
          <w:rFonts w:cs="Times New Roman"/>
          <w:color w:val="000000"/>
        </w:rPr>
        <w:t>:</w:t>
      </w:r>
      <w:bookmarkEnd w:id="467"/>
      <w:bookmarkEnd w:id="468"/>
      <w:bookmarkEnd w:id="469"/>
      <w:bookmarkEnd w:id="470"/>
      <w:bookmarkEnd w:id="471"/>
      <w:bookmarkEnd w:id="472"/>
      <w:bookmarkEnd w:id="473"/>
      <w:r>
        <w:rPr>
          <w:rFonts w:cs="Times New Roman"/>
          <w:color w:val="000000"/>
        </w:rPr>
        <w:t xml:space="preserve"> </w:t>
      </w:r>
    </w:p>
    <w:p w14:paraId="13DBEDF7" w14:textId="6FFA9EE4" w:rsidR="00DF2520" w:rsidRDefault="0D9AAF02" w:rsidP="00FD3BDB">
      <w:pPr>
        <w:pStyle w:val="Heading3"/>
        <w:numPr>
          <w:ilvl w:val="2"/>
          <w:numId w:val="0"/>
        </w:numPr>
        <w:ind w:left="2160" w:firstLine="720"/>
      </w:pPr>
      <w:bookmarkStart w:id="474" w:name="_Toc112755432"/>
      <w:bookmarkStart w:id="475" w:name="_Toc113525510"/>
      <w:bookmarkStart w:id="476" w:name="_Toc115877294"/>
      <w:bookmarkStart w:id="477" w:name="_Toc115877453"/>
      <w:bookmarkStart w:id="478" w:name="_Toc116050907"/>
      <w:bookmarkStart w:id="479" w:name="_Toc116707074"/>
      <w:bookmarkStart w:id="480" w:name="_Toc117068299"/>
      <w:r w:rsidRPr="0D9AAF02">
        <w:rPr>
          <w:rFonts w:cs="Times New Roman"/>
          <w:color w:val="000000" w:themeColor="text1"/>
        </w:rPr>
        <w:t>if no more than</w:t>
      </w:r>
      <w:r>
        <w:t xml:space="preserve"> fifteen percent (15%) of all Consortium Members are present or represented by proxy, the affirmative vote of at least seventy-five percent (75% of the members present in person or by proxy;</w:t>
      </w:r>
      <w:bookmarkEnd w:id="474"/>
      <w:bookmarkEnd w:id="475"/>
      <w:bookmarkEnd w:id="476"/>
      <w:bookmarkEnd w:id="477"/>
      <w:bookmarkEnd w:id="478"/>
      <w:bookmarkEnd w:id="479"/>
      <w:bookmarkEnd w:id="480"/>
      <w:r>
        <w:t xml:space="preserve">   </w:t>
      </w:r>
    </w:p>
    <w:p w14:paraId="7744D380" w14:textId="1FB47A81" w:rsidR="00BE4280" w:rsidRPr="00DF2520" w:rsidRDefault="0D9AAF02" w:rsidP="00BE4280">
      <w:pPr>
        <w:pStyle w:val="Heading3"/>
        <w:numPr>
          <w:ilvl w:val="2"/>
          <w:numId w:val="0"/>
        </w:numPr>
        <w:ind w:left="2160" w:firstLine="720"/>
      </w:pPr>
      <w:bookmarkStart w:id="481" w:name="_Toc112755433"/>
      <w:bookmarkStart w:id="482" w:name="_Toc113525511"/>
      <w:bookmarkStart w:id="483" w:name="_Toc115877295"/>
      <w:bookmarkStart w:id="484" w:name="_Toc115877454"/>
      <w:bookmarkStart w:id="485" w:name="_Toc116050908"/>
      <w:bookmarkStart w:id="486" w:name="_Toc116707075"/>
      <w:bookmarkStart w:id="487" w:name="_Toc117068300"/>
      <w:r w:rsidRPr="0D9AAF02">
        <w:rPr>
          <w:rFonts w:cs="Times New Roman"/>
          <w:color w:val="000000" w:themeColor="text1"/>
        </w:rPr>
        <w:t xml:space="preserve">if greater than </w:t>
      </w:r>
      <w:r>
        <w:t>fifteen percent (15%) but less than twenty percent (20%) of all Consortium Members are present or represented by proxy, the affirmative vote of at least sixty-six and two-thirds percent (66 2/3% of the members present in person or by proxy; and</w:t>
      </w:r>
      <w:bookmarkEnd w:id="481"/>
      <w:bookmarkEnd w:id="482"/>
      <w:bookmarkEnd w:id="483"/>
      <w:bookmarkEnd w:id="484"/>
      <w:bookmarkEnd w:id="485"/>
      <w:bookmarkEnd w:id="486"/>
      <w:bookmarkEnd w:id="487"/>
      <w:r>
        <w:t xml:space="preserve">  </w:t>
      </w:r>
    </w:p>
    <w:p w14:paraId="2672CD3D" w14:textId="29D2300A" w:rsidR="00BE4280" w:rsidRPr="00DF2520" w:rsidRDefault="0D9AAF02" w:rsidP="00BE4280">
      <w:pPr>
        <w:pStyle w:val="Heading3"/>
        <w:numPr>
          <w:ilvl w:val="2"/>
          <w:numId w:val="0"/>
        </w:numPr>
        <w:ind w:left="2160" w:firstLine="720"/>
      </w:pPr>
      <w:bookmarkStart w:id="488" w:name="_Toc112755434"/>
      <w:bookmarkStart w:id="489" w:name="_Toc113525512"/>
      <w:bookmarkStart w:id="490" w:name="_Toc115877296"/>
      <w:bookmarkStart w:id="491" w:name="_Toc115877455"/>
      <w:bookmarkStart w:id="492" w:name="_Toc116050909"/>
      <w:bookmarkStart w:id="493" w:name="_Toc116707076"/>
      <w:bookmarkStart w:id="494" w:name="_Toc117068301"/>
      <w:r w:rsidRPr="0D9AAF02">
        <w:rPr>
          <w:rFonts w:cs="Times New Roman"/>
          <w:color w:val="000000" w:themeColor="text1"/>
        </w:rPr>
        <w:t xml:space="preserve">if </w:t>
      </w:r>
      <w:r>
        <w:t>twenty percent (20%) or more of all Consortium Members are present or represented by proxy, the affirmative vote of at least a majority of the members present in person or by proxy.</w:t>
      </w:r>
      <w:bookmarkEnd w:id="488"/>
      <w:bookmarkEnd w:id="489"/>
      <w:bookmarkEnd w:id="490"/>
      <w:bookmarkEnd w:id="491"/>
      <w:bookmarkEnd w:id="492"/>
      <w:bookmarkEnd w:id="493"/>
      <w:bookmarkEnd w:id="494"/>
      <w:r>
        <w:t xml:space="preserve">   </w:t>
      </w:r>
    </w:p>
    <w:p w14:paraId="1D385AD4" w14:textId="34F02A52" w:rsidR="000D15B3" w:rsidRDefault="000D15B3" w:rsidP="000D15B3">
      <w:pPr>
        <w:pStyle w:val="Heading3"/>
        <w:numPr>
          <w:ilvl w:val="0"/>
          <w:numId w:val="0"/>
        </w:numPr>
        <w:ind w:left="1440" w:firstLine="720"/>
        <w:rPr>
          <w:rFonts w:cs="Times New Roman"/>
          <w:color w:val="000000"/>
        </w:rPr>
      </w:pPr>
      <w:bookmarkStart w:id="495" w:name="_Toc112755435"/>
      <w:bookmarkStart w:id="496" w:name="_Toc113525513"/>
      <w:bookmarkStart w:id="497" w:name="_Toc115877297"/>
      <w:bookmarkStart w:id="498" w:name="_Toc115877456"/>
      <w:bookmarkStart w:id="499" w:name="_Toc116050910"/>
      <w:bookmarkStart w:id="500" w:name="_Toc116707077"/>
      <w:bookmarkStart w:id="501" w:name="_Toc117068302"/>
      <w:r>
        <w:rPr>
          <w:rFonts w:cs="Times New Roman"/>
          <w:color w:val="000000"/>
        </w:rPr>
        <w:t>(ii) in the case of the Partner Members or the Director Members, the affirmative vote of a</w:t>
      </w:r>
      <w:r w:rsidR="002D5440">
        <w:rPr>
          <w:rFonts w:cs="Times New Roman"/>
          <w:color w:val="000000"/>
        </w:rPr>
        <w:t>t least a</w:t>
      </w:r>
      <w:r>
        <w:rPr>
          <w:rFonts w:cs="Times New Roman"/>
          <w:color w:val="000000"/>
        </w:rPr>
        <w:t xml:space="preserve"> majority of the members present or represented by proxy at a meeting at which </w:t>
      </w:r>
      <w:r w:rsidRPr="000860E8">
        <w:rPr>
          <w:rFonts w:cs="Times New Roman"/>
          <w:color w:val="000000"/>
        </w:rPr>
        <w:t>a quorum is present</w:t>
      </w:r>
      <w:r>
        <w:rPr>
          <w:rFonts w:cs="Times New Roman"/>
          <w:color w:val="000000"/>
        </w:rPr>
        <w:t>.</w:t>
      </w:r>
      <w:bookmarkEnd w:id="495"/>
      <w:bookmarkEnd w:id="496"/>
      <w:bookmarkEnd w:id="497"/>
      <w:bookmarkEnd w:id="498"/>
      <w:bookmarkEnd w:id="499"/>
      <w:bookmarkEnd w:id="500"/>
      <w:bookmarkEnd w:id="501"/>
    </w:p>
    <w:p w14:paraId="16013D4D" w14:textId="4577FEFF" w:rsidR="00414C80" w:rsidRDefault="0D9AAF02" w:rsidP="00D72132">
      <w:pPr>
        <w:pStyle w:val="Heading3"/>
      </w:pPr>
      <w:bookmarkStart w:id="502" w:name="_Toc113525514"/>
      <w:bookmarkStart w:id="503" w:name="_Toc115877298"/>
      <w:bookmarkStart w:id="504" w:name="_Toc115877457"/>
      <w:bookmarkStart w:id="505" w:name="_Toc116050911"/>
      <w:bookmarkStart w:id="506" w:name="_Toc116707078"/>
      <w:bookmarkStart w:id="507" w:name="_Toc117068303"/>
      <w:bookmarkStart w:id="508" w:name="_Toc107258995"/>
      <w:bookmarkStart w:id="509" w:name="_Toc107259158"/>
      <w:bookmarkStart w:id="510" w:name="_Toc107259265"/>
      <w:bookmarkStart w:id="511" w:name="_Toc111203112"/>
      <w:bookmarkStart w:id="512" w:name="_Toc112755436"/>
      <w:bookmarkEnd w:id="456"/>
      <w:bookmarkEnd w:id="457"/>
      <w:bookmarkEnd w:id="458"/>
      <w:bookmarkEnd w:id="459"/>
      <w:r>
        <w:t>Unless otherwise provided in the Certificate of Incorporation, any action required by applicable law to be taken at a meeting of the members, or any action which may be taken at a meeting of the members, may be taken without a meeting, without prior notice, and without a vote if one or more consents, setting forth the action so taken, shall be signed by members having at least the minimum number of votes that would be necessary to authorize or take such action at a meeting at which all members having a right to vote thereon were present and voted,</w:t>
      </w:r>
      <w:r w:rsidRPr="0D9AAF02">
        <w:rPr>
          <w:rStyle w:val="FootnoteReference"/>
          <w:rFonts w:cs="Times New Roman"/>
          <w:color w:val="000000" w:themeColor="text1"/>
        </w:rPr>
        <w:t xml:space="preserve"> </w:t>
      </w:r>
      <w:r>
        <w:t>and shall be delivered to this corporation in the manner required by Section 228 of the Delaware General Corporation Law.</w:t>
      </w:r>
      <w:bookmarkEnd w:id="502"/>
      <w:bookmarkEnd w:id="503"/>
      <w:bookmarkEnd w:id="504"/>
      <w:bookmarkEnd w:id="505"/>
      <w:bookmarkEnd w:id="506"/>
      <w:bookmarkEnd w:id="507"/>
      <w:r>
        <w:t xml:space="preserve">  </w:t>
      </w:r>
      <w:bookmarkEnd w:id="508"/>
      <w:bookmarkEnd w:id="509"/>
      <w:bookmarkEnd w:id="510"/>
      <w:bookmarkEnd w:id="511"/>
      <w:bookmarkEnd w:id="512"/>
      <w:r>
        <w:t xml:space="preserve">    </w:t>
      </w:r>
    </w:p>
    <w:p w14:paraId="489974FC" w14:textId="77777777" w:rsidR="00F43C72" w:rsidRPr="00F43C72" w:rsidRDefault="0D9AAF02" w:rsidP="00264485">
      <w:pPr>
        <w:pStyle w:val="Heading2"/>
        <w:ind w:left="0"/>
        <w:rPr>
          <w:color w:val="000000"/>
        </w:rPr>
      </w:pPr>
      <w:bookmarkStart w:id="513" w:name="_Toc107258996"/>
      <w:bookmarkStart w:id="514" w:name="_Toc107259159"/>
      <w:bookmarkStart w:id="515" w:name="_Toc107259266"/>
      <w:bookmarkStart w:id="516" w:name="_Toc111203113"/>
      <w:bookmarkStart w:id="517" w:name="_Toc112755437"/>
      <w:bookmarkStart w:id="518" w:name="_Toc113525515"/>
      <w:bookmarkStart w:id="519" w:name="_Toc115877299"/>
      <w:bookmarkStart w:id="520" w:name="_Toc115877458"/>
      <w:bookmarkStart w:id="521" w:name="_Toc116050912"/>
      <w:bookmarkStart w:id="522" w:name="_Toc116707079"/>
      <w:bookmarkStart w:id="523" w:name="_Toc117068304"/>
      <w:bookmarkStart w:id="524" w:name="_Toc867297"/>
      <w:bookmarkStart w:id="525" w:name="_Toc867868"/>
      <w:bookmarkStart w:id="526" w:name="_Toc871014"/>
      <w:bookmarkStart w:id="527" w:name="_Toc871093"/>
      <w:bookmarkStart w:id="528" w:name="_Toc871164"/>
      <w:bookmarkStart w:id="529" w:name="_Toc871264"/>
      <w:bookmarkStart w:id="530" w:name="_Toc872680"/>
      <w:r w:rsidRPr="0D9AAF02">
        <w:rPr>
          <w:rFonts w:cs="Times New Roman"/>
          <w:u w:val="single"/>
        </w:rPr>
        <w:t>Nonliability</w:t>
      </w:r>
      <w:r w:rsidRPr="0D9AAF02">
        <w:rPr>
          <w:rFonts w:cs="Times New Roman"/>
        </w:rPr>
        <w:t xml:space="preserve">.  </w:t>
      </w:r>
      <w:r w:rsidRPr="0D9AAF02">
        <w:rPr>
          <w:rFonts w:cs="Times New Roman"/>
          <w:color w:val="000000" w:themeColor="text1"/>
        </w:rPr>
        <w:t>The members shall not be liable for the debts, liabilities, or obligations of this corporation</w:t>
      </w:r>
      <w:bookmarkEnd w:id="513"/>
      <w:bookmarkEnd w:id="514"/>
      <w:bookmarkEnd w:id="515"/>
      <w:bookmarkEnd w:id="516"/>
      <w:r w:rsidRPr="0D9AAF02">
        <w:rPr>
          <w:rFonts w:cs="Times New Roman"/>
          <w:color w:val="000000" w:themeColor="text1"/>
        </w:rPr>
        <w:t>.</w:t>
      </w:r>
      <w:bookmarkEnd w:id="517"/>
      <w:bookmarkEnd w:id="518"/>
      <w:bookmarkEnd w:id="519"/>
      <w:bookmarkEnd w:id="520"/>
      <w:bookmarkEnd w:id="521"/>
      <w:bookmarkEnd w:id="522"/>
      <w:bookmarkEnd w:id="523"/>
      <w:r w:rsidRPr="0D9AAF02">
        <w:rPr>
          <w:rFonts w:cs="Times New Roman"/>
          <w:color w:val="000000" w:themeColor="text1"/>
        </w:rPr>
        <w:t xml:space="preserve"> </w:t>
      </w:r>
    </w:p>
    <w:p w14:paraId="4229C25C" w14:textId="33D02978" w:rsidR="00414C80" w:rsidRPr="00F43C72" w:rsidRDefault="0D9AAF02" w:rsidP="00264485">
      <w:pPr>
        <w:pStyle w:val="Heading2"/>
        <w:ind w:left="0"/>
        <w:rPr>
          <w:color w:val="000000"/>
        </w:rPr>
      </w:pPr>
      <w:bookmarkStart w:id="531" w:name="_Toc107258997"/>
      <w:bookmarkStart w:id="532" w:name="_Toc107259160"/>
      <w:bookmarkStart w:id="533" w:name="_Toc107259267"/>
      <w:bookmarkStart w:id="534" w:name="_Toc111203114"/>
      <w:bookmarkStart w:id="535" w:name="_Toc112755438"/>
      <w:bookmarkStart w:id="536" w:name="_Toc113525516"/>
      <w:bookmarkStart w:id="537" w:name="_Toc115877300"/>
      <w:bookmarkStart w:id="538" w:name="_Toc115877459"/>
      <w:bookmarkStart w:id="539" w:name="_Toc116050913"/>
      <w:bookmarkStart w:id="540" w:name="_Toc116707080"/>
      <w:bookmarkStart w:id="541" w:name="_Toc117068305"/>
      <w:r w:rsidRPr="0D9AAF02">
        <w:rPr>
          <w:rFonts w:cs="Times New Roman"/>
          <w:color w:val="000000" w:themeColor="text1"/>
          <w:u w:val="words"/>
        </w:rPr>
        <w:t>Nontransferability</w:t>
      </w:r>
      <w:r w:rsidRPr="0D9AAF02">
        <w:rPr>
          <w:rFonts w:cs="Times New Roman"/>
        </w:rPr>
        <w:t xml:space="preserve">.  </w:t>
      </w:r>
      <w:r w:rsidRPr="0D9AAF02">
        <w:rPr>
          <w:rFonts w:cs="Times New Roman"/>
          <w:color w:val="000000" w:themeColor="text1"/>
        </w:rPr>
        <w:t xml:space="preserve">No member may transfer for value or otherwise its membership or any right arising therefrom.  A successor in interest by operation of law shall </w:t>
      </w:r>
      <w:r w:rsidRPr="0D9AAF02">
        <w:rPr>
          <w:rFonts w:cs="Times New Roman"/>
          <w:color w:val="000000" w:themeColor="text1"/>
        </w:rPr>
        <w:lastRenderedPageBreak/>
        <w:t xml:space="preserve">not be deemed </w:t>
      </w:r>
      <w:bookmarkStart w:id="542" w:name="_Toc394396068"/>
      <w:bookmarkStart w:id="543" w:name="_Toc394397900"/>
      <w:bookmarkStart w:id="544" w:name="_Toc394397998"/>
      <w:bookmarkStart w:id="545" w:name="_Toc394398982"/>
      <w:bookmarkStart w:id="546" w:name="_Toc394399227"/>
      <w:bookmarkStart w:id="547" w:name="_Toc394400319"/>
      <w:bookmarkStart w:id="548" w:name="_Toc394400521"/>
      <w:bookmarkStart w:id="549" w:name="_Toc394401260"/>
      <w:bookmarkStart w:id="550" w:name="_Toc394401729"/>
      <w:bookmarkStart w:id="551" w:name="_Toc394401935"/>
      <w:bookmarkStart w:id="552" w:name="_Toc394402082"/>
      <w:bookmarkStart w:id="553" w:name="_Toc394402351"/>
      <w:bookmarkStart w:id="554" w:name="_Toc394402489"/>
      <w:bookmarkStart w:id="555" w:name="_Toc394402619"/>
      <w:bookmarkStart w:id="556" w:name="_Toc394402885"/>
      <w:bookmarkStart w:id="557" w:name="_Toc394403015"/>
      <w:bookmarkStart w:id="558" w:name="_Toc394403639"/>
      <w:bookmarkStart w:id="559" w:name="_Toc394404243"/>
      <w:bookmarkStart w:id="560" w:name="_Toc394412101"/>
      <w:bookmarkStart w:id="561" w:name="_Toc867309"/>
      <w:bookmarkStart w:id="562" w:name="_Toc867880"/>
      <w:bookmarkEnd w:id="524"/>
      <w:bookmarkEnd w:id="525"/>
      <w:bookmarkEnd w:id="526"/>
      <w:bookmarkEnd w:id="527"/>
      <w:bookmarkEnd w:id="528"/>
      <w:bookmarkEnd w:id="529"/>
      <w:bookmarkEnd w:id="530"/>
      <w:r w:rsidRPr="0D9AAF02">
        <w:rPr>
          <w:rFonts w:cs="Times New Roman"/>
          <w:color w:val="000000" w:themeColor="text1"/>
        </w:rPr>
        <w:t>a member unless such successor otherwise satisfies the applicable conditions or criteria of membership.</w:t>
      </w:r>
      <w:bookmarkEnd w:id="531"/>
      <w:bookmarkEnd w:id="532"/>
      <w:bookmarkEnd w:id="533"/>
      <w:bookmarkEnd w:id="534"/>
      <w:bookmarkEnd w:id="535"/>
      <w:bookmarkEnd w:id="536"/>
      <w:bookmarkEnd w:id="537"/>
      <w:bookmarkEnd w:id="538"/>
      <w:bookmarkEnd w:id="539"/>
      <w:bookmarkEnd w:id="540"/>
      <w:bookmarkEnd w:id="541"/>
    </w:p>
    <w:p w14:paraId="571222F4" w14:textId="63CACD01" w:rsidR="00342E1A" w:rsidRDefault="0D9AAF02" w:rsidP="002D77AD">
      <w:pPr>
        <w:pStyle w:val="Heading2"/>
        <w:ind w:left="0"/>
        <w:rPr>
          <w:color w:val="000000"/>
        </w:rPr>
      </w:pPr>
      <w:bookmarkStart w:id="563" w:name="_Toc871018"/>
      <w:bookmarkStart w:id="564" w:name="_Toc871097"/>
      <w:bookmarkStart w:id="565" w:name="_Toc871168"/>
      <w:bookmarkStart w:id="566" w:name="_Toc871268"/>
      <w:bookmarkStart w:id="567" w:name="_Toc872684"/>
      <w:bookmarkStart w:id="568" w:name="_Toc107258998"/>
      <w:bookmarkStart w:id="569" w:name="_Toc107259161"/>
      <w:bookmarkStart w:id="570" w:name="_Toc107259268"/>
      <w:bookmarkStart w:id="571" w:name="_Toc111203115"/>
      <w:bookmarkStart w:id="572" w:name="_Toc112755439"/>
      <w:bookmarkStart w:id="573" w:name="_Toc113525517"/>
      <w:bookmarkStart w:id="574" w:name="_Toc115877301"/>
      <w:bookmarkStart w:id="575" w:name="_Toc115877460"/>
      <w:bookmarkStart w:id="576" w:name="_Toc116050914"/>
      <w:bookmarkStart w:id="577" w:name="_Toc116707081"/>
      <w:bookmarkStart w:id="578" w:name="_Toc117068306"/>
      <w:r w:rsidRPr="0D9AAF02">
        <w:rPr>
          <w:color w:val="000000" w:themeColor="text1"/>
          <w:u w:val="single"/>
        </w:rPr>
        <w:t>Inspection Rights</w:t>
      </w:r>
      <w:r w:rsidRPr="0D9AAF02">
        <w:rPr>
          <w:color w:val="000000" w:themeColor="text1"/>
        </w:rPr>
        <w:t>.</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sidRPr="0D9AAF02">
        <w:rPr>
          <w:color w:val="000000" w:themeColor="text1"/>
        </w:rPr>
        <w:t xml:space="preserve">  The right of the members to have access to the membership list of this corporation or its other books and records shall be governed by Section 220 of the Delaware General Corporation Law.</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14:paraId="6DD3DB2E" w14:textId="77777777" w:rsidR="005E3C96" w:rsidRPr="0095212E" w:rsidRDefault="00FE2393" w:rsidP="00FE2393">
      <w:pPr>
        <w:pStyle w:val="Heading1"/>
        <w:rPr>
          <w:color w:val="000000"/>
        </w:rPr>
      </w:pPr>
      <w:r w:rsidRPr="0095212E">
        <w:rPr>
          <w:color w:val="000000"/>
        </w:rPr>
        <w:br/>
      </w:r>
      <w:bookmarkStart w:id="579" w:name="_Toc867311"/>
      <w:bookmarkStart w:id="580" w:name="_Toc867882"/>
      <w:bookmarkStart w:id="581" w:name="_Toc871020"/>
      <w:bookmarkStart w:id="582" w:name="_Toc871099"/>
      <w:bookmarkStart w:id="583" w:name="_Toc871170"/>
      <w:bookmarkStart w:id="584" w:name="_Toc871270"/>
      <w:bookmarkStart w:id="585" w:name="_Toc872686"/>
      <w:bookmarkStart w:id="586" w:name="_Toc107258999"/>
      <w:bookmarkStart w:id="587" w:name="_Toc107259162"/>
      <w:bookmarkStart w:id="588" w:name="_Toc107259269"/>
      <w:bookmarkStart w:id="589" w:name="_Ref110508370"/>
      <w:bookmarkStart w:id="590" w:name="_Ref110508450"/>
      <w:bookmarkStart w:id="591" w:name="_Ref110517230"/>
      <w:bookmarkStart w:id="592" w:name="_Ref110518017"/>
      <w:bookmarkStart w:id="593" w:name="_Ref110518121"/>
      <w:bookmarkStart w:id="594" w:name="_Ref110518178"/>
      <w:bookmarkStart w:id="595" w:name="_Ref110523371"/>
      <w:bookmarkStart w:id="596" w:name="_Ref110526239"/>
      <w:bookmarkStart w:id="597" w:name="_Toc111203116"/>
      <w:bookmarkStart w:id="598" w:name="_Toc112755440"/>
      <w:bookmarkStart w:id="599" w:name="_Toc113525518"/>
      <w:bookmarkStart w:id="600" w:name="_Toc115877302"/>
      <w:bookmarkStart w:id="601" w:name="_Toc115877461"/>
      <w:bookmarkStart w:id="602" w:name="_Toc116050915"/>
      <w:bookmarkStart w:id="603" w:name="_Toc116707082"/>
      <w:bookmarkStart w:id="604" w:name="_Toc117068307"/>
      <w:r w:rsidR="00342E1A">
        <w:rPr>
          <w:color w:val="000000"/>
        </w:rPr>
        <w:t>BOARD OF DIRECTORS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14:paraId="6D44F564" w14:textId="266C3CA1" w:rsidR="00AA4FB3" w:rsidRDefault="00844CF2" w:rsidP="00927A3F">
      <w:pPr>
        <w:pStyle w:val="Heading2"/>
        <w:tabs>
          <w:tab w:val="num" w:pos="2880"/>
        </w:tabs>
        <w:ind w:left="0"/>
        <w:rPr>
          <w:rFonts w:eastAsia="SimSun" w:cs="Times New Roman"/>
        </w:rPr>
      </w:pPr>
      <w:bookmarkStart w:id="605" w:name="_Toc867313"/>
      <w:bookmarkStart w:id="606" w:name="_Toc867884"/>
      <w:bookmarkStart w:id="607" w:name="_Toc871022"/>
      <w:bookmarkStart w:id="608" w:name="_Toc871101"/>
      <w:bookmarkStart w:id="609" w:name="_Toc871172"/>
      <w:bookmarkStart w:id="610" w:name="_Toc871272"/>
      <w:bookmarkStart w:id="611" w:name="_Toc872688"/>
      <w:bookmarkStart w:id="612" w:name="_Toc107259001"/>
      <w:bookmarkStart w:id="613" w:name="_Toc107259164"/>
      <w:bookmarkStart w:id="614" w:name="_Toc107259271"/>
      <w:bookmarkStart w:id="615" w:name="_Toc111203118"/>
      <w:bookmarkStart w:id="616" w:name="_Toc112755442"/>
      <w:bookmarkStart w:id="617" w:name="_Toc113525520"/>
      <w:bookmarkStart w:id="618" w:name="_Toc115877304"/>
      <w:bookmarkStart w:id="619" w:name="_Toc115877463"/>
      <w:bookmarkStart w:id="620" w:name="_Toc116050916"/>
      <w:bookmarkStart w:id="621" w:name="_Toc116707083"/>
      <w:bookmarkStart w:id="622" w:name="_Toc117068308"/>
      <w:r>
        <w:rPr>
          <w:rFonts w:cs="Times New Roman"/>
          <w:u w:val="single"/>
        </w:rPr>
        <w:t>Powers</w:t>
      </w:r>
      <w:r w:rsidR="00AA4FB3">
        <w:rPr>
          <w:rFonts w:cs="Times New Roman"/>
        </w:rPr>
        <w:t xml:space="preserve">.  </w:t>
      </w:r>
      <w:bookmarkEnd w:id="605"/>
      <w:bookmarkEnd w:id="606"/>
      <w:bookmarkEnd w:id="607"/>
      <w:bookmarkEnd w:id="608"/>
      <w:bookmarkEnd w:id="609"/>
      <w:bookmarkEnd w:id="610"/>
      <w:bookmarkEnd w:id="611"/>
      <w:bookmarkEnd w:id="612"/>
      <w:bookmarkEnd w:id="613"/>
      <w:bookmarkEnd w:id="614"/>
      <w:bookmarkEnd w:id="615"/>
      <w:bookmarkEnd w:id="616"/>
      <w:r>
        <w:rPr>
          <w:rFonts w:cs="Times New Roman"/>
        </w:rPr>
        <w:t xml:space="preserve">Except as otherwise provided by the Certificate of Incorporation or the </w:t>
      </w:r>
      <w:r w:rsidRPr="00357F96">
        <w:t>Delaware General Corporation Law</w:t>
      </w:r>
      <w:r>
        <w:rPr>
          <w:rFonts w:cs="Times New Roman"/>
        </w:rPr>
        <w:t>, the business and affairs of the corporation shall be managed by or under the direction of its governing body, which shall be known as the Board of Directors</w:t>
      </w:r>
      <w:r w:rsidR="00E948A7">
        <w:rPr>
          <w:rFonts w:eastAsia="SimSun" w:cs="Times New Roman"/>
        </w:rPr>
        <w:t>.</w:t>
      </w:r>
      <w:bookmarkEnd w:id="617"/>
      <w:bookmarkEnd w:id="618"/>
      <w:bookmarkEnd w:id="619"/>
      <w:bookmarkEnd w:id="620"/>
      <w:bookmarkEnd w:id="621"/>
      <w:bookmarkEnd w:id="622"/>
      <w:r w:rsidR="00E948A7">
        <w:rPr>
          <w:rFonts w:eastAsia="SimSun" w:cs="Times New Roman"/>
        </w:rPr>
        <w:t xml:space="preserve"> </w:t>
      </w:r>
    </w:p>
    <w:p w14:paraId="16A8D170" w14:textId="77777777" w:rsidR="00844CF2" w:rsidRDefault="00844CF2" w:rsidP="00844CF2">
      <w:pPr>
        <w:pStyle w:val="Heading2"/>
        <w:tabs>
          <w:tab w:val="num" w:pos="2880"/>
        </w:tabs>
        <w:ind w:left="0"/>
        <w:rPr>
          <w:rFonts w:eastAsia="SimSun" w:cs="Times New Roman"/>
        </w:rPr>
      </w:pPr>
      <w:bookmarkStart w:id="623" w:name="_Toc115877464"/>
      <w:bookmarkStart w:id="624" w:name="_Toc116050917"/>
      <w:bookmarkStart w:id="625" w:name="_Toc116707084"/>
      <w:bookmarkStart w:id="626" w:name="_Toc117068309"/>
      <w:bookmarkStart w:id="627" w:name="_Toc107259002"/>
      <w:bookmarkStart w:id="628" w:name="_Toc107259165"/>
      <w:bookmarkStart w:id="629" w:name="_Toc107259272"/>
      <w:bookmarkStart w:id="630" w:name="_Toc111203119"/>
      <w:bookmarkStart w:id="631" w:name="_Toc112755443"/>
      <w:bookmarkStart w:id="632" w:name="_Toc113525521"/>
      <w:bookmarkStart w:id="633" w:name="_Toc115877305"/>
      <w:bookmarkStart w:id="634" w:name="_Toc867314"/>
      <w:bookmarkStart w:id="635" w:name="_Toc867885"/>
      <w:bookmarkStart w:id="636" w:name="_Toc871023"/>
      <w:bookmarkStart w:id="637" w:name="_Toc871102"/>
      <w:bookmarkStart w:id="638" w:name="_Toc871173"/>
      <w:bookmarkStart w:id="639" w:name="_Toc871273"/>
      <w:bookmarkStart w:id="640" w:name="_Toc872689"/>
      <w:bookmarkStart w:id="641" w:name="_Toc394396075"/>
      <w:bookmarkStart w:id="642" w:name="_Toc394397904"/>
      <w:bookmarkStart w:id="643" w:name="_Toc394398002"/>
      <w:bookmarkStart w:id="644" w:name="_Toc394398986"/>
      <w:bookmarkStart w:id="645" w:name="_Toc394399231"/>
      <w:bookmarkStart w:id="646" w:name="_Toc394400323"/>
      <w:bookmarkStart w:id="647" w:name="_Toc394400528"/>
      <w:bookmarkStart w:id="648" w:name="_Toc394401267"/>
      <w:bookmarkStart w:id="649" w:name="_Toc394401736"/>
      <w:bookmarkStart w:id="650" w:name="_Toc394401942"/>
      <w:bookmarkStart w:id="651" w:name="_Toc394402089"/>
      <w:bookmarkStart w:id="652" w:name="_Toc394402358"/>
      <w:bookmarkStart w:id="653" w:name="_Toc394402496"/>
      <w:bookmarkStart w:id="654" w:name="_Toc394402626"/>
      <w:bookmarkStart w:id="655" w:name="_Toc394402892"/>
      <w:bookmarkStart w:id="656" w:name="_Toc394403022"/>
      <w:bookmarkStart w:id="657" w:name="_Toc394403646"/>
      <w:bookmarkStart w:id="658" w:name="_Toc394404250"/>
      <w:bookmarkStart w:id="659" w:name="_Toc394412108"/>
      <w:r>
        <w:rPr>
          <w:rFonts w:cs="Times New Roman"/>
          <w:u w:val="single"/>
        </w:rPr>
        <w:t>Number of Directors; Qualifications</w:t>
      </w:r>
      <w:r>
        <w:rPr>
          <w:rFonts w:cs="Times New Roman"/>
        </w:rPr>
        <w:t xml:space="preserve">.  </w:t>
      </w:r>
      <w:r>
        <w:rPr>
          <w:rFonts w:cs="Times New Roman"/>
          <w:color w:val="000000"/>
          <w:spacing w:val="-3"/>
        </w:rPr>
        <w:t xml:space="preserve">The total number of directors constituting the Board of Directors shall be at least seven (7) and not more than thirteen (13).  Directors need not be </w:t>
      </w:r>
      <w:r>
        <w:t>W3C Members or Consortium Members</w:t>
      </w:r>
      <w:r w:rsidRPr="00927A3F">
        <w:rPr>
          <w:rFonts w:cs="Times New Roman"/>
          <w:color w:val="000000"/>
          <w:spacing w:val="-3"/>
        </w:rPr>
        <w:t xml:space="preserve">. </w:t>
      </w:r>
      <w:r>
        <w:rPr>
          <w:rFonts w:eastAsia="SimSun" w:cs="Times New Roman"/>
        </w:rPr>
        <w:t xml:space="preserve">  No two directors may concurrently be employed by or receiving any remuneration from the same person; </w:t>
      </w:r>
      <w:r w:rsidRPr="00BB78EA">
        <w:rPr>
          <w:rFonts w:eastAsia="SimSun" w:cs="Times New Roman"/>
          <w:u w:val="single"/>
        </w:rPr>
        <w:t>provided</w:t>
      </w:r>
      <w:r>
        <w:rPr>
          <w:rFonts w:eastAsia="SimSun" w:cs="Times New Roman"/>
        </w:rPr>
        <w:t>, that the foregoing shall not prohibit any transaction between such person and a director that is effected in such person’s ordinary course of business.</w:t>
      </w:r>
      <w:bookmarkEnd w:id="623"/>
      <w:bookmarkEnd w:id="624"/>
      <w:bookmarkEnd w:id="625"/>
      <w:bookmarkEnd w:id="626"/>
      <w:r>
        <w:rPr>
          <w:rFonts w:eastAsia="SimSun" w:cs="Times New Roman"/>
        </w:rPr>
        <w:t xml:space="preserve"> </w:t>
      </w:r>
    </w:p>
    <w:p w14:paraId="0986F764" w14:textId="4714CF3E" w:rsidR="00D72132" w:rsidRPr="00D72132" w:rsidRDefault="00D72132" w:rsidP="00264485">
      <w:pPr>
        <w:pStyle w:val="Heading2"/>
        <w:keepNext/>
        <w:tabs>
          <w:tab w:val="num" w:pos="2880"/>
        </w:tabs>
        <w:ind w:left="0"/>
        <w:rPr>
          <w:rFonts w:cs="Times New Roman"/>
          <w:color w:val="000000"/>
          <w:spacing w:val="-3"/>
        </w:rPr>
      </w:pPr>
      <w:bookmarkStart w:id="660" w:name="_Toc115877465"/>
      <w:bookmarkStart w:id="661" w:name="_Toc116050918"/>
      <w:bookmarkStart w:id="662" w:name="_Toc116707085"/>
      <w:bookmarkStart w:id="663" w:name="_Toc117068310"/>
      <w:r>
        <w:rPr>
          <w:color w:val="000000"/>
          <w:u w:val="single"/>
        </w:rPr>
        <w:t>Selection</w:t>
      </w:r>
      <w:r w:rsidR="00AA4FB3" w:rsidRPr="00AA4FB3">
        <w:rPr>
          <w:color w:val="000000"/>
          <w:u w:val="single"/>
        </w:rPr>
        <w:t xml:space="preserve"> and Term of Office of Directors</w:t>
      </w:r>
      <w:r w:rsidR="005E3C96" w:rsidRPr="00AA4FB3">
        <w:rPr>
          <w:color w:val="000000"/>
        </w:rPr>
        <w:t>.</w:t>
      </w:r>
      <w:bookmarkEnd w:id="627"/>
      <w:bookmarkEnd w:id="628"/>
      <w:bookmarkEnd w:id="629"/>
      <w:bookmarkEnd w:id="630"/>
      <w:bookmarkEnd w:id="631"/>
      <w:bookmarkEnd w:id="632"/>
      <w:bookmarkEnd w:id="633"/>
      <w:bookmarkEnd w:id="660"/>
      <w:bookmarkEnd w:id="661"/>
      <w:r w:rsidR="005E3C96" w:rsidRPr="00AA4FB3">
        <w:rPr>
          <w:color w:val="000000"/>
        </w:rPr>
        <w:t xml:space="preserve">  </w:t>
      </w:r>
      <w:bookmarkEnd w:id="634"/>
      <w:bookmarkEnd w:id="635"/>
      <w:r w:rsidR="008478B1">
        <w:rPr>
          <w:color w:val="000000"/>
        </w:rPr>
        <w:t>Except for the individuals serving as of October 2022 as the corporation’s initial Consortium Directors, Partner Directors, and/or Board-Elected Directors, as applicable</w:t>
      </w:r>
      <w:r w:rsidR="00476FF5">
        <w:rPr>
          <w:color w:val="000000"/>
        </w:rPr>
        <w:t>, who shall each be elected by the Board then serving</w:t>
      </w:r>
      <w:r w:rsidR="008478B1">
        <w:rPr>
          <w:color w:val="000000"/>
        </w:rPr>
        <w:t>, the directors of the corporation shall be elected as follows:</w:t>
      </w:r>
      <w:bookmarkEnd w:id="662"/>
      <w:bookmarkEnd w:id="663"/>
    </w:p>
    <w:p w14:paraId="19CD66C3" w14:textId="27CAABCC" w:rsidR="00D72132" w:rsidRDefault="00F21816" w:rsidP="000B6E8A">
      <w:pPr>
        <w:pStyle w:val="Heading3"/>
      </w:pPr>
      <w:bookmarkStart w:id="664" w:name="_Toc107259003"/>
      <w:bookmarkStart w:id="665" w:name="_Toc107259166"/>
      <w:bookmarkStart w:id="666" w:name="_Toc107259273"/>
      <w:bookmarkStart w:id="667" w:name="_Ref110526265"/>
      <w:bookmarkStart w:id="668" w:name="_Toc111203120"/>
      <w:bookmarkStart w:id="669" w:name="_Toc112755444"/>
      <w:bookmarkStart w:id="670" w:name="_Toc113525522"/>
      <w:bookmarkStart w:id="671" w:name="_Toc115877306"/>
      <w:bookmarkStart w:id="672" w:name="_Toc115877466"/>
      <w:bookmarkStart w:id="673" w:name="_Toc116050919"/>
      <w:bookmarkStart w:id="674" w:name="_Toc116707086"/>
      <w:bookmarkStart w:id="675" w:name="_Toc117068311"/>
      <w:r w:rsidRPr="00F21816">
        <w:rPr>
          <w:u w:val="single"/>
        </w:rPr>
        <w:t>Consortium Directors</w:t>
      </w:r>
      <w:r>
        <w:t>.</w:t>
      </w:r>
      <w:r>
        <w:rPr>
          <w:spacing w:val="-3"/>
        </w:rPr>
        <w:t xml:space="preserve">  </w:t>
      </w:r>
      <w:r w:rsidR="005221AB">
        <w:rPr>
          <w:spacing w:val="-3"/>
        </w:rPr>
        <w:t>Seven (7) directors shall be elect</w:t>
      </w:r>
      <w:r w:rsidR="00BB78EA">
        <w:rPr>
          <w:spacing w:val="-3"/>
        </w:rPr>
        <w:t xml:space="preserve">ed from time to time by Single Transferable Vote (Meeks) preferential voting </w:t>
      </w:r>
      <w:r w:rsidR="00634DA1">
        <w:t xml:space="preserve">of the Consortium Members </w:t>
      </w:r>
      <w:r w:rsidR="000B6E8A" w:rsidRPr="000B6E8A">
        <w:t>present in person or represented by proxy</w:t>
      </w:r>
      <w:r w:rsidR="00204C9F">
        <w:t xml:space="preserve"> </w:t>
      </w:r>
      <w:r w:rsidR="000B6E8A" w:rsidRPr="000B6E8A">
        <w:t>at the meeting and entitled to vote thereon</w:t>
      </w:r>
      <w:r w:rsidR="005221AB">
        <w:t xml:space="preserve"> (the “Consortium Directors”)</w:t>
      </w:r>
      <w:r w:rsidR="00414C80">
        <w:t>.</w:t>
      </w:r>
      <w:r w:rsidR="00414C80">
        <w:rPr>
          <w:spacing w:val="-3"/>
        </w:rPr>
        <w:t xml:space="preserve"> </w:t>
      </w:r>
      <w:r w:rsidR="006A417D">
        <w:rPr>
          <w:spacing w:val="-3"/>
        </w:rPr>
        <w:t xml:space="preserve"> </w:t>
      </w:r>
      <w:r w:rsidR="005221AB">
        <w:t>Consortium Director</w:t>
      </w:r>
      <w:r w:rsidR="00414C80" w:rsidRPr="00D72132">
        <w:rPr>
          <w:spacing w:val="-3"/>
        </w:rPr>
        <w:t xml:space="preserve">s shall be elected for a term of </w:t>
      </w:r>
      <w:r w:rsidR="00C7276F">
        <w:rPr>
          <w:spacing w:val="-3"/>
        </w:rPr>
        <w:t>two (2)</w:t>
      </w:r>
      <w:r w:rsidR="00D72132" w:rsidRPr="00D72132">
        <w:rPr>
          <w:spacing w:val="-3"/>
        </w:rPr>
        <w:t xml:space="preserve"> years</w:t>
      </w:r>
      <w:r w:rsidR="00586EA3">
        <w:rPr>
          <w:spacing w:val="-3"/>
        </w:rPr>
        <w:t>.</w:t>
      </w:r>
      <w:r w:rsidR="00414C80">
        <w:rPr>
          <w:spacing w:val="-3"/>
        </w:rPr>
        <w:t xml:space="preserve"> </w:t>
      </w:r>
      <w:r w:rsidR="006A417D">
        <w:rPr>
          <w:spacing w:val="-3"/>
        </w:rPr>
        <w:t xml:space="preserve"> </w:t>
      </w:r>
      <w:r w:rsidR="00414C80">
        <w:rPr>
          <w:spacing w:val="-3"/>
        </w:rPr>
        <w:t xml:space="preserve">Each </w:t>
      </w:r>
      <w:r w:rsidR="00586EA3">
        <w:rPr>
          <w:spacing w:val="-3"/>
        </w:rPr>
        <w:t>Consortium D</w:t>
      </w:r>
      <w:r w:rsidR="00414C80">
        <w:rPr>
          <w:spacing w:val="-3"/>
        </w:rPr>
        <w:t>irector shall hold office until such director’s successor is elected and qualified or until such director’s earlier death, resignation or removal.</w:t>
      </w:r>
      <w:bookmarkEnd w:id="636"/>
      <w:bookmarkEnd w:id="637"/>
      <w:bookmarkEnd w:id="638"/>
      <w:bookmarkEnd w:id="639"/>
      <w:bookmarkEnd w:id="640"/>
      <w:bookmarkEnd w:id="664"/>
      <w:bookmarkEnd w:id="665"/>
      <w:bookmarkEnd w:id="666"/>
      <w:bookmarkEnd w:id="667"/>
      <w:bookmarkEnd w:id="668"/>
      <w:bookmarkEnd w:id="669"/>
      <w:bookmarkEnd w:id="670"/>
      <w:bookmarkEnd w:id="671"/>
      <w:bookmarkEnd w:id="672"/>
      <w:bookmarkEnd w:id="673"/>
      <w:bookmarkEnd w:id="674"/>
      <w:bookmarkEnd w:id="675"/>
      <w:r w:rsidR="00D72132">
        <w:rPr>
          <w:spacing w:val="-3"/>
        </w:rPr>
        <w:t xml:space="preserve">  </w:t>
      </w:r>
    </w:p>
    <w:p w14:paraId="77EBF97D" w14:textId="7780B9CE" w:rsidR="00D72132" w:rsidRDefault="00F21816" w:rsidP="00D72132">
      <w:pPr>
        <w:pStyle w:val="Heading3"/>
      </w:pPr>
      <w:bookmarkStart w:id="676" w:name="_Toc112755445"/>
      <w:bookmarkStart w:id="677" w:name="_Toc113525523"/>
      <w:bookmarkStart w:id="678" w:name="_Toc107259004"/>
      <w:bookmarkStart w:id="679" w:name="_Toc107259167"/>
      <w:bookmarkStart w:id="680" w:name="_Toc107259274"/>
      <w:bookmarkStart w:id="681" w:name="_Toc111203121"/>
      <w:bookmarkStart w:id="682" w:name="_Toc115877307"/>
      <w:bookmarkStart w:id="683" w:name="_Toc115877467"/>
      <w:bookmarkStart w:id="684" w:name="_Toc116050920"/>
      <w:bookmarkStart w:id="685" w:name="_Toc116707087"/>
      <w:bookmarkStart w:id="686" w:name="_Toc117068312"/>
      <w:r w:rsidRPr="00F21816">
        <w:rPr>
          <w:spacing w:val="-3"/>
          <w:u w:val="single"/>
        </w:rPr>
        <w:t>Partner Directors</w:t>
      </w:r>
      <w:r>
        <w:rPr>
          <w:spacing w:val="-3"/>
        </w:rPr>
        <w:t xml:space="preserve">.  </w:t>
      </w:r>
      <w:r w:rsidR="00B60359">
        <w:rPr>
          <w:spacing w:val="-3"/>
        </w:rPr>
        <w:t xml:space="preserve">A total of up to </w:t>
      </w:r>
      <w:r w:rsidR="00D4614C">
        <w:rPr>
          <w:spacing w:val="-3"/>
        </w:rPr>
        <w:t xml:space="preserve">four (4) directors shall be </w:t>
      </w:r>
      <w:r w:rsidR="00B60359">
        <w:rPr>
          <w:spacing w:val="-3"/>
        </w:rPr>
        <w:t xml:space="preserve">elected </w:t>
      </w:r>
      <w:r w:rsidR="00D4614C">
        <w:rPr>
          <w:spacing w:val="-3"/>
        </w:rPr>
        <w:t>from time to time by the P</w:t>
      </w:r>
      <w:r w:rsidR="00F56AAF">
        <w:rPr>
          <w:spacing w:val="-3"/>
        </w:rPr>
        <w:t>artner </w:t>
      </w:r>
      <w:r w:rsidR="00D4614C">
        <w:rPr>
          <w:spacing w:val="-3"/>
        </w:rPr>
        <w:t xml:space="preserve">Members </w:t>
      </w:r>
      <w:r w:rsidR="00586EA3">
        <w:rPr>
          <w:spacing w:val="-3"/>
        </w:rPr>
        <w:t>(each, a “</w:t>
      </w:r>
      <w:r w:rsidR="00993175">
        <w:rPr>
          <w:spacing w:val="-3"/>
        </w:rPr>
        <w:t>Partner</w:t>
      </w:r>
      <w:r w:rsidR="00586EA3">
        <w:rPr>
          <w:spacing w:val="-3"/>
        </w:rPr>
        <w:t xml:space="preserve"> Director”).</w:t>
      </w:r>
      <w:r w:rsidR="00B60359">
        <w:rPr>
          <w:spacing w:val="-3"/>
        </w:rPr>
        <w:t xml:space="preserve">  The number of Partner Directors shall be equal to the number of Partner Members.</w:t>
      </w:r>
      <w:r w:rsidR="00586EA3">
        <w:rPr>
          <w:spacing w:val="-3"/>
        </w:rPr>
        <w:t xml:space="preserve"> </w:t>
      </w:r>
      <w:r w:rsidR="00FB4277">
        <w:rPr>
          <w:spacing w:val="-3"/>
        </w:rPr>
        <w:t xml:space="preserve"> </w:t>
      </w:r>
      <w:r w:rsidR="00D4614C">
        <w:rPr>
          <w:spacing w:val="-3"/>
        </w:rPr>
        <w:t xml:space="preserve">Each Partner Member </w:t>
      </w:r>
      <w:r w:rsidR="00477955">
        <w:rPr>
          <w:spacing w:val="-3"/>
        </w:rPr>
        <w:t xml:space="preserve">may </w:t>
      </w:r>
      <w:r w:rsidR="00B60359">
        <w:rPr>
          <w:spacing w:val="-3"/>
        </w:rPr>
        <w:t xml:space="preserve">elect </w:t>
      </w:r>
      <w:r w:rsidR="00D4614C">
        <w:rPr>
          <w:spacing w:val="-3"/>
        </w:rPr>
        <w:t>one (1) individual to serve as a Partner Director</w:t>
      </w:r>
      <w:r w:rsidR="00295D0F">
        <w:rPr>
          <w:spacing w:val="-3"/>
        </w:rPr>
        <w:t>, without requiring a meeting, by consenting to such action in writing</w:t>
      </w:r>
      <w:r w:rsidR="00D4614C">
        <w:rPr>
          <w:spacing w:val="-3"/>
        </w:rPr>
        <w:t xml:space="preserve">.  </w:t>
      </w:r>
      <w:r w:rsidR="00097A4C">
        <w:rPr>
          <w:spacing w:val="-3"/>
        </w:rPr>
        <w:t>Solely for such purposes, each Partner Member shall be deemed to be a separate series within the class of Partner Members</w:t>
      </w:r>
      <w:r w:rsidR="00295D0F">
        <w:rPr>
          <w:spacing w:val="-3"/>
        </w:rPr>
        <w:t>, and any such action by written consent of a Partner Member shall have the same force and effect as the unanimous vote of the applicable series within the class of Partner Members</w:t>
      </w:r>
      <w:r w:rsidR="00097A4C">
        <w:rPr>
          <w:spacing w:val="-3"/>
        </w:rPr>
        <w:t xml:space="preserve">.  </w:t>
      </w:r>
      <w:r w:rsidR="00FB4277">
        <w:rPr>
          <w:spacing w:val="-3"/>
        </w:rPr>
        <w:t xml:space="preserve">A </w:t>
      </w:r>
      <w:r w:rsidR="00FE462A">
        <w:t>Partner </w:t>
      </w:r>
      <w:r w:rsidR="00FB4277">
        <w:t>Member Representative</w:t>
      </w:r>
      <w:r w:rsidR="00FB4277">
        <w:rPr>
          <w:spacing w:val="-3"/>
        </w:rPr>
        <w:t xml:space="preserve"> may, but is not required to, serve as a Partner Director.</w:t>
      </w:r>
      <w:bookmarkEnd w:id="676"/>
      <w:bookmarkEnd w:id="677"/>
      <w:r w:rsidR="00FB4277">
        <w:rPr>
          <w:spacing w:val="-3"/>
        </w:rPr>
        <w:t xml:space="preserve"> </w:t>
      </w:r>
      <w:bookmarkEnd w:id="678"/>
      <w:bookmarkEnd w:id="679"/>
      <w:bookmarkEnd w:id="680"/>
      <w:bookmarkEnd w:id="681"/>
      <w:r w:rsidR="0011242B">
        <w:rPr>
          <w:spacing w:val="-3"/>
        </w:rPr>
        <w:t xml:space="preserve">Partner Directors </w:t>
      </w:r>
      <w:r w:rsidR="0011242B" w:rsidRPr="00D72132">
        <w:rPr>
          <w:spacing w:val="-3"/>
        </w:rPr>
        <w:t xml:space="preserve">shall be elected for a term of </w:t>
      </w:r>
      <w:r w:rsidR="00F12410">
        <w:rPr>
          <w:spacing w:val="-3"/>
        </w:rPr>
        <w:t xml:space="preserve">one (1) </w:t>
      </w:r>
      <w:r w:rsidR="0011242B" w:rsidRPr="00D72132">
        <w:rPr>
          <w:spacing w:val="-3"/>
        </w:rPr>
        <w:t>year</w:t>
      </w:r>
      <w:r w:rsidR="0011242B">
        <w:rPr>
          <w:spacing w:val="-3"/>
        </w:rPr>
        <w:t>.  Each Partner Director shall hold office until such director’s successor is elected and qualified or until such director’s earlier death, resignation or removal</w:t>
      </w:r>
      <w:r w:rsidR="00446437">
        <w:rPr>
          <w:spacing w:val="-3"/>
        </w:rPr>
        <w:t>.</w:t>
      </w:r>
      <w:bookmarkEnd w:id="682"/>
      <w:bookmarkEnd w:id="683"/>
      <w:bookmarkEnd w:id="684"/>
      <w:bookmarkEnd w:id="685"/>
      <w:bookmarkEnd w:id="686"/>
    </w:p>
    <w:p w14:paraId="1F8CB217" w14:textId="526BDC42" w:rsidR="0010099F" w:rsidRDefault="0D9AAF02" w:rsidP="00463FC9">
      <w:pPr>
        <w:pStyle w:val="Heading3"/>
      </w:pPr>
      <w:bookmarkStart w:id="687" w:name="_Toc112755446"/>
      <w:bookmarkStart w:id="688" w:name="_Toc113525524"/>
      <w:bookmarkStart w:id="689" w:name="_Toc115877308"/>
      <w:bookmarkStart w:id="690" w:name="_Toc115877468"/>
      <w:bookmarkStart w:id="691" w:name="_Toc116050921"/>
      <w:bookmarkStart w:id="692" w:name="_Toc116707088"/>
      <w:bookmarkStart w:id="693" w:name="_Toc117068313"/>
      <w:r w:rsidRPr="0D9AAF02">
        <w:rPr>
          <w:u w:val="single"/>
        </w:rPr>
        <w:lastRenderedPageBreak/>
        <w:t>Board-Elected Directors</w:t>
      </w:r>
      <w:r>
        <w:t>.  Two (2) directors shall be elected for a term of two (2) years by the affirmative vote of at least sixty-six and two-thirds percent (66 2/3% of all Director Members entitled to vote thereon (the “Board-Elected Directors”).  No Director Member shall be entitled to vote on their own election or removal as a Board-Elected Director.</w:t>
      </w:r>
      <w:bookmarkEnd w:id="687"/>
      <w:r>
        <w:t xml:space="preserve">  The Director Members shall nominate and elect the Board-Elected Directors taking into account the goals of promoting multi-stakeholder representation of the entire Web ecosystem on the Board, promoting diversity on the Board, liaising with other Web standards organizations, and any other considerations that the Board may deem appropriate from time to time.</w:t>
      </w:r>
      <w:bookmarkEnd w:id="688"/>
      <w:bookmarkEnd w:id="689"/>
      <w:bookmarkEnd w:id="690"/>
      <w:bookmarkEnd w:id="691"/>
      <w:bookmarkEnd w:id="692"/>
      <w:bookmarkEnd w:id="693"/>
      <w:r>
        <w:t xml:space="preserve">  </w:t>
      </w:r>
    </w:p>
    <w:p w14:paraId="505256C0" w14:textId="3368089C" w:rsidR="00F21816" w:rsidRDefault="0D9AAF02" w:rsidP="00F21816">
      <w:pPr>
        <w:pStyle w:val="Heading3"/>
      </w:pPr>
      <w:bookmarkStart w:id="694" w:name="_Toc112755447"/>
      <w:bookmarkStart w:id="695" w:name="_Toc113525525"/>
      <w:bookmarkStart w:id="696" w:name="_Toc115877309"/>
      <w:bookmarkStart w:id="697" w:name="_Toc115877469"/>
      <w:bookmarkStart w:id="698" w:name="_Toc116050922"/>
      <w:bookmarkStart w:id="699" w:name="_Toc116707089"/>
      <w:bookmarkStart w:id="700" w:name="_Toc117068314"/>
      <w:r w:rsidRPr="0D9AAF02">
        <w:rPr>
          <w:u w:val="single"/>
        </w:rPr>
        <w:t>Non-Voting Observers</w:t>
      </w:r>
      <w:r>
        <w:t xml:space="preserve">.  The following non-voting observer positions shall have the right to attend and participate at all Board meetings, unless the Chair of the Board in their sole discretion declares an </w:t>
      </w:r>
      <w:r w:rsidRPr="0D9AAF02">
        <w:rPr>
          <w:i/>
        </w:rPr>
        <w:t>in camera</w:t>
      </w:r>
      <w:r>
        <w:t xml:space="preserve"> session and provided that non-voting observers shall not be counted for purposes of determining quorum or voting:</w:t>
      </w:r>
      <w:bookmarkStart w:id="701" w:name="_Toc107259005"/>
      <w:bookmarkStart w:id="702" w:name="_Toc107259168"/>
      <w:bookmarkStart w:id="703" w:name="_Toc107259275"/>
      <w:bookmarkStart w:id="704" w:name="_Toc111203122"/>
      <w:bookmarkEnd w:id="694"/>
      <w:bookmarkEnd w:id="695"/>
      <w:bookmarkEnd w:id="696"/>
      <w:bookmarkEnd w:id="697"/>
      <w:bookmarkEnd w:id="698"/>
      <w:bookmarkEnd w:id="699"/>
      <w:bookmarkEnd w:id="700"/>
    </w:p>
    <w:p w14:paraId="01D6D4D4" w14:textId="391F07B0" w:rsidR="00F21816" w:rsidRDefault="0D9AAF02" w:rsidP="00F21816">
      <w:pPr>
        <w:pStyle w:val="Heading3"/>
        <w:numPr>
          <w:ilvl w:val="2"/>
          <w:numId w:val="0"/>
        </w:numPr>
        <w:ind w:left="1440" w:firstLine="720"/>
        <w:rPr>
          <w:rFonts w:cs="Times New Roman"/>
          <w:color w:val="000000"/>
        </w:rPr>
      </w:pPr>
      <w:bookmarkStart w:id="705" w:name="_Toc112755448"/>
      <w:bookmarkStart w:id="706" w:name="_Toc113525526"/>
      <w:bookmarkStart w:id="707" w:name="_Toc115877310"/>
      <w:bookmarkStart w:id="708" w:name="_Toc115877470"/>
      <w:bookmarkStart w:id="709" w:name="_Toc116050923"/>
      <w:bookmarkStart w:id="710" w:name="_Toc116707090"/>
      <w:bookmarkStart w:id="711" w:name="_Toc117068315"/>
      <w:r w:rsidRPr="0D9AAF02">
        <w:rPr>
          <w:rFonts w:cs="Times New Roman"/>
          <w:color w:val="000000" w:themeColor="text1"/>
        </w:rPr>
        <w:t xml:space="preserve">(i) Tim </w:t>
      </w:r>
      <w:r>
        <w:t>Berners-Lee, by virtue of his status as the “Founder Director”</w:t>
      </w:r>
      <w:bookmarkEnd w:id="705"/>
      <w:r>
        <w:t>; and</w:t>
      </w:r>
      <w:bookmarkEnd w:id="706"/>
      <w:bookmarkEnd w:id="707"/>
      <w:bookmarkEnd w:id="708"/>
      <w:bookmarkEnd w:id="709"/>
      <w:bookmarkEnd w:id="710"/>
      <w:bookmarkEnd w:id="711"/>
      <w:r w:rsidRPr="0D9AAF02">
        <w:rPr>
          <w:rFonts w:cs="Times New Roman"/>
          <w:color w:val="000000" w:themeColor="text1"/>
        </w:rPr>
        <w:t xml:space="preserve"> </w:t>
      </w:r>
      <w:bookmarkStart w:id="712" w:name="_Toc107259006"/>
      <w:bookmarkStart w:id="713" w:name="_Toc107259169"/>
      <w:bookmarkStart w:id="714" w:name="_Toc107259276"/>
      <w:bookmarkStart w:id="715" w:name="_Toc111203123"/>
      <w:bookmarkEnd w:id="701"/>
      <w:bookmarkEnd w:id="702"/>
      <w:bookmarkEnd w:id="703"/>
      <w:bookmarkEnd w:id="704"/>
    </w:p>
    <w:p w14:paraId="29AF6AA9" w14:textId="25B61AA8" w:rsidR="00F21816" w:rsidRDefault="00F21816" w:rsidP="00F21816">
      <w:pPr>
        <w:pStyle w:val="Heading3"/>
        <w:numPr>
          <w:ilvl w:val="2"/>
          <w:numId w:val="0"/>
        </w:numPr>
        <w:ind w:left="1440" w:firstLine="720"/>
        <w:rPr>
          <w:rFonts w:cs="Times New Roman"/>
          <w:color w:val="000000"/>
        </w:rPr>
      </w:pPr>
      <w:bookmarkStart w:id="716" w:name="_Toc112755449"/>
      <w:bookmarkStart w:id="717" w:name="_Toc113525527"/>
      <w:bookmarkStart w:id="718" w:name="_Toc115877311"/>
      <w:bookmarkStart w:id="719" w:name="_Toc115877471"/>
      <w:bookmarkStart w:id="720" w:name="_Toc116050924"/>
      <w:bookmarkStart w:id="721" w:name="_Toc116707091"/>
      <w:bookmarkStart w:id="722" w:name="_Toc117068316"/>
      <w:r>
        <w:rPr>
          <w:rFonts w:cs="Times New Roman"/>
          <w:color w:val="000000"/>
        </w:rPr>
        <w:t xml:space="preserve">(ii) </w:t>
      </w:r>
      <w:r>
        <w:t>The then-serving President of this corporation</w:t>
      </w:r>
      <w:r>
        <w:rPr>
          <w:spacing w:val="-3"/>
        </w:rPr>
        <w:t>,</w:t>
      </w:r>
      <w:r w:rsidRPr="00586EA3">
        <w:t xml:space="preserve"> </w:t>
      </w:r>
      <w:r w:rsidRPr="0015051E">
        <w:t xml:space="preserve">by virtue of holding </w:t>
      </w:r>
      <w:r>
        <w:t xml:space="preserve">such </w:t>
      </w:r>
      <w:r w:rsidRPr="0015051E">
        <w:t>office</w:t>
      </w:r>
      <w:r>
        <w:t>.</w:t>
      </w:r>
      <w:bookmarkEnd w:id="716"/>
      <w:bookmarkEnd w:id="717"/>
      <w:bookmarkEnd w:id="718"/>
      <w:bookmarkEnd w:id="719"/>
      <w:bookmarkEnd w:id="720"/>
      <w:bookmarkEnd w:id="721"/>
      <w:bookmarkEnd w:id="722"/>
    </w:p>
    <w:p w14:paraId="55E1664F" w14:textId="3D5AF174" w:rsidR="0D9AAF02" w:rsidRDefault="0D9AAF02" w:rsidP="00844CF2">
      <w:pPr>
        <w:pStyle w:val="BodyText"/>
        <w:rPr>
          <w:color w:val="000000" w:themeColor="text1"/>
        </w:rPr>
      </w:pPr>
      <w:r w:rsidRPr="0D9AAF02">
        <w:rPr>
          <w:color w:val="000000" w:themeColor="text1"/>
        </w:rPr>
        <w:t xml:space="preserve">These provisions for non-voting observers do not preclude </w:t>
      </w:r>
      <w:r w:rsidR="00AA33DA">
        <w:rPr>
          <w:color w:val="000000" w:themeColor="text1"/>
        </w:rPr>
        <w:t xml:space="preserve">such individuals from exercising </w:t>
      </w:r>
      <w:r w:rsidRPr="0D9AAF02">
        <w:rPr>
          <w:color w:val="000000" w:themeColor="text1"/>
        </w:rPr>
        <w:t xml:space="preserve">voting rights </w:t>
      </w:r>
      <w:r w:rsidR="00AA33DA">
        <w:rPr>
          <w:color w:val="000000" w:themeColor="text1"/>
        </w:rPr>
        <w:t xml:space="preserve">that may be </w:t>
      </w:r>
      <w:r w:rsidRPr="0D9AAF02">
        <w:rPr>
          <w:color w:val="000000" w:themeColor="text1"/>
        </w:rPr>
        <w:t>granted to the</w:t>
      </w:r>
      <w:r w:rsidR="00AA33DA">
        <w:rPr>
          <w:color w:val="000000" w:themeColor="text1"/>
        </w:rPr>
        <w:t>m</w:t>
      </w:r>
      <w:r w:rsidRPr="0D9AAF02">
        <w:rPr>
          <w:color w:val="000000" w:themeColor="text1"/>
        </w:rPr>
        <w:t xml:space="preserve"> </w:t>
      </w:r>
      <w:r w:rsidR="00AA33DA">
        <w:rPr>
          <w:color w:val="000000" w:themeColor="text1"/>
        </w:rPr>
        <w:t xml:space="preserve">(if any) </w:t>
      </w:r>
      <w:r w:rsidRPr="0D9AAF02">
        <w:rPr>
          <w:color w:val="000000" w:themeColor="text1"/>
        </w:rPr>
        <w:t xml:space="preserve">through </w:t>
      </w:r>
      <w:r w:rsidR="00AA33DA">
        <w:rPr>
          <w:color w:val="000000" w:themeColor="text1"/>
        </w:rPr>
        <w:t xml:space="preserve">any </w:t>
      </w:r>
      <w:r w:rsidRPr="0D9AAF02">
        <w:rPr>
          <w:color w:val="000000" w:themeColor="text1"/>
        </w:rPr>
        <w:t xml:space="preserve">other provisions of </w:t>
      </w:r>
      <w:r w:rsidR="00AA33DA">
        <w:rPr>
          <w:color w:val="000000" w:themeColor="text1"/>
        </w:rPr>
        <w:t xml:space="preserve">the Certificate of Incorporation or </w:t>
      </w:r>
      <w:r w:rsidRPr="0D9AAF02">
        <w:rPr>
          <w:color w:val="000000" w:themeColor="text1"/>
        </w:rPr>
        <w:t xml:space="preserve">these </w:t>
      </w:r>
      <w:r w:rsidR="00AA33DA">
        <w:rPr>
          <w:color w:val="000000" w:themeColor="text1"/>
        </w:rPr>
        <w:t>B</w:t>
      </w:r>
      <w:r w:rsidRPr="0D9AAF02">
        <w:rPr>
          <w:color w:val="000000" w:themeColor="text1"/>
        </w:rPr>
        <w:t>ylaws.</w:t>
      </w:r>
    </w:p>
    <w:p w14:paraId="499B9E3A" w14:textId="1C347BF0" w:rsidR="00802066" w:rsidRPr="00BB78EA" w:rsidRDefault="00AA4FB3" w:rsidP="002D5440">
      <w:pPr>
        <w:pStyle w:val="Heading2"/>
        <w:tabs>
          <w:tab w:val="num" w:pos="2880"/>
        </w:tabs>
        <w:ind w:left="0"/>
        <w:rPr>
          <w:color w:val="000000"/>
        </w:rPr>
      </w:pPr>
      <w:bookmarkStart w:id="723" w:name="_Toc394396076"/>
      <w:bookmarkStart w:id="724" w:name="_Toc394397905"/>
      <w:bookmarkStart w:id="725" w:name="_Toc394398003"/>
      <w:bookmarkStart w:id="726" w:name="_Toc394398987"/>
      <w:bookmarkStart w:id="727" w:name="_Toc394399232"/>
      <w:bookmarkStart w:id="728" w:name="_Toc394400324"/>
      <w:bookmarkStart w:id="729" w:name="_Toc394400529"/>
      <w:bookmarkStart w:id="730" w:name="_Toc394401268"/>
      <w:bookmarkStart w:id="731" w:name="_Toc394401737"/>
      <w:bookmarkStart w:id="732" w:name="_Toc394401943"/>
      <w:bookmarkStart w:id="733" w:name="_Toc394402090"/>
      <w:bookmarkStart w:id="734" w:name="_Toc394402359"/>
      <w:bookmarkStart w:id="735" w:name="_Toc394402497"/>
      <w:bookmarkStart w:id="736" w:name="_Toc394402627"/>
      <w:bookmarkStart w:id="737" w:name="_Toc394402893"/>
      <w:bookmarkStart w:id="738" w:name="_Toc394403023"/>
      <w:bookmarkStart w:id="739" w:name="_Toc394403647"/>
      <w:bookmarkStart w:id="740" w:name="_Toc394404251"/>
      <w:bookmarkStart w:id="741" w:name="_Toc394412109"/>
      <w:bookmarkStart w:id="742" w:name="_Toc112755450"/>
      <w:bookmarkStart w:id="743" w:name="_Toc113525528"/>
      <w:bookmarkStart w:id="744" w:name="_Toc115877312"/>
      <w:bookmarkStart w:id="745" w:name="_Toc115877472"/>
      <w:bookmarkStart w:id="746" w:name="_Toc116050925"/>
      <w:bookmarkStart w:id="747" w:name="_Toc116707092"/>
      <w:bookmarkStart w:id="748" w:name="_Toc117068317"/>
      <w:bookmarkStart w:id="749" w:name="_Toc867315"/>
      <w:bookmarkStart w:id="750" w:name="_Toc867886"/>
      <w:bookmarkStart w:id="751" w:name="_Toc871024"/>
      <w:bookmarkStart w:id="752" w:name="_Toc871103"/>
      <w:bookmarkStart w:id="753" w:name="_Toc871174"/>
      <w:bookmarkStart w:id="754" w:name="_Toc871274"/>
      <w:bookmarkStart w:id="755" w:name="_Toc872690"/>
      <w:bookmarkStart w:id="756" w:name="_Toc107259007"/>
      <w:bookmarkStart w:id="757" w:name="_Toc107259170"/>
      <w:bookmarkStart w:id="758" w:name="_Toc107259277"/>
      <w:bookmarkStart w:id="759" w:name="_Toc111203124"/>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712"/>
      <w:bookmarkEnd w:id="713"/>
      <w:bookmarkEnd w:id="714"/>
      <w:bookmarkEnd w:id="715"/>
      <w:r w:rsidRPr="00BB78EA">
        <w:rPr>
          <w:color w:val="000000"/>
          <w:u w:val="single"/>
        </w:rPr>
        <w:t>Vacancies</w:t>
      </w:r>
      <w:r w:rsidR="00855FF5" w:rsidRPr="00BB78EA">
        <w:rPr>
          <w:color w:val="000000"/>
        </w:rPr>
        <w:t>.</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rsidRPr="00BB78EA">
        <w:rPr>
          <w:color w:val="000000"/>
        </w:rPr>
        <w:t xml:space="preserve">  </w:t>
      </w:r>
      <w:r w:rsidRPr="00BB78EA">
        <w:rPr>
          <w:rFonts w:cs="Times New Roman"/>
          <w:color w:val="000000"/>
          <w:spacing w:val="-3"/>
        </w:rPr>
        <w:t xml:space="preserve">A vacancy shall be deemed to exist on the Board in the event that the actual number of directors is less than the number </w:t>
      </w:r>
      <w:r w:rsidR="003E7FD0" w:rsidRPr="00BB78EA">
        <w:rPr>
          <w:rFonts w:cs="Times New Roman"/>
          <w:color w:val="000000"/>
          <w:spacing w:val="-3"/>
        </w:rPr>
        <w:t xml:space="preserve">authorized by these Bylaws </w:t>
      </w:r>
      <w:r w:rsidRPr="00BB78EA">
        <w:rPr>
          <w:rFonts w:cs="Times New Roman"/>
          <w:color w:val="000000"/>
          <w:spacing w:val="-3"/>
        </w:rPr>
        <w:t xml:space="preserve">for any reason. </w:t>
      </w:r>
      <w:r w:rsidRPr="00BB78EA">
        <w:rPr>
          <w:rFonts w:cs="Times New Roman"/>
          <w:color w:val="000000"/>
        </w:rPr>
        <w:t xml:space="preserve"> </w:t>
      </w:r>
      <w:r w:rsidR="00802066" w:rsidRPr="00BB78EA">
        <w:rPr>
          <w:rFonts w:cs="Times New Roman"/>
          <w:color w:val="000000"/>
        </w:rPr>
        <w:t xml:space="preserve">A vacancy </w:t>
      </w:r>
      <w:r w:rsidR="002E36BA" w:rsidRPr="00BB78EA">
        <w:rPr>
          <w:rFonts w:cs="Times New Roman"/>
          <w:color w:val="000000"/>
        </w:rPr>
        <w:t>may be filled for the unexpired portion of the term by</w:t>
      </w:r>
      <w:r w:rsidR="002E36BA" w:rsidRPr="00BB78EA">
        <w:rPr>
          <w:rFonts w:cs="Times New Roman"/>
          <w:color w:val="000000"/>
          <w:spacing w:val="-3"/>
        </w:rPr>
        <w:t xml:space="preserve"> the class of members with the power to elect</w:t>
      </w:r>
      <w:r w:rsidR="00802066" w:rsidRPr="00BB78EA">
        <w:rPr>
          <w:rFonts w:cs="Times New Roman"/>
          <w:color w:val="000000"/>
          <w:spacing w:val="-3"/>
        </w:rPr>
        <w:t xml:space="preserve"> or designate</w:t>
      </w:r>
      <w:r w:rsidR="002E36BA" w:rsidRPr="00BB78EA">
        <w:rPr>
          <w:rFonts w:cs="Times New Roman"/>
          <w:color w:val="000000"/>
          <w:spacing w:val="-3"/>
        </w:rPr>
        <w:t xml:space="preserve"> </w:t>
      </w:r>
      <w:r w:rsidR="00802066" w:rsidRPr="00BB78EA">
        <w:rPr>
          <w:rFonts w:cs="Times New Roman"/>
          <w:color w:val="000000"/>
          <w:spacing w:val="-3"/>
        </w:rPr>
        <w:t xml:space="preserve">the applicable directorship; </w:t>
      </w:r>
      <w:r w:rsidR="00802066" w:rsidRPr="00BB78EA">
        <w:rPr>
          <w:rFonts w:cs="Times New Roman"/>
          <w:color w:val="000000"/>
          <w:spacing w:val="-3"/>
          <w:u w:val="single"/>
        </w:rPr>
        <w:t>provided</w:t>
      </w:r>
      <w:r w:rsidR="00802066" w:rsidRPr="00BB78EA">
        <w:rPr>
          <w:rFonts w:cs="Times New Roman"/>
          <w:color w:val="000000"/>
          <w:spacing w:val="-3"/>
        </w:rPr>
        <w:t xml:space="preserve">, that in the event </w:t>
      </w:r>
      <w:r w:rsidR="00A52627">
        <w:rPr>
          <w:rFonts w:cs="Times New Roman"/>
          <w:color w:val="000000"/>
          <w:spacing w:val="-3"/>
        </w:rPr>
        <w:t xml:space="preserve">(a) </w:t>
      </w:r>
      <w:r w:rsidR="00802066" w:rsidRPr="00802066">
        <w:t>there are fewer than four Partner Members</w:t>
      </w:r>
      <w:r w:rsidR="00A52627">
        <w:t xml:space="preserve"> due to </w:t>
      </w:r>
      <w:r w:rsidR="00297827">
        <w:t>a</w:t>
      </w:r>
      <w:bookmarkStart w:id="760" w:name="_GoBack"/>
      <w:bookmarkEnd w:id="760"/>
      <w:r w:rsidR="00A52627">
        <w:t xml:space="preserve"> termination of membership in the Corporation of any Partner Member(s)</w:t>
      </w:r>
      <w:r w:rsidR="00802066" w:rsidRPr="00802066">
        <w:t xml:space="preserve">, or </w:t>
      </w:r>
      <w:r w:rsidR="00A52627">
        <w:t xml:space="preserve">(b) </w:t>
      </w:r>
      <w:r w:rsidR="00802066" w:rsidRPr="00802066">
        <w:t xml:space="preserve">a Partner Member declines to designate a Partner Director, any resulting vacancies in Partner Director seats </w:t>
      </w:r>
      <w:r w:rsidR="00F12410">
        <w:t>may</w:t>
      </w:r>
      <w:r w:rsidR="00F12410" w:rsidRPr="00802066">
        <w:t xml:space="preserve"> </w:t>
      </w:r>
      <w:r w:rsidR="00802066" w:rsidRPr="00802066">
        <w:t xml:space="preserve">be filled </w:t>
      </w:r>
      <w:r w:rsidR="00BB78EA" w:rsidRPr="00802066">
        <w:t xml:space="preserve">for the unexpired portion of the term </w:t>
      </w:r>
      <w:r w:rsidR="00802066" w:rsidRPr="00802066">
        <w:t xml:space="preserve">by </w:t>
      </w:r>
      <w:r w:rsidR="00BB78EA">
        <w:t>the affirmative vote of at least sixty-six and two-thirds percent (66 2/3%</w:t>
      </w:r>
      <w:r w:rsidR="00AA33DA">
        <w:t>)</w:t>
      </w:r>
      <w:r w:rsidR="00BB78EA">
        <w:t xml:space="preserve"> of all Director Members entitled to vote thereon</w:t>
      </w:r>
      <w:r w:rsidR="00802066" w:rsidRPr="00802066">
        <w:t>.</w:t>
      </w:r>
      <w:r w:rsidR="00802066">
        <w:t xml:space="preserve">  </w:t>
      </w:r>
      <w:r w:rsidR="00802066" w:rsidRPr="00BB78EA">
        <w:rPr>
          <w:rFonts w:cs="Times New Roman"/>
          <w:color w:val="000000"/>
        </w:rPr>
        <w:t>No reduction in the number of directors shall have the effect of removing any director prior to the expiration of their term of office.</w:t>
      </w:r>
      <w:bookmarkEnd w:id="742"/>
      <w:bookmarkEnd w:id="743"/>
      <w:bookmarkEnd w:id="744"/>
      <w:bookmarkEnd w:id="745"/>
      <w:bookmarkEnd w:id="746"/>
      <w:bookmarkEnd w:id="747"/>
      <w:bookmarkEnd w:id="748"/>
      <w:r w:rsidR="00802066" w:rsidRPr="00BB78EA">
        <w:rPr>
          <w:rFonts w:cs="Times New Roman"/>
          <w:color w:val="000000"/>
        </w:rPr>
        <w:t xml:space="preserve">  </w:t>
      </w:r>
    </w:p>
    <w:p w14:paraId="7211F6D3" w14:textId="0955CAF3" w:rsidR="005E3C96" w:rsidRPr="004D1364" w:rsidRDefault="00AA4FB3" w:rsidP="00A51D32">
      <w:pPr>
        <w:pStyle w:val="Heading2"/>
        <w:ind w:left="0"/>
        <w:rPr>
          <w:color w:val="000000"/>
        </w:rPr>
      </w:pPr>
      <w:bookmarkStart w:id="761" w:name="_Toc394396079"/>
      <w:bookmarkStart w:id="762" w:name="_Toc394397906"/>
      <w:bookmarkStart w:id="763" w:name="_Toc394398004"/>
      <w:bookmarkStart w:id="764" w:name="_Toc394398988"/>
      <w:bookmarkStart w:id="765" w:name="_Toc394399233"/>
      <w:bookmarkStart w:id="766" w:name="_Toc394400325"/>
      <w:bookmarkStart w:id="767" w:name="_Toc394400532"/>
      <w:bookmarkStart w:id="768" w:name="_Toc394401271"/>
      <w:bookmarkStart w:id="769" w:name="_Toc394401740"/>
      <w:bookmarkStart w:id="770" w:name="_Toc394401946"/>
      <w:bookmarkStart w:id="771" w:name="_Toc394402093"/>
      <w:bookmarkStart w:id="772" w:name="_Toc394402362"/>
      <w:bookmarkStart w:id="773" w:name="_Toc394402500"/>
      <w:bookmarkStart w:id="774" w:name="_Toc394402630"/>
      <w:bookmarkStart w:id="775" w:name="_Toc394402896"/>
      <w:bookmarkStart w:id="776" w:name="_Toc394403026"/>
      <w:bookmarkStart w:id="777" w:name="_Toc394403650"/>
      <w:bookmarkStart w:id="778" w:name="_Toc394404254"/>
      <w:bookmarkStart w:id="779" w:name="_Toc394412112"/>
      <w:bookmarkStart w:id="780" w:name="_Toc867316"/>
      <w:bookmarkStart w:id="781" w:name="_Toc867887"/>
      <w:bookmarkStart w:id="782" w:name="_Toc871025"/>
      <w:bookmarkStart w:id="783" w:name="_Toc871104"/>
      <w:bookmarkStart w:id="784" w:name="_Toc871175"/>
      <w:bookmarkStart w:id="785" w:name="_Toc871275"/>
      <w:bookmarkStart w:id="786" w:name="_Toc872691"/>
      <w:bookmarkStart w:id="787" w:name="_Toc107259008"/>
      <w:bookmarkStart w:id="788" w:name="_Toc107259171"/>
      <w:bookmarkStart w:id="789" w:name="_Toc107259278"/>
      <w:bookmarkStart w:id="790" w:name="_Toc111203125"/>
      <w:bookmarkStart w:id="791" w:name="_Toc112755451"/>
      <w:bookmarkStart w:id="792" w:name="_Toc113525529"/>
      <w:bookmarkStart w:id="793" w:name="_Toc115877313"/>
      <w:bookmarkStart w:id="794" w:name="_Toc115877473"/>
      <w:bookmarkStart w:id="795" w:name="_Toc116050926"/>
      <w:bookmarkStart w:id="796" w:name="_Toc116707093"/>
      <w:bookmarkStart w:id="797" w:name="_Toc117068318"/>
      <w:bookmarkEnd w:id="749"/>
      <w:bookmarkEnd w:id="750"/>
      <w:bookmarkEnd w:id="751"/>
      <w:bookmarkEnd w:id="752"/>
      <w:bookmarkEnd w:id="753"/>
      <w:bookmarkEnd w:id="754"/>
      <w:bookmarkEnd w:id="755"/>
      <w:bookmarkEnd w:id="756"/>
      <w:bookmarkEnd w:id="757"/>
      <w:bookmarkEnd w:id="758"/>
      <w:bookmarkEnd w:id="759"/>
      <w:r w:rsidRPr="004D1364">
        <w:rPr>
          <w:color w:val="000000"/>
          <w:u w:val="single"/>
        </w:rPr>
        <w:t>Resignation and Removal</w:t>
      </w:r>
      <w:r w:rsidR="005E3C96" w:rsidRPr="004D1364">
        <w:rPr>
          <w:color w:val="000000"/>
        </w:rPr>
        <w:t xml:space="preserve">.  </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sidR="00414C80" w:rsidRPr="004D1364">
        <w:rPr>
          <w:rFonts w:cs="Times New Roman"/>
        </w:rPr>
        <w:t xml:space="preserve">Any director may resign at any time upon notice given in writing </w:t>
      </w:r>
      <w:r w:rsidR="00414C80" w:rsidRPr="004D1364">
        <w:rPr>
          <w:rFonts w:cs="Times New Roman"/>
          <w:color w:val="000000"/>
          <w:spacing w:val="-3"/>
        </w:rPr>
        <w:t xml:space="preserve">addressed to </w:t>
      </w:r>
      <w:r w:rsidR="00970994" w:rsidRPr="004D1364">
        <w:rPr>
          <w:rFonts w:cs="Times New Roman"/>
          <w:color w:val="000000"/>
          <w:spacing w:val="-3"/>
        </w:rPr>
        <w:t>the Board</w:t>
      </w:r>
      <w:r w:rsidR="00414C80" w:rsidRPr="004D1364">
        <w:rPr>
          <w:rFonts w:cs="Times New Roman"/>
          <w:color w:val="000000"/>
          <w:spacing w:val="-3"/>
        </w:rPr>
        <w:t xml:space="preserve"> or officer of this corporation </w:t>
      </w:r>
      <w:r w:rsidR="00414C80" w:rsidRPr="004D1364">
        <w:rPr>
          <w:rFonts w:cs="Times New Roman"/>
        </w:rPr>
        <w:t xml:space="preserve">or by electronic transmission addressed </w:t>
      </w:r>
      <w:r w:rsidR="00414C80" w:rsidRPr="004D1364">
        <w:rPr>
          <w:rFonts w:cs="Times New Roman"/>
          <w:color w:val="000000"/>
          <w:spacing w:val="-3"/>
        </w:rPr>
        <w:t xml:space="preserve">to the Board or </w:t>
      </w:r>
      <w:r w:rsidR="00213863" w:rsidRPr="004D1364">
        <w:rPr>
          <w:rFonts w:cs="Times New Roman"/>
          <w:color w:val="000000"/>
          <w:spacing w:val="-3"/>
        </w:rPr>
        <w:t xml:space="preserve">an </w:t>
      </w:r>
      <w:r w:rsidR="00414C80" w:rsidRPr="004D1364">
        <w:rPr>
          <w:rFonts w:cs="Times New Roman"/>
          <w:color w:val="000000"/>
          <w:spacing w:val="-3"/>
        </w:rPr>
        <w:t>officer of this corporation</w:t>
      </w:r>
      <w:r w:rsidR="00414C80" w:rsidRPr="004D1364">
        <w:rPr>
          <w:rFonts w:cs="Times New Roman"/>
        </w:rPr>
        <w:t xml:space="preserve">.  A resignation is effective when the resignation is delivered unless the resignation specifies a later effective date or an effective date determined upon the happening of an event or events.  Any director may be removed </w:t>
      </w:r>
      <w:r w:rsidR="00E97686" w:rsidRPr="004D1364">
        <w:rPr>
          <w:rFonts w:cs="Times New Roman"/>
          <w:color w:val="000000"/>
        </w:rPr>
        <w:t>with or without cause,</w:t>
      </w:r>
      <w:r w:rsidR="00DE024A" w:rsidRPr="004D1364">
        <w:rPr>
          <w:rFonts w:cs="Times New Roman"/>
          <w:color w:val="000000"/>
        </w:rPr>
        <w:t xml:space="preserve"> at any time by </w:t>
      </w:r>
      <w:r w:rsidR="00097A4C" w:rsidRPr="004D1364">
        <w:rPr>
          <w:rFonts w:cs="Times New Roman"/>
          <w:color w:val="000000"/>
        </w:rPr>
        <w:t>the class or series of members entitled to elect such director</w:t>
      </w:r>
      <w:bookmarkEnd w:id="782"/>
      <w:bookmarkEnd w:id="783"/>
      <w:bookmarkEnd w:id="784"/>
      <w:bookmarkEnd w:id="785"/>
      <w:bookmarkEnd w:id="786"/>
      <w:bookmarkEnd w:id="787"/>
      <w:bookmarkEnd w:id="788"/>
      <w:bookmarkEnd w:id="789"/>
      <w:bookmarkEnd w:id="790"/>
      <w:r w:rsidR="00047224" w:rsidRPr="004D1364">
        <w:rPr>
          <w:rFonts w:cs="Times New Roman"/>
          <w:color w:val="000000"/>
        </w:rPr>
        <w:t xml:space="preserve">.  </w:t>
      </w:r>
      <w:r w:rsidR="00097A4C" w:rsidRPr="004D1364">
        <w:rPr>
          <w:rFonts w:cs="Times New Roman"/>
          <w:color w:val="000000"/>
        </w:rPr>
        <w:t xml:space="preserve">Any </w:t>
      </w:r>
      <w:r w:rsidR="00F12410">
        <w:rPr>
          <w:rFonts w:cs="Times New Roman"/>
          <w:color w:val="000000"/>
        </w:rPr>
        <w:t xml:space="preserve">or all of the </w:t>
      </w:r>
      <w:r w:rsidR="00097A4C" w:rsidRPr="004D1364">
        <w:rPr>
          <w:rFonts w:cs="Times New Roman"/>
          <w:color w:val="000000"/>
        </w:rPr>
        <w:t>director</w:t>
      </w:r>
      <w:r w:rsidR="00F12410">
        <w:rPr>
          <w:rFonts w:cs="Times New Roman"/>
          <w:color w:val="000000"/>
        </w:rPr>
        <w:t>s</w:t>
      </w:r>
      <w:r w:rsidR="00097A4C" w:rsidRPr="004D1364">
        <w:rPr>
          <w:rFonts w:cs="Times New Roman"/>
          <w:color w:val="000000"/>
        </w:rPr>
        <w:t xml:space="preserve"> may be removed for cause </w:t>
      </w:r>
      <w:r w:rsidR="00821EA4">
        <w:rPr>
          <w:rFonts w:cs="Times New Roman"/>
          <w:color w:val="000000"/>
        </w:rPr>
        <w:t>(</w:t>
      </w:r>
      <w:r w:rsidR="00A52627">
        <w:rPr>
          <w:rFonts w:cs="Times New Roman"/>
          <w:color w:val="000000"/>
        </w:rPr>
        <w:t>a</w:t>
      </w:r>
      <w:r w:rsidR="00821EA4">
        <w:rPr>
          <w:rFonts w:cs="Times New Roman"/>
          <w:color w:val="000000"/>
        </w:rPr>
        <w:t xml:space="preserve">) </w:t>
      </w:r>
      <w:r w:rsidR="00097A4C" w:rsidRPr="004D1364">
        <w:rPr>
          <w:rFonts w:cs="Times New Roman"/>
          <w:color w:val="000000"/>
        </w:rPr>
        <w:t>by the Consortium Members, acting by a Requisite Member Vote</w:t>
      </w:r>
      <w:r w:rsidR="001B3D3D" w:rsidRPr="004D1364">
        <w:rPr>
          <w:rFonts w:cs="Times New Roman"/>
          <w:color w:val="000000"/>
        </w:rPr>
        <w:t>,</w:t>
      </w:r>
      <w:r w:rsidR="00097A4C" w:rsidRPr="004D1364">
        <w:rPr>
          <w:rFonts w:cs="Times New Roman"/>
          <w:color w:val="000000"/>
        </w:rPr>
        <w:t xml:space="preserve"> or (</w:t>
      </w:r>
      <w:r w:rsidR="00A52627">
        <w:rPr>
          <w:rFonts w:cs="Times New Roman"/>
          <w:color w:val="000000"/>
        </w:rPr>
        <w:t>b</w:t>
      </w:r>
      <w:r w:rsidR="00097A4C" w:rsidRPr="004D1364">
        <w:rPr>
          <w:rFonts w:cs="Times New Roman"/>
          <w:color w:val="000000"/>
        </w:rPr>
        <w:t xml:space="preserve">) </w:t>
      </w:r>
      <w:r w:rsidR="001B3D3D" w:rsidRPr="004D1364">
        <w:rPr>
          <w:rFonts w:cs="Times New Roman"/>
          <w:color w:val="000000"/>
        </w:rPr>
        <w:t xml:space="preserve">by </w:t>
      </w:r>
      <w:r w:rsidR="002D5440">
        <w:rPr>
          <w:rFonts w:cs="Times New Roman"/>
          <w:color w:val="000000"/>
        </w:rPr>
        <w:t>all the members (voting together), upon the</w:t>
      </w:r>
      <w:r w:rsidR="00097A4C" w:rsidRPr="004D1364">
        <w:rPr>
          <w:rFonts w:cs="Times New Roman"/>
          <w:color w:val="000000"/>
        </w:rPr>
        <w:t xml:space="preserve"> </w:t>
      </w:r>
      <w:r w:rsidR="00097A4C" w:rsidRPr="002D5440">
        <w:rPr>
          <w:rFonts w:cs="Times New Roman"/>
          <w:color w:val="000000"/>
        </w:rPr>
        <w:t xml:space="preserve">affirmative vote of </w:t>
      </w:r>
      <w:r w:rsidR="00BA5ADB" w:rsidRPr="002D5440">
        <w:rPr>
          <w:rFonts w:cs="Times New Roman"/>
          <w:color w:val="000000"/>
        </w:rPr>
        <w:t>a</w:t>
      </w:r>
      <w:r w:rsidR="002D5440">
        <w:rPr>
          <w:rFonts w:cs="Times New Roman"/>
          <w:color w:val="000000"/>
        </w:rPr>
        <w:t>t least a</w:t>
      </w:r>
      <w:r w:rsidR="00BA5ADB" w:rsidRPr="002D5440">
        <w:rPr>
          <w:rFonts w:cs="Times New Roman"/>
          <w:color w:val="000000"/>
        </w:rPr>
        <w:t xml:space="preserve"> majority </w:t>
      </w:r>
      <w:r w:rsidR="00A51D32">
        <w:rPr>
          <w:rFonts w:cs="Times New Roman"/>
          <w:color w:val="000000"/>
        </w:rPr>
        <w:t xml:space="preserve">of the members present or represented by proxy at a meeting at which </w:t>
      </w:r>
      <w:r w:rsidR="00A51D32" w:rsidRPr="000860E8">
        <w:rPr>
          <w:rFonts w:cs="Times New Roman"/>
          <w:color w:val="000000"/>
        </w:rPr>
        <w:t>a quorum is present</w:t>
      </w:r>
      <w:r w:rsidR="00A51D32">
        <w:rPr>
          <w:rFonts w:cs="Times New Roman"/>
          <w:color w:val="000000"/>
        </w:rPr>
        <w:t>.</w:t>
      </w:r>
      <w:bookmarkEnd w:id="791"/>
      <w:r w:rsidR="00BA5ADB" w:rsidRPr="004D1364">
        <w:rPr>
          <w:rFonts w:cs="Times New Roman"/>
          <w:color w:val="000000"/>
        </w:rPr>
        <w:t xml:space="preserve"> </w:t>
      </w:r>
      <w:r w:rsidR="00A51D32">
        <w:rPr>
          <w:rFonts w:cs="Times New Roman"/>
          <w:color w:val="000000"/>
        </w:rPr>
        <w:t xml:space="preserve"> </w:t>
      </w:r>
      <w:r w:rsidR="004D1364">
        <w:rPr>
          <w:rFonts w:cs="Times New Roman"/>
          <w:color w:val="000000"/>
        </w:rPr>
        <w:t xml:space="preserve">Pursuant to Article Eleventh of the Certificate of Incorporation, </w:t>
      </w:r>
      <w:r w:rsidR="00A52627">
        <w:rPr>
          <w:rFonts w:cs="Times New Roman"/>
          <w:color w:val="000000"/>
        </w:rPr>
        <w:t xml:space="preserve">(i) </w:t>
      </w:r>
      <w:r w:rsidR="004D1364">
        <w:rPr>
          <w:rFonts w:cs="Times New Roman"/>
          <w:color w:val="000000"/>
        </w:rPr>
        <w:t xml:space="preserve">the Board may also </w:t>
      </w:r>
      <w:r w:rsidR="004D1364">
        <w:t xml:space="preserve">remove any director </w:t>
      </w:r>
      <w:r w:rsidR="00821EA4">
        <w:t xml:space="preserve">for </w:t>
      </w:r>
      <w:r w:rsidR="004D1364">
        <w:t xml:space="preserve">cause by the affirmative vote of </w:t>
      </w:r>
      <w:r w:rsidR="00A51D32">
        <w:t xml:space="preserve">at least </w:t>
      </w:r>
      <w:r w:rsidR="004D1364">
        <w:t xml:space="preserve">seventy-five percent (75%) of the </w:t>
      </w:r>
      <w:r w:rsidR="00821EA4">
        <w:t xml:space="preserve">other </w:t>
      </w:r>
      <w:r w:rsidR="004D1364">
        <w:t>directors then in office (excluding the director who is the subject of such vote)</w:t>
      </w:r>
      <w:r w:rsidR="00A52627">
        <w:t xml:space="preserve">, and (ii) in the event of the termination of membership of any Partner Member, </w:t>
      </w:r>
      <w:r w:rsidR="00A52627" w:rsidRPr="00F131E6">
        <w:t xml:space="preserve">the director elected by </w:t>
      </w:r>
      <w:r w:rsidR="00A52627">
        <w:t xml:space="preserve">such </w:t>
      </w:r>
      <w:r w:rsidR="00A52627" w:rsidRPr="00F131E6">
        <w:lastRenderedPageBreak/>
        <w:t>Partner Member</w:t>
      </w:r>
      <w:r w:rsidR="00A52627">
        <w:t xml:space="preserve"> shall </w:t>
      </w:r>
      <w:r w:rsidR="0057253F">
        <w:t xml:space="preserve">immediately </w:t>
      </w:r>
      <w:r w:rsidR="00A52627">
        <w:t>cease to be</w:t>
      </w:r>
      <w:r w:rsidR="0057253F">
        <w:t>, and shall be automatically removed as,</w:t>
      </w:r>
      <w:r w:rsidR="00A52627">
        <w:t xml:space="preserve"> a director of the Corporation</w:t>
      </w:r>
      <w:r w:rsidR="004D1364">
        <w:t>.</w:t>
      </w:r>
      <w:bookmarkEnd w:id="792"/>
      <w:bookmarkEnd w:id="793"/>
      <w:bookmarkEnd w:id="794"/>
      <w:bookmarkEnd w:id="795"/>
      <w:bookmarkEnd w:id="796"/>
      <w:bookmarkEnd w:id="797"/>
    </w:p>
    <w:p w14:paraId="3637021A" w14:textId="4A45968B" w:rsidR="005E3C96" w:rsidRPr="00FA684C" w:rsidRDefault="00983B8C" w:rsidP="003F0BC3">
      <w:pPr>
        <w:pStyle w:val="Heading2"/>
        <w:tabs>
          <w:tab w:val="num" w:pos="2880"/>
        </w:tabs>
        <w:ind w:left="0"/>
        <w:rPr>
          <w:color w:val="000000"/>
        </w:rPr>
      </w:pPr>
      <w:bookmarkStart w:id="798" w:name="_Toc394396084"/>
      <w:bookmarkStart w:id="799" w:name="_Toc394397907"/>
      <w:bookmarkStart w:id="800" w:name="_Toc394398005"/>
      <w:bookmarkStart w:id="801" w:name="_Toc394398989"/>
      <w:bookmarkStart w:id="802" w:name="_Toc394399234"/>
      <w:bookmarkStart w:id="803" w:name="_Toc394400326"/>
      <w:bookmarkStart w:id="804" w:name="_Toc394400537"/>
      <w:bookmarkStart w:id="805" w:name="_Toc394401276"/>
      <w:bookmarkStart w:id="806" w:name="_Toc394401745"/>
      <w:bookmarkStart w:id="807" w:name="_Toc394401951"/>
      <w:bookmarkStart w:id="808" w:name="_Toc394402098"/>
      <w:bookmarkStart w:id="809" w:name="_Toc394402367"/>
      <w:bookmarkStart w:id="810" w:name="_Toc394402505"/>
      <w:bookmarkStart w:id="811" w:name="_Toc394402635"/>
      <w:bookmarkStart w:id="812" w:name="_Toc394402901"/>
      <w:bookmarkStart w:id="813" w:name="_Toc394403031"/>
      <w:bookmarkStart w:id="814" w:name="_Toc394403655"/>
      <w:bookmarkStart w:id="815" w:name="_Toc394404259"/>
      <w:bookmarkStart w:id="816" w:name="_Ref394411252"/>
      <w:bookmarkStart w:id="817" w:name="_Toc394412117"/>
      <w:bookmarkStart w:id="818" w:name="_Toc867317"/>
      <w:bookmarkStart w:id="819" w:name="_Toc867888"/>
      <w:bookmarkStart w:id="820" w:name="_Toc107259009"/>
      <w:bookmarkStart w:id="821" w:name="_Toc107259172"/>
      <w:bookmarkStart w:id="822" w:name="_Toc107259279"/>
      <w:bookmarkStart w:id="823" w:name="_Toc111203126"/>
      <w:bookmarkStart w:id="824" w:name="_Toc112755452"/>
      <w:bookmarkStart w:id="825" w:name="_Toc113525530"/>
      <w:bookmarkStart w:id="826" w:name="_Toc871026"/>
      <w:bookmarkStart w:id="827" w:name="_Toc871105"/>
      <w:bookmarkStart w:id="828" w:name="_Toc871176"/>
      <w:bookmarkStart w:id="829" w:name="_Toc871276"/>
      <w:bookmarkStart w:id="830" w:name="_Toc872692"/>
      <w:bookmarkStart w:id="831" w:name="_Toc115877314"/>
      <w:bookmarkStart w:id="832" w:name="_Toc115877474"/>
      <w:bookmarkStart w:id="833" w:name="_Toc116050927"/>
      <w:bookmarkStart w:id="834" w:name="_Toc116707094"/>
      <w:bookmarkStart w:id="835" w:name="_Toc117068319"/>
      <w:r>
        <w:rPr>
          <w:color w:val="000000"/>
          <w:u w:val="single"/>
        </w:rPr>
        <w:t xml:space="preserve">Regular </w:t>
      </w:r>
      <w:r w:rsidR="00AA4FB3" w:rsidRPr="00FA684C">
        <w:rPr>
          <w:color w:val="000000"/>
          <w:u w:val="single"/>
        </w:rPr>
        <w:t>Board</w:t>
      </w:r>
      <w:r w:rsidR="005E3C96" w:rsidRPr="00FA684C">
        <w:rPr>
          <w:color w:val="000000"/>
          <w:u w:val="single"/>
        </w:rPr>
        <w:t xml:space="preserve"> Meetings</w:t>
      </w:r>
      <w:r w:rsidR="005E3C96" w:rsidRPr="00FA684C">
        <w:rPr>
          <w:color w:val="000000"/>
        </w:rPr>
        <w:t xml:space="preserve">.  </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rsidR="006C7943">
        <w:rPr>
          <w:rFonts w:cs="Times New Roman"/>
          <w:color w:val="000000"/>
          <w:spacing w:val="-3"/>
        </w:rPr>
        <w:t>Regular m</w:t>
      </w:r>
      <w:r w:rsidR="00AA4FB3" w:rsidRPr="00FA684C">
        <w:rPr>
          <w:rFonts w:cs="Times New Roman"/>
          <w:color w:val="000000"/>
          <w:spacing w:val="-3"/>
        </w:rPr>
        <w:t>eeting</w:t>
      </w:r>
      <w:r w:rsidR="00B103D5">
        <w:rPr>
          <w:rFonts w:cs="Times New Roman"/>
          <w:color w:val="000000"/>
          <w:spacing w:val="-3"/>
        </w:rPr>
        <w:t>s</w:t>
      </w:r>
      <w:r w:rsidR="00AA4FB3" w:rsidRPr="00FA684C">
        <w:rPr>
          <w:rFonts w:cs="Times New Roman"/>
          <w:color w:val="000000"/>
          <w:spacing w:val="-3"/>
        </w:rPr>
        <w:t xml:space="preserve"> of the Board of Directors shall be held </w:t>
      </w:r>
      <w:r w:rsidR="006C7943">
        <w:rPr>
          <w:rFonts w:cs="Times New Roman"/>
          <w:color w:val="000000"/>
          <w:spacing w:val="-3"/>
        </w:rPr>
        <w:t>once per quarter, one of which shall be the annual meeting of the Board</w:t>
      </w:r>
      <w:r w:rsidR="00AA4FB3" w:rsidRPr="00FA684C">
        <w:rPr>
          <w:rFonts w:cs="Times New Roman"/>
          <w:color w:val="000000"/>
          <w:spacing w:val="-3"/>
        </w:rPr>
        <w:t xml:space="preserve">.  </w:t>
      </w:r>
      <w:r>
        <w:rPr>
          <w:rFonts w:cs="Times New Roman"/>
          <w:color w:val="000000"/>
          <w:spacing w:val="-3"/>
        </w:rPr>
        <w:t>Regular</w:t>
      </w:r>
      <w:r w:rsidR="00AA4FB3" w:rsidRPr="00FA684C">
        <w:rPr>
          <w:rFonts w:cs="Times New Roman"/>
          <w:color w:val="000000"/>
          <w:spacing w:val="-3"/>
        </w:rPr>
        <w:t xml:space="preserve"> meetings shall be called by the President, </w:t>
      </w:r>
      <w:r w:rsidR="00FA684C" w:rsidRPr="00FA684C">
        <w:rPr>
          <w:rFonts w:cs="Times New Roman"/>
          <w:color w:val="000000"/>
          <w:spacing w:val="-3"/>
        </w:rPr>
        <w:t>the Chair,</w:t>
      </w:r>
      <w:r w:rsidR="00AA4FB3" w:rsidRPr="00FA684C">
        <w:rPr>
          <w:rFonts w:cs="Times New Roman"/>
          <w:color w:val="000000"/>
          <w:spacing w:val="-3"/>
        </w:rPr>
        <w:t xml:space="preserve"> or any two </w:t>
      </w:r>
      <w:r w:rsidR="00C7276F">
        <w:rPr>
          <w:rFonts w:cs="Times New Roman"/>
          <w:color w:val="000000"/>
          <w:spacing w:val="-3"/>
        </w:rPr>
        <w:t xml:space="preserve">(2) </w:t>
      </w:r>
      <w:r w:rsidR="00AA4FB3" w:rsidRPr="00FA684C">
        <w:rPr>
          <w:rFonts w:cs="Times New Roman"/>
          <w:color w:val="000000"/>
          <w:spacing w:val="-3"/>
        </w:rPr>
        <w:t xml:space="preserve">directors, and noticed in accordance with Section 8 </w:t>
      </w:r>
      <w:r w:rsidR="0022256F">
        <w:rPr>
          <w:rFonts w:cs="Times New Roman"/>
          <w:color w:val="000000"/>
          <w:spacing w:val="-3"/>
        </w:rPr>
        <w:fldChar w:fldCharType="begin"/>
      </w:r>
      <w:r w:rsidR="0022256F">
        <w:rPr>
          <w:rFonts w:cs="Times New Roman"/>
          <w:color w:val="000000"/>
          <w:spacing w:val="-3"/>
        </w:rPr>
        <w:instrText xml:space="preserve"> REF _Ref110508399 \r \h </w:instrText>
      </w:r>
      <w:r w:rsidR="0022256F">
        <w:rPr>
          <w:rFonts w:cs="Times New Roman"/>
          <w:color w:val="000000"/>
          <w:spacing w:val="-3"/>
        </w:rPr>
      </w:r>
      <w:r w:rsidR="0022256F">
        <w:rPr>
          <w:rFonts w:cs="Times New Roman"/>
          <w:color w:val="000000"/>
          <w:spacing w:val="-3"/>
        </w:rPr>
        <w:fldChar w:fldCharType="end"/>
      </w:r>
      <w:r w:rsidR="009262B2">
        <w:rPr>
          <w:rFonts w:cs="Times New Roman"/>
          <w:color w:val="000000"/>
          <w:spacing w:val="-3"/>
        </w:rPr>
        <w:t>below</w:t>
      </w:r>
      <w:r w:rsidR="00DC7254">
        <w:rPr>
          <w:rFonts w:cs="Times New Roman"/>
          <w:color w:val="000000"/>
          <w:spacing w:val="-3"/>
        </w:rPr>
        <w:fldChar w:fldCharType="begin"/>
      </w:r>
      <w:r w:rsidR="00DC7254">
        <w:rPr>
          <w:rFonts w:cs="Times New Roman"/>
          <w:color w:val="000000"/>
          <w:spacing w:val="-3"/>
        </w:rPr>
        <w:instrText xml:space="preserve"> REF _Ref110518017 \r \h </w:instrText>
      </w:r>
      <w:r w:rsidR="00DC7254">
        <w:rPr>
          <w:rFonts w:cs="Times New Roman"/>
          <w:color w:val="000000"/>
          <w:spacing w:val="-3"/>
        </w:rPr>
      </w:r>
      <w:r w:rsidR="00DC7254">
        <w:rPr>
          <w:rFonts w:cs="Times New Roman"/>
          <w:color w:val="000000"/>
          <w:spacing w:val="-3"/>
        </w:rPr>
        <w:fldChar w:fldCharType="end"/>
      </w:r>
      <w:r w:rsidR="00AA4FB3" w:rsidRPr="00FA684C">
        <w:rPr>
          <w:rFonts w:cs="Times New Roman"/>
          <w:color w:val="000000"/>
          <w:spacing w:val="-3"/>
        </w:rPr>
        <w:t>.</w:t>
      </w:r>
      <w:bookmarkEnd w:id="818"/>
      <w:bookmarkEnd w:id="819"/>
      <w:bookmarkEnd w:id="820"/>
      <w:bookmarkEnd w:id="821"/>
      <w:bookmarkEnd w:id="822"/>
      <w:bookmarkEnd w:id="823"/>
      <w:bookmarkEnd w:id="824"/>
      <w:bookmarkEnd w:id="825"/>
      <w:r w:rsidR="001F5679" w:rsidRPr="00FA684C">
        <w:rPr>
          <w:rStyle w:val="FootnoteReference"/>
          <w:rFonts w:cs="Times New Roman"/>
          <w:color w:val="000000"/>
          <w:spacing w:val="-3"/>
        </w:rPr>
        <w:t xml:space="preserve"> </w:t>
      </w:r>
      <w:bookmarkEnd w:id="826"/>
      <w:bookmarkEnd w:id="827"/>
      <w:bookmarkEnd w:id="828"/>
      <w:bookmarkEnd w:id="829"/>
      <w:bookmarkEnd w:id="830"/>
      <w:r w:rsidR="00821EA4">
        <w:rPr>
          <w:rFonts w:cs="Times New Roman"/>
          <w:color w:val="000000"/>
          <w:spacing w:val="-3"/>
        </w:rPr>
        <w:t xml:space="preserve"> </w:t>
      </w:r>
      <w:r w:rsidR="00821EA4">
        <w:rPr>
          <w:color w:val="000000"/>
          <w:spacing w:val="-3"/>
        </w:rPr>
        <w:t>Any business may be transacted</w:t>
      </w:r>
      <w:r w:rsidR="00543BE1">
        <w:rPr>
          <w:color w:val="000000"/>
          <w:spacing w:val="-3"/>
        </w:rPr>
        <w:t xml:space="preserve"> </w:t>
      </w:r>
      <w:r w:rsidR="00821EA4">
        <w:rPr>
          <w:color w:val="000000"/>
          <w:spacing w:val="-3"/>
        </w:rPr>
        <w:t>at any regular meeting of the Board of Directors at which a quorum is present.</w:t>
      </w:r>
      <w:bookmarkEnd w:id="831"/>
      <w:bookmarkEnd w:id="832"/>
      <w:bookmarkEnd w:id="833"/>
      <w:bookmarkEnd w:id="834"/>
      <w:bookmarkEnd w:id="835"/>
    </w:p>
    <w:p w14:paraId="77586640" w14:textId="3C83CC4C" w:rsidR="005E3C96" w:rsidRPr="00FA684C" w:rsidRDefault="00AA4FB3" w:rsidP="003F0BC3">
      <w:pPr>
        <w:pStyle w:val="Heading2"/>
        <w:ind w:left="0"/>
        <w:rPr>
          <w:color w:val="000000"/>
        </w:rPr>
      </w:pPr>
      <w:bookmarkStart w:id="836" w:name="_Toc394396085"/>
      <w:bookmarkStart w:id="837" w:name="_Toc394397908"/>
      <w:bookmarkStart w:id="838" w:name="_Toc394398006"/>
      <w:bookmarkStart w:id="839" w:name="_Toc394398990"/>
      <w:bookmarkStart w:id="840" w:name="_Toc394399235"/>
      <w:bookmarkStart w:id="841" w:name="_Toc394400327"/>
      <w:bookmarkStart w:id="842" w:name="_Toc394400538"/>
      <w:bookmarkStart w:id="843" w:name="_Toc394401277"/>
      <w:bookmarkStart w:id="844" w:name="_Toc394401746"/>
      <w:bookmarkStart w:id="845" w:name="_Toc394401952"/>
      <w:bookmarkStart w:id="846" w:name="_Toc394402099"/>
      <w:bookmarkStart w:id="847" w:name="_Toc394402368"/>
      <w:bookmarkStart w:id="848" w:name="_Toc394402506"/>
      <w:bookmarkStart w:id="849" w:name="_Toc394402636"/>
      <w:bookmarkStart w:id="850" w:name="_Toc394402902"/>
      <w:bookmarkStart w:id="851" w:name="_Toc394403032"/>
      <w:bookmarkStart w:id="852" w:name="_Toc394403656"/>
      <w:bookmarkStart w:id="853" w:name="_Toc394404260"/>
      <w:bookmarkStart w:id="854" w:name="_Ref394411263"/>
      <w:bookmarkStart w:id="855" w:name="_Toc394412118"/>
      <w:bookmarkStart w:id="856" w:name="_Toc867318"/>
      <w:bookmarkStart w:id="857" w:name="_Toc867889"/>
      <w:bookmarkStart w:id="858" w:name="_Toc871027"/>
      <w:bookmarkStart w:id="859" w:name="_Toc871106"/>
      <w:bookmarkStart w:id="860" w:name="_Toc871177"/>
      <w:bookmarkStart w:id="861" w:name="_Toc871277"/>
      <w:bookmarkStart w:id="862" w:name="_Toc872693"/>
      <w:bookmarkStart w:id="863" w:name="_Toc107259010"/>
      <w:bookmarkStart w:id="864" w:name="_Toc107259173"/>
      <w:bookmarkStart w:id="865" w:name="_Toc107259280"/>
      <w:bookmarkStart w:id="866" w:name="_Toc111203127"/>
      <w:bookmarkStart w:id="867" w:name="_Toc112755453"/>
      <w:bookmarkStart w:id="868" w:name="_Toc113525531"/>
      <w:bookmarkStart w:id="869" w:name="_Toc115877315"/>
      <w:bookmarkStart w:id="870" w:name="_Toc115877475"/>
      <w:bookmarkStart w:id="871" w:name="_Toc116050928"/>
      <w:bookmarkStart w:id="872" w:name="_Toc116707095"/>
      <w:bookmarkStart w:id="873" w:name="_Toc117068320"/>
      <w:r w:rsidRPr="00FA684C">
        <w:rPr>
          <w:color w:val="000000"/>
          <w:u w:val="single"/>
        </w:rPr>
        <w:t>Special Meetings</w:t>
      </w:r>
      <w:r w:rsidR="005E3C96" w:rsidRPr="00FA684C">
        <w:rPr>
          <w:color w:val="000000"/>
        </w:rPr>
        <w:t xml:space="preserve">.  </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rsidRPr="00FA684C">
        <w:rPr>
          <w:rFonts w:cs="Times New Roman"/>
          <w:color w:val="000000"/>
          <w:spacing w:val="-3"/>
        </w:rPr>
        <w:t xml:space="preserve">Special meetings of the Board may be called by the President, the Chair, or any two </w:t>
      </w:r>
      <w:r w:rsidR="00C7276F">
        <w:rPr>
          <w:rFonts w:cs="Times New Roman"/>
          <w:color w:val="000000"/>
          <w:spacing w:val="-3"/>
        </w:rPr>
        <w:t xml:space="preserve">(2) </w:t>
      </w:r>
      <w:r w:rsidRPr="00FA684C">
        <w:rPr>
          <w:rFonts w:cs="Times New Roman"/>
          <w:color w:val="000000"/>
          <w:spacing w:val="-3"/>
        </w:rPr>
        <w:t>directors, and noticed in accordance with Section 8</w:t>
      </w:r>
      <w:r w:rsidR="009262B2">
        <w:rPr>
          <w:rFonts w:cs="Times New Roman"/>
          <w:color w:val="000000"/>
          <w:spacing w:val="-3"/>
        </w:rPr>
        <w:t xml:space="preserve"> below</w:t>
      </w:r>
      <w:r w:rsidR="00C336C4">
        <w:rPr>
          <w:rFonts w:cs="Times New Roman"/>
          <w:color w:val="000000"/>
          <w:spacing w:val="-3"/>
        </w:rPr>
        <w:fldChar w:fldCharType="begin"/>
      </w:r>
      <w:r w:rsidR="00C336C4">
        <w:rPr>
          <w:rFonts w:cs="Times New Roman"/>
          <w:color w:val="000000"/>
          <w:spacing w:val="-3"/>
        </w:rPr>
        <w:instrText xml:space="preserve"> REF _Ref110517230 \r \h </w:instrText>
      </w:r>
      <w:r w:rsidR="00C336C4">
        <w:rPr>
          <w:rFonts w:cs="Times New Roman"/>
          <w:color w:val="000000"/>
          <w:spacing w:val="-3"/>
        </w:rPr>
      </w:r>
      <w:r w:rsidR="00C336C4">
        <w:rPr>
          <w:rFonts w:cs="Times New Roman"/>
          <w:color w:val="000000"/>
          <w:spacing w:val="-3"/>
        </w:rPr>
        <w:fldChar w:fldCharType="end"/>
      </w:r>
      <w:r w:rsidRPr="00FA684C">
        <w:rPr>
          <w:rFonts w:cs="Times New Roman"/>
          <w:color w:val="000000"/>
          <w:spacing w:val="-3"/>
        </w:rPr>
        <w:t>.</w:t>
      </w:r>
      <w:bookmarkEnd w:id="856"/>
      <w:bookmarkEnd w:id="857"/>
      <w:bookmarkEnd w:id="858"/>
      <w:bookmarkEnd w:id="859"/>
      <w:bookmarkEnd w:id="860"/>
      <w:bookmarkEnd w:id="861"/>
      <w:bookmarkEnd w:id="862"/>
      <w:bookmarkEnd w:id="863"/>
      <w:bookmarkEnd w:id="864"/>
      <w:bookmarkEnd w:id="865"/>
      <w:bookmarkEnd w:id="866"/>
      <w:bookmarkEnd w:id="867"/>
      <w:bookmarkEnd w:id="868"/>
      <w:r w:rsidR="00821EA4">
        <w:rPr>
          <w:rFonts w:cs="Times New Roman"/>
          <w:color w:val="000000"/>
          <w:spacing w:val="-3"/>
        </w:rPr>
        <w:t xml:space="preserve">  </w:t>
      </w:r>
      <w:r w:rsidR="00821EA4">
        <w:rPr>
          <w:color w:val="000000"/>
          <w:spacing w:val="-3"/>
        </w:rPr>
        <w:t xml:space="preserve">Any business may be transacted </w:t>
      </w:r>
      <w:r w:rsidR="009E2D2C">
        <w:rPr>
          <w:color w:val="000000"/>
          <w:spacing w:val="-3"/>
        </w:rPr>
        <w:t xml:space="preserve">(whether or not specified in the notice of the meeting) </w:t>
      </w:r>
      <w:r w:rsidR="00821EA4">
        <w:rPr>
          <w:color w:val="000000"/>
          <w:spacing w:val="-3"/>
        </w:rPr>
        <w:t>at any special meeting of the Board of Directors at which a quorum is present.</w:t>
      </w:r>
      <w:bookmarkEnd w:id="869"/>
      <w:bookmarkEnd w:id="870"/>
      <w:bookmarkEnd w:id="871"/>
      <w:bookmarkEnd w:id="872"/>
      <w:bookmarkEnd w:id="873"/>
    </w:p>
    <w:p w14:paraId="1557980B" w14:textId="15BAE77A" w:rsidR="005E3C96" w:rsidRPr="0095212E" w:rsidRDefault="00AA4FB3" w:rsidP="003F0BC3">
      <w:pPr>
        <w:pStyle w:val="Heading2"/>
        <w:ind w:left="0"/>
        <w:rPr>
          <w:color w:val="000000"/>
        </w:rPr>
      </w:pPr>
      <w:bookmarkStart w:id="874" w:name="_Toc394396086"/>
      <w:bookmarkStart w:id="875" w:name="_Toc394397909"/>
      <w:bookmarkStart w:id="876" w:name="_Toc394398007"/>
      <w:bookmarkStart w:id="877" w:name="_Toc394398991"/>
      <w:bookmarkStart w:id="878" w:name="_Toc394399236"/>
      <w:bookmarkStart w:id="879" w:name="_Toc394400328"/>
      <w:bookmarkStart w:id="880" w:name="_Toc394400539"/>
      <w:bookmarkStart w:id="881" w:name="_Toc394401278"/>
      <w:bookmarkStart w:id="882" w:name="_Toc394401747"/>
      <w:bookmarkStart w:id="883" w:name="_Toc394401953"/>
      <w:bookmarkStart w:id="884" w:name="_Toc394402100"/>
      <w:bookmarkStart w:id="885" w:name="_Toc394402369"/>
      <w:bookmarkStart w:id="886" w:name="_Toc394402507"/>
      <w:bookmarkStart w:id="887" w:name="_Toc394402637"/>
      <w:bookmarkStart w:id="888" w:name="_Toc394402903"/>
      <w:bookmarkStart w:id="889" w:name="_Toc394403033"/>
      <w:bookmarkStart w:id="890" w:name="_Toc394403657"/>
      <w:bookmarkStart w:id="891" w:name="_Toc394404261"/>
      <w:bookmarkStart w:id="892" w:name="_Toc394412119"/>
      <w:bookmarkStart w:id="893" w:name="_Ref394413830"/>
      <w:bookmarkStart w:id="894" w:name="_Ref394413864"/>
      <w:bookmarkStart w:id="895" w:name="_Toc867319"/>
      <w:bookmarkStart w:id="896" w:name="_Toc867890"/>
      <w:bookmarkStart w:id="897" w:name="_Toc871028"/>
      <w:bookmarkStart w:id="898" w:name="_Toc871107"/>
      <w:bookmarkStart w:id="899" w:name="_Toc871178"/>
      <w:bookmarkStart w:id="900" w:name="_Toc871278"/>
      <w:bookmarkStart w:id="901" w:name="_Toc872694"/>
      <w:bookmarkStart w:id="902" w:name="_Toc107259011"/>
      <w:bookmarkStart w:id="903" w:name="_Toc107259174"/>
      <w:bookmarkStart w:id="904" w:name="_Toc107259281"/>
      <w:bookmarkStart w:id="905" w:name="_Ref110508399"/>
      <w:bookmarkStart w:id="906" w:name="_Ref110508440"/>
      <w:bookmarkStart w:id="907" w:name="_Toc111203128"/>
      <w:bookmarkStart w:id="908" w:name="_Toc112755454"/>
      <w:bookmarkStart w:id="909" w:name="_Toc113525532"/>
      <w:bookmarkStart w:id="910" w:name="_Toc115877316"/>
      <w:bookmarkStart w:id="911" w:name="_Toc115877476"/>
      <w:bookmarkStart w:id="912" w:name="_Toc116050929"/>
      <w:bookmarkStart w:id="913" w:name="_Toc116707096"/>
      <w:bookmarkStart w:id="914" w:name="_Toc117068321"/>
      <w:r>
        <w:rPr>
          <w:color w:val="000000"/>
          <w:u w:val="single"/>
        </w:rPr>
        <w:t>Place of Meetings; Notice</w:t>
      </w:r>
      <w:r w:rsidR="005E3C96" w:rsidRPr="00AA4FB3">
        <w:rPr>
          <w:color w:val="000000"/>
        </w:rPr>
        <w:t>.</w:t>
      </w:r>
      <w:r w:rsidR="005E3C96" w:rsidRPr="0095212E">
        <w:rPr>
          <w:color w:val="000000"/>
        </w:rPr>
        <w:t xml:space="preserve">  </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rsidR="00414C80">
        <w:rPr>
          <w:rFonts w:cs="Times New Roman"/>
          <w:color w:val="000000"/>
          <w:spacing w:val="-3"/>
        </w:rPr>
        <w:t xml:space="preserve">Meetings of the Board of Directors may be held at a location inside or outside of the </w:t>
      </w:r>
      <w:r w:rsidR="00BF602C">
        <w:rPr>
          <w:rFonts w:cs="Times New Roman"/>
          <w:color w:val="000000"/>
          <w:spacing w:val="-3"/>
        </w:rPr>
        <w:t>S</w:t>
      </w:r>
      <w:r w:rsidR="00414C80">
        <w:rPr>
          <w:rFonts w:cs="Times New Roman"/>
          <w:color w:val="000000"/>
          <w:spacing w:val="-3"/>
        </w:rPr>
        <w:t xml:space="preserve">tate of Delaware, </w:t>
      </w:r>
      <w:r w:rsidR="00821EA4">
        <w:rPr>
          <w:color w:val="000000"/>
          <w:spacing w:val="-3"/>
        </w:rPr>
        <w:t xml:space="preserve">or by telephone or other electronic means as permitted in Section 12 below, </w:t>
      </w:r>
      <w:r w:rsidR="00414C80">
        <w:rPr>
          <w:rFonts w:cs="Times New Roman"/>
          <w:color w:val="000000"/>
          <w:spacing w:val="-3"/>
        </w:rPr>
        <w:t xml:space="preserve">which is fixed by the Board of Directors or, in the case of a special meeting, by the person or persons calling the special meeting. </w:t>
      </w:r>
      <w:r w:rsidR="003C3513">
        <w:rPr>
          <w:rFonts w:cs="Times New Roman"/>
          <w:color w:val="000000"/>
          <w:spacing w:val="-3"/>
        </w:rPr>
        <w:t xml:space="preserve"> </w:t>
      </w:r>
      <w:r w:rsidR="00414C80">
        <w:rPr>
          <w:rFonts w:cs="Times New Roman"/>
          <w:color w:val="000000"/>
          <w:spacing w:val="-3"/>
        </w:rPr>
        <w:t xml:space="preserve">Notice of </w:t>
      </w:r>
      <w:r w:rsidR="00983B8C">
        <w:rPr>
          <w:rFonts w:cs="Times New Roman"/>
          <w:color w:val="000000"/>
          <w:spacing w:val="-3"/>
        </w:rPr>
        <w:t>regular</w:t>
      </w:r>
      <w:r w:rsidR="00414C80">
        <w:rPr>
          <w:rFonts w:cs="Times New Roman"/>
          <w:color w:val="000000"/>
          <w:spacing w:val="-3"/>
        </w:rPr>
        <w:t xml:space="preserve"> meeting</w:t>
      </w:r>
      <w:r w:rsidR="00983B8C">
        <w:rPr>
          <w:rFonts w:cs="Times New Roman"/>
          <w:color w:val="000000"/>
          <w:spacing w:val="-3"/>
        </w:rPr>
        <w:t>s</w:t>
      </w:r>
      <w:r w:rsidR="00414C80">
        <w:rPr>
          <w:rFonts w:cs="Times New Roman"/>
          <w:color w:val="000000"/>
          <w:spacing w:val="-3"/>
        </w:rPr>
        <w:t xml:space="preserve"> and any special meetings of the Board of Directors shall state the date, place</w:t>
      </w:r>
      <w:r w:rsidR="007776F5">
        <w:rPr>
          <w:rFonts w:cs="Times New Roman"/>
          <w:color w:val="000000"/>
          <w:spacing w:val="-3"/>
        </w:rPr>
        <w:t xml:space="preserve"> (if any)</w:t>
      </w:r>
      <w:r w:rsidR="00414C80">
        <w:rPr>
          <w:rFonts w:cs="Times New Roman"/>
          <w:color w:val="000000"/>
          <w:spacing w:val="-3"/>
        </w:rPr>
        <w:t xml:space="preserve">, and time of the meeting and shall be given to each director at least </w:t>
      </w:r>
      <w:r w:rsidR="00414C80">
        <w:rPr>
          <w:rFonts w:cs="Times New Roman"/>
          <w:color w:val="000000"/>
        </w:rPr>
        <w:t xml:space="preserve">four days before any such meeting if given by first-class mail or </w:t>
      </w:r>
      <w:r w:rsidR="00414C80">
        <w:rPr>
          <w:rFonts w:cs="Times New Roman"/>
          <w:color w:val="000000"/>
          <w:spacing w:val="-3"/>
        </w:rPr>
        <w:t>forty-eight hours before any such meeting if given personally, by telephone</w:t>
      </w:r>
      <w:r w:rsidR="00414C80">
        <w:rPr>
          <w:rFonts w:cs="Times New Roman"/>
          <w:color w:val="000000"/>
        </w:rPr>
        <w:t>, including a voice messaging system, or by other system of technology designed to record and communicate messages, by facsimile, or by electronic transmission.</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14:paraId="5C709BF6" w14:textId="77777777" w:rsidR="005E3C96" w:rsidRPr="0095212E" w:rsidRDefault="00AA4FB3" w:rsidP="003F0BC3">
      <w:pPr>
        <w:pStyle w:val="Heading2"/>
        <w:ind w:left="0"/>
        <w:rPr>
          <w:color w:val="000000"/>
        </w:rPr>
      </w:pPr>
      <w:bookmarkStart w:id="915" w:name="_Toc394396087"/>
      <w:bookmarkStart w:id="916" w:name="_Toc394397910"/>
      <w:bookmarkStart w:id="917" w:name="_Toc394398008"/>
      <w:bookmarkStart w:id="918" w:name="_Toc394398992"/>
      <w:bookmarkStart w:id="919" w:name="_Toc394399237"/>
      <w:bookmarkStart w:id="920" w:name="_Toc394400329"/>
      <w:bookmarkStart w:id="921" w:name="_Toc394400540"/>
      <w:bookmarkStart w:id="922" w:name="_Toc394401279"/>
      <w:bookmarkStart w:id="923" w:name="_Toc394401748"/>
      <w:bookmarkStart w:id="924" w:name="_Toc394401954"/>
      <w:bookmarkStart w:id="925" w:name="_Toc394402101"/>
      <w:bookmarkStart w:id="926" w:name="_Toc394402370"/>
      <w:bookmarkStart w:id="927" w:name="_Toc394402508"/>
      <w:bookmarkStart w:id="928" w:name="_Toc394402638"/>
      <w:bookmarkStart w:id="929" w:name="_Toc394402904"/>
      <w:bookmarkStart w:id="930" w:name="_Toc394403034"/>
      <w:bookmarkStart w:id="931" w:name="_Toc394403658"/>
      <w:bookmarkStart w:id="932" w:name="_Toc394404262"/>
      <w:bookmarkStart w:id="933" w:name="_Toc394412120"/>
      <w:bookmarkStart w:id="934" w:name="_Toc867320"/>
      <w:bookmarkStart w:id="935" w:name="_Toc867891"/>
      <w:bookmarkStart w:id="936" w:name="_Toc871029"/>
      <w:bookmarkStart w:id="937" w:name="_Toc871108"/>
      <w:bookmarkStart w:id="938" w:name="_Toc871179"/>
      <w:bookmarkStart w:id="939" w:name="_Toc871279"/>
      <w:bookmarkStart w:id="940" w:name="_Toc872695"/>
      <w:bookmarkStart w:id="941" w:name="_Toc107259012"/>
      <w:bookmarkStart w:id="942" w:name="_Toc107259175"/>
      <w:bookmarkStart w:id="943" w:name="_Toc107259282"/>
      <w:bookmarkStart w:id="944" w:name="_Toc111203129"/>
      <w:bookmarkStart w:id="945" w:name="_Toc112755455"/>
      <w:bookmarkStart w:id="946" w:name="_Toc113525533"/>
      <w:bookmarkStart w:id="947" w:name="_Toc115877317"/>
      <w:bookmarkStart w:id="948" w:name="_Toc115877477"/>
      <w:bookmarkStart w:id="949" w:name="_Toc116050930"/>
      <w:bookmarkStart w:id="950" w:name="_Toc116707097"/>
      <w:bookmarkStart w:id="951" w:name="_Toc117068322"/>
      <w:r>
        <w:rPr>
          <w:color w:val="000000"/>
          <w:u w:val="single"/>
        </w:rPr>
        <w:t>Waiver of Notice</w:t>
      </w:r>
      <w:r w:rsidR="005E3C96" w:rsidRPr="0095212E">
        <w:rPr>
          <w:color w:val="000000"/>
        </w:rPr>
        <w:t xml:space="preserve">.  </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r w:rsidR="00414C80">
        <w:rPr>
          <w:rFonts w:cs="Times New Roman"/>
        </w:rPr>
        <w:t xml:space="preserve">Whenever notice is required to be given under any provision of these Bylaws, a written waiver, signed by the person entitled to notice, </w:t>
      </w:r>
      <w:r w:rsidR="00414C80">
        <w:rPr>
          <w:rFonts w:cs="Times New Roman"/>
          <w:iCs w:val="0"/>
        </w:rPr>
        <w:t>or a waiver by electronic transmission by the person entitled to notice,</w:t>
      </w:r>
      <w:r w:rsidR="00414C80">
        <w:rPr>
          <w:rFonts w:cs="Times New Roman"/>
        </w:rPr>
        <w:t xml:space="preserve"> whether before or after the time stated therein, shall be deemed equivalent to notice.  Attendance of a person at a meeting shall constitute a waiver of notice of such meeting, except when the person attends a meeting for the express purpose of objecting, at the beginning of the meeting, to the transaction of any business because the meeting is not lawfully called or convened.  Neither the business to be transacted at, nor the purpose of, any regular or special meeting of the Board of Directors or committee of the Board of Directors need be specified in any written waiver of notice </w:t>
      </w:r>
      <w:r w:rsidR="00414C80">
        <w:rPr>
          <w:rFonts w:cs="Times New Roman"/>
          <w:iCs w:val="0"/>
        </w:rPr>
        <w:t>or any waiver by electronic transmission</w:t>
      </w:r>
      <w:r w:rsidR="00414C80">
        <w:rPr>
          <w:rFonts w:cs="Times New Roman"/>
        </w:rPr>
        <w:t xml:space="preserve">.  </w:t>
      </w:r>
      <w:r w:rsidR="00414C80">
        <w:rPr>
          <w:rFonts w:cs="Times New Roman"/>
          <w:color w:val="000000"/>
          <w:spacing w:val="-3"/>
        </w:rPr>
        <w:t xml:space="preserve">All waivers, consents, and approvals shall be filed with the corporate records or made a part of the minutes of the meeting.  </w:t>
      </w:r>
      <w:r w:rsidR="00414C80">
        <w:rPr>
          <w:rFonts w:cs="Times New Roman"/>
        </w:rPr>
        <w:t>Such filing shall be in paper form if the minutes are maintained in paper form and shall be in electronic form if the minutes are maintained in electronic form</w:t>
      </w:r>
      <w:r w:rsidR="00414C80">
        <w:rPr>
          <w:rFonts w:cs="Times New Roman"/>
          <w:color w:val="000000"/>
          <w:spacing w:val="-3"/>
        </w:rPr>
        <w:t>.</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r w:rsidR="00414C80">
        <w:rPr>
          <w:rFonts w:cs="Times New Roman"/>
          <w:color w:val="000000"/>
          <w:spacing w:val="-3"/>
        </w:rPr>
        <w:t xml:space="preserve">  </w:t>
      </w:r>
    </w:p>
    <w:p w14:paraId="671C0E85" w14:textId="77777777" w:rsidR="005E3C96" w:rsidRPr="0095212E" w:rsidRDefault="00AA4FB3" w:rsidP="00264485">
      <w:pPr>
        <w:pStyle w:val="Heading2"/>
        <w:tabs>
          <w:tab w:val="num" w:pos="2880"/>
        </w:tabs>
        <w:ind w:left="0"/>
        <w:rPr>
          <w:color w:val="000000"/>
        </w:rPr>
      </w:pPr>
      <w:bookmarkStart w:id="952" w:name="_Toc394396088"/>
      <w:bookmarkStart w:id="953" w:name="_Toc394397911"/>
      <w:bookmarkStart w:id="954" w:name="_Toc394398009"/>
      <w:bookmarkStart w:id="955" w:name="_Toc394398993"/>
      <w:bookmarkStart w:id="956" w:name="_Toc394399238"/>
      <w:bookmarkStart w:id="957" w:name="_Toc394400330"/>
      <w:bookmarkStart w:id="958" w:name="_Toc394400541"/>
      <w:bookmarkStart w:id="959" w:name="_Toc394401280"/>
      <w:bookmarkStart w:id="960" w:name="_Toc394401749"/>
      <w:bookmarkStart w:id="961" w:name="_Toc394401955"/>
      <w:bookmarkStart w:id="962" w:name="_Toc394402102"/>
      <w:bookmarkStart w:id="963" w:name="_Toc394402371"/>
      <w:bookmarkStart w:id="964" w:name="_Toc394402509"/>
      <w:bookmarkStart w:id="965" w:name="_Toc394402639"/>
      <w:bookmarkStart w:id="966" w:name="_Toc394402905"/>
      <w:bookmarkStart w:id="967" w:name="_Toc394403035"/>
      <w:bookmarkStart w:id="968" w:name="_Toc394403659"/>
      <w:bookmarkStart w:id="969" w:name="_Toc394404263"/>
      <w:bookmarkStart w:id="970" w:name="_Toc394412121"/>
      <w:bookmarkStart w:id="971" w:name="_Toc867321"/>
      <w:bookmarkStart w:id="972" w:name="_Toc867892"/>
      <w:bookmarkStart w:id="973" w:name="_Toc871030"/>
      <w:bookmarkStart w:id="974" w:name="_Toc871109"/>
      <w:bookmarkStart w:id="975" w:name="_Toc871180"/>
      <w:bookmarkStart w:id="976" w:name="_Toc871280"/>
      <w:bookmarkStart w:id="977" w:name="_Toc872696"/>
      <w:bookmarkStart w:id="978" w:name="_Toc107259013"/>
      <w:bookmarkStart w:id="979" w:name="_Toc107259176"/>
      <w:bookmarkStart w:id="980" w:name="_Toc107259283"/>
      <w:bookmarkStart w:id="981" w:name="_Ref110518148"/>
      <w:bookmarkStart w:id="982" w:name="_Toc111203130"/>
      <w:bookmarkStart w:id="983" w:name="_Toc112755456"/>
      <w:bookmarkStart w:id="984" w:name="_Toc113525534"/>
      <w:bookmarkStart w:id="985" w:name="_Toc115877318"/>
      <w:bookmarkStart w:id="986" w:name="_Toc115877478"/>
      <w:bookmarkStart w:id="987" w:name="_Toc116050931"/>
      <w:bookmarkStart w:id="988" w:name="_Toc116707098"/>
      <w:bookmarkStart w:id="989" w:name="_Toc117068323"/>
      <w:r>
        <w:rPr>
          <w:color w:val="000000"/>
          <w:u w:val="single"/>
        </w:rPr>
        <w:t>Quorum</w:t>
      </w:r>
      <w:r w:rsidR="005E3C96" w:rsidRPr="0095212E">
        <w:rPr>
          <w:color w:val="000000"/>
        </w:rPr>
        <w:t>.</w:t>
      </w:r>
      <w:r w:rsidR="003F4136">
        <w:rPr>
          <w:color w:val="000000"/>
        </w:rPr>
        <w:t xml:space="preserve"> </w:t>
      </w:r>
      <w:r w:rsidR="005E3C96" w:rsidRPr="0095212E">
        <w:rPr>
          <w:color w:val="000000"/>
        </w:rPr>
        <w:t xml:space="preserve"> </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r w:rsidR="00414C80">
        <w:rPr>
          <w:rFonts w:cs="Times New Roman"/>
          <w:color w:val="000000"/>
          <w:spacing w:val="-3"/>
        </w:rPr>
        <w:t>A majority of the total num</w:t>
      </w:r>
      <w:r w:rsidR="00FA684C">
        <w:rPr>
          <w:rFonts w:cs="Times New Roman"/>
          <w:color w:val="000000"/>
          <w:spacing w:val="-3"/>
        </w:rPr>
        <w:t xml:space="preserve">ber of directors then in office </w:t>
      </w:r>
      <w:r w:rsidR="00414C80">
        <w:rPr>
          <w:rFonts w:cs="Times New Roman"/>
          <w:color w:val="000000"/>
          <w:spacing w:val="-3"/>
        </w:rPr>
        <w:t xml:space="preserve">shall constitute a quorum of the Board.  Except as otherwise required by the Certificate of Incorporation, these Bylaws or the Delaware General Corporation Law, the act of a majority of the directors present at a meeting at which a quorum is present </w:t>
      </w:r>
      <w:r w:rsidR="00885D1C">
        <w:rPr>
          <w:rFonts w:cs="Times New Roman"/>
          <w:color w:val="000000"/>
          <w:spacing w:val="-3"/>
        </w:rPr>
        <w:t xml:space="preserve">(the “Requisite Board Vote”) </w:t>
      </w:r>
      <w:r w:rsidR="00414C80">
        <w:rPr>
          <w:rFonts w:cs="Times New Roman"/>
          <w:color w:val="000000"/>
          <w:spacing w:val="-3"/>
        </w:rPr>
        <w:t>shall be the act of the Board.</w:t>
      </w:r>
      <w:r w:rsidR="00414C80">
        <w:rPr>
          <w:rFonts w:cs="Times New Roman"/>
          <w:color w:val="000000"/>
        </w:rPr>
        <w:t xml:space="preserve">  </w:t>
      </w:r>
      <w:r w:rsidR="00414C80">
        <w:rPr>
          <w:rFonts w:cs="Times New Roman"/>
          <w:color w:val="000000"/>
          <w:spacing w:val="-3"/>
        </w:rPr>
        <w:t>Each director shall be entitled to one vote.</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14:paraId="3A660292" w14:textId="4E04A9D6" w:rsidR="005E3C96" w:rsidRPr="00AC2429" w:rsidRDefault="00AC2429" w:rsidP="00264485">
      <w:pPr>
        <w:pStyle w:val="Heading2"/>
        <w:ind w:left="0"/>
        <w:rPr>
          <w:color w:val="000000"/>
        </w:rPr>
      </w:pPr>
      <w:bookmarkStart w:id="990" w:name="_Toc394396089"/>
      <w:bookmarkStart w:id="991" w:name="_Toc394397912"/>
      <w:bookmarkStart w:id="992" w:name="_Toc394398010"/>
      <w:bookmarkStart w:id="993" w:name="_Toc394398994"/>
      <w:bookmarkStart w:id="994" w:name="_Toc394399239"/>
      <w:bookmarkStart w:id="995" w:name="_Toc394400331"/>
      <w:bookmarkStart w:id="996" w:name="_Toc394400542"/>
      <w:bookmarkStart w:id="997" w:name="_Toc394401281"/>
      <w:bookmarkStart w:id="998" w:name="_Toc394401750"/>
      <w:bookmarkStart w:id="999" w:name="_Toc394401956"/>
      <w:bookmarkStart w:id="1000" w:name="_Toc394402103"/>
      <w:bookmarkStart w:id="1001" w:name="_Toc394402372"/>
      <w:bookmarkStart w:id="1002" w:name="_Toc394402510"/>
      <w:bookmarkStart w:id="1003" w:name="_Toc394402640"/>
      <w:bookmarkStart w:id="1004" w:name="_Toc394402906"/>
      <w:bookmarkStart w:id="1005" w:name="_Toc394403036"/>
      <w:bookmarkStart w:id="1006" w:name="_Toc394403660"/>
      <w:bookmarkStart w:id="1007" w:name="_Toc394404264"/>
      <w:bookmarkStart w:id="1008" w:name="_Toc394412122"/>
      <w:bookmarkStart w:id="1009" w:name="_Toc867322"/>
      <w:bookmarkStart w:id="1010" w:name="_Toc867893"/>
      <w:bookmarkStart w:id="1011" w:name="_Toc871031"/>
      <w:bookmarkStart w:id="1012" w:name="_Toc871110"/>
      <w:bookmarkStart w:id="1013" w:name="_Toc871181"/>
      <w:bookmarkStart w:id="1014" w:name="_Toc871281"/>
      <w:bookmarkStart w:id="1015" w:name="_Toc872697"/>
      <w:bookmarkStart w:id="1016" w:name="_Toc107259014"/>
      <w:bookmarkStart w:id="1017" w:name="_Toc107259177"/>
      <w:bookmarkStart w:id="1018" w:name="_Toc107259284"/>
      <w:bookmarkStart w:id="1019" w:name="_Toc111203131"/>
      <w:bookmarkStart w:id="1020" w:name="_Toc112755457"/>
      <w:bookmarkStart w:id="1021" w:name="_Toc113525535"/>
      <w:bookmarkStart w:id="1022" w:name="_Toc115877319"/>
      <w:bookmarkStart w:id="1023" w:name="_Toc115877479"/>
      <w:bookmarkStart w:id="1024" w:name="_Toc116050932"/>
      <w:bookmarkStart w:id="1025" w:name="_Toc116707099"/>
      <w:bookmarkStart w:id="1026" w:name="_Toc117068324"/>
      <w:r>
        <w:rPr>
          <w:color w:val="000000"/>
          <w:u w:val="single"/>
        </w:rPr>
        <w:t>Action Without a Meeting</w:t>
      </w:r>
      <w:r w:rsidR="005E3C96" w:rsidRPr="0095212E">
        <w:rPr>
          <w:color w:val="000000"/>
        </w:rPr>
        <w:t>.</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r>
        <w:rPr>
          <w:color w:val="000000"/>
        </w:rPr>
        <w:t xml:space="preserve">  </w:t>
      </w:r>
      <w:bookmarkEnd w:id="1009"/>
      <w:bookmarkEnd w:id="1010"/>
      <w:r w:rsidR="006D0F96">
        <w:rPr>
          <w:rFonts w:cs="Times New Roman"/>
        </w:rPr>
        <w:t xml:space="preserve">Unless otherwise restricted by the Certificate of Incorporation or these Bylaws, any </w:t>
      </w:r>
      <w:r w:rsidR="00414C80">
        <w:rPr>
          <w:rFonts w:cs="Times New Roman"/>
        </w:rPr>
        <w:t xml:space="preserve">action required or permitted to be taken at any meeting of the Board of Directors may be taken without a meeting if all members of the Board consent </w:t>
      </w:r>
      <w:r w:rsidR="00B55AB9">
        <w:rPr>
          <w:rFonts w:cs="Times New Roman"/>
        </w:rPr>
        <w:t>to such action</w:t>
      </w:r>
      <w:r w:rsidR="00414C80">
        <w:rPr>
          <w:rFonts w:cs="Times New Roman"/>
        </w:rPr>
        <w:t xml:space="preserve"> in writing or by electronic transmission</w:t>
      </w:r>
      <w:r w:rsidR="00087723">
        <w:rPr>
          <w:rFonts w:cs="Times New Roman"/>
        </w:rPr>
        <w:t>.  After an action by consent is taken,</w:t>
      </w:r>
      <w:r w:rsidR="00414C80">
        <w:rPr>
          <w:rFonts w:cs="Times New Roman"/>
        </w:rPr>
        <w:t xml:space="preserve"> </w:t>
      </w:r>
      <w:r w:rsidR="00414C80">
        <w:rPr>
          <w:rFonts w:cs="Times New Roman"/>
        </w:rPr>
        <w:lastRenderedPageBreak/>
        <w:t xml:space="preserve">the writing or writings or electronic transmission or transmissions </w:t>
      </w:r>
      <w:r w:rsidR="00087723">
        <w:rPr>
          <w:rFonts w:cs="Times New Roman"/>
        </w:rPr>
        <w:t xml:space="preserve">shall be </w:t>
      </w:r>
      <w:r w:rsidR="00414C80">
        <w:rPr>
          <w:rFonts w:cs="Times New Roman"/>
        </w:rPr>
        <w:t xml:space="preserve">filed with the minutes of proceedings of the Board. </w:t>
      </w:r>
      <w:r w:rsidR="00B13E2B">
        <w:rPr>
          <w:rFonts w:cs="Times New Roman"/>
        </w:rPr>
        <w:t xml:space="preserve"> </w:t>
      </w:r>
      <w:r w:rsidR="00414C80">
        <w:rPr>
          <w:rFonts w:cs="Times New Roman"/>
        </w:rPr>
        <w:t>Such filing shall be in paper form if the minutes are maintained in paper form and shall be in electronic form if the minutes are maintained in electronic form.</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14:paraId="767D7759" w14:textId="751CA18A" w:rsidR="00AC2429" w:rsidRPr="00AC2429" w:rsidRDefault="00AC2429" w:rsidP="00264485">
      <w:pPr>
        <w:pStyle w:val="Heading2"/>
        <w:ind w:left="0"/>
      </w:pPr>
      <w:bookmarkStart w:id="1027" w:name="_Toc394396099"/>
      <w:bookmarkStart w:id="1028" w:name="_Toc394397915"/>
      <w:bookmarkStart w:id="1029" w:name="_Toc394398013"/>
      <w:bookmarkStart w:id="1030" w:name="_Toc394398997"/>
      <w:bookmarkStart w:id="1031" w:name="_Toc394399242"/>
      <w:bookmarkStart w:id="1032" w:name="_Toc394400334"/>
      <w:bookmarkStart w:id="1033" w:name="_Toc394400552"/>
      <w:bookmarkStart w:id="1034" w:name="_Toc394401291"/>
      <w:bookmarkStart w:id="1035" w:name="_Toc394401760"/>
      <w:bookmarkStart w:id="1036" w:name="_Toc394401966"/>
      <w:bookmarkStart w:id="1037" w:name="_Toc394402113"/>
      <w:bookmarkStart w:id="1038" w:name="_Toc394402382"/>
      <w:bookmarkStart w:id="1039" w:name="_Toc394402520"/>
      <w:bookmarkStart w:id="1040" w:name="_Toc394402650"/>
      <w:bookmarkStart w:id="1041" w:name="_Toc394402916"/>
      <w:bookmarkStart w:id="1042" w:name="_Toc394403046"/>
      <w:bookmarkStart w:id="1043" w:name="_Toc394403670"/>
      <w:bookmarkStart w:id="1044" w:name="_Toc394404274"/>
      <w:bookmarkStart w:id="1045" w:name="_Toc394412132"/>
      <w:bookmarkStart w:id="1046" w:name="_Ref394413774"/>
      <w:bookmarkStart w:id="1047" w:name="_Toc867323"/>
      <w:bookmarkStart w:id="1048" w:name="_Toc867894"/>
      <w:bookmarkStart w:id="1049" w:name="_Toc107259015"/>
      <w:bookmarkStart w:id="1050" w:name="_Toc107259178"/>
      <w:bookmarkStart w:id="1051" w:name="_Toc107259285"/>
      <w:bookmarkStart w:id="1052" w:name="_Ref110517970"/>
      <w:bookmarkStart w:id="1053" w:name="_Toc111203132"/>
      <w:bookmarkStart w:id="1054" w:name="_Toc112755458"/>
      <w:bookmarkStart w:id="1055" w:name="_Toc113525536"/>
      <w:bookmarkStart w:id="1056" w:name="_Toc115877320"/>
      <w:bookmarkStart w:id="1057" w:name="_Toc115877480"/>
      <w:bookmarkStart w:id="1058" w:name="_Toc116050933"/>
      <w:bookmarkStart w:id="1059" w:name="_Toc116707100"/>
      <w:bookmarkStart w:id="1060" w:name="_Toc117068325"/>
      <w:bookmarkStart w:id="1061" w:name="_Toc871032"/>
      <w:bookmarkStart w:id="1062" w:name="_Toc871111"/>
      <w:bookmarkStart w:id="1063" w:name="_Toc871182"/>
      <w:bookmarkStart w:id="1064" w:name="_Toc871282"/>
      <w:bookmarkStart w:id="1065" w:name="_Toc872698"/>
      <w:r>
        <w:rPr>
          <w:u w:val="single"/>
        </w:rPr>
        <w:t>Telephone or Electronic Meetings</w:t>
      </w:r>
      <w:r w:rsidR="00392AC9" w:rsidRPr="00A8258E">
        <w:t xml:space="preserve">.  </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r w:rsidR="00414C80">
        <w:rPr>
          <w:rFonts w:cs="Times New Roman"/>
          <w:color w:val="000000"/>
          <w:spacing w:val="-3"/>
        </w:rPr>
        <w:t>Directors may participate in a meeting through use of conference telephones, electronic video screen, or</w:t>
      </w:r>
      <w:r w:rsidR="002C667F">
        <w:rPr>
          <w:rFonts w:cs="Times New Roman"/>
          <w:color w:val="000000"/>
          <w:spacing w:val="-3"/>
        </w:rPr>
        <w:t xml:space="preserve"> other</w:t>
      </w:r>
      <w:r w:rsidR="00414C80">
        <w:rPr>
          <w:rFonts w:cs="Times New Roman"/>
          <w:color w:val="000000"/>
          <w:spacing w:val="-3"/>
        </w:rPr>
        <w:t xml:space="preserve"> similar communications equipment so long as all directors participating in such meeting can hear one another</w:t>
      </w:r>
      <w:r w:rsidR="004E53BA">
        <w:rPr>
          <w:rFonts w:cs="Times New Roman"/>
          <w:color w:val="000000"/>
          <w:spacing w:val="-3"/>
        </w:rPr>
        <w:t xml:space="preserve"> (or, in the case of any participating directors who are deaf or hard of hearing, can communicate with one another in real time)</w:t>
      </w:r>
      <w:r w:rsidR="00414C80">
        <w:rPr>
          <w:rFonts w:cs="Times New Roman"/>
          <w:color w:val="000000"/>
          <w:spacing w:val="-3"/>
        </w:rPr>
        <w:t xml:space="preserve">.  Participation in a meeting pursuant to </w:t>
      </w:r>
      <w:r w:rsidR="009262B2">
        <w:rPr>
          <w:rFonts w:cs="Times New Roman"/>
          <w:color w:val="000000"/>
          <w:spacing w:val="-3"/>
        </w:rPr>
        <w:t xml:space="preserve">this </w:t>
      </w:r>
      <w:r w:rsidR="00414C80">
        <w:rPr>
          <w:rFonts w:cs="Times New Roman"/>
          <w:color w:val="000000"/>
          <w:spacing w:val="-3"/>
        </w:rPr>
        <w:t xml:space="preserve">Section </w:t>
      </w:r>
      <w:r w:rsidR="009262B2">
        <w:rPr>
          <w:rFonts w:cs="Times New Roman"/>
          <w:color w:val="000000"/>
          <w:spacing w:val="-3"/>
        </w:rPr>
        <w:t xml:space="preserve">12 </w:t>
      </w:r>
      <w:r w:rsidR="00414C80">
        <w:rPr>
          <w:rFonts w:cs="Times New Roman"/>
          <w:color w:val="000000"/>
          <w:spacing w:val="-3"/>
        </w:rPr>
        <w:t>constitutes presence in person at such meeting.</w:t>
      </w:r>
      <w:bookmarkEnd w:id="1049"/>
      <w:bookmarkEnd w:id="1050"/>
      <w:bookmarkEnd w:id="1051"/>
      <w:bookmarkEnd w:id="1052"/>
      <w:bookmarkEnd w:id="1053"/>
      <w:bookmarkEnd w:id="1054"/>
      <w:bookmarkEnd w:id="1055"/>
      <w:bookmarkEnd w:id="1056"/>
      <w:bookmarkEnd w:id="1057"/>
      <w:bookmarkEnd w:id="1058"/>
      <w:bookmarkEnd w:id="1059"/>
      <w:bookmarkEnd w:id="1060"/>
      <w:r w:rsidR="00414C80">
        <w:rPr>
          <w:rFonts w:cs="Times New Roman"/>
          <w:color w:val="000000"/>
          <w:spacing w:val="-3"/>
        </w:rPr>
        <w:t xml:space="preserve"> </w:t>
      </w:r>
      <w:bookmarkEnd w:id="1061"/>
      <w:bookmarkEnd w:id="1062"/>
      <w:bookmarkEnd w:id="1063"/>
      <w:bookmarkEnd w:id="1064"/>
      <w:bookmarkEnd w:id="1065"/>
    </w:p>
    <w:p w14:paraId="46588924" w14:textId="77777777" w:rsidR="001D150F" w:rsidRPr="001D150F" w:rsidRDefault="00AC2429" w:rsidP="001E716C">
      <w:pPr>
        <w:pStyle w:val="Heading2"/>
        <w:ind w:left="0"/>
      </w:pPr>
      <w:bookmarkStart w:id="1066" w:name="_Toc867895"/>
      <w:bookmarkStart w:id="1067" w:name="_Toc107259016"/>
      <w:bookmarkStart w:id="1068" w:name="_Toc107259179"/>
      <w:bookmarkStart w:id="1069" w:name="_Toc107259286"/>
      <w:bookmarkStart w:id="1070" w:name="_Toc111203133"/>
      <w:bookmarkStart w:id="1071" w:name="_Toc112755459"/>
      <w:bookmarkStart w:id="1072" w:name="_Toc113525537"/>
      <w:bookmarkStart w:id="1073" w:name="_Toc115877321"/>
      <w:bookmarkStart w:id="1074" w:name="_Toc115877481"/>
      <w:bookmarkStart w:id="1075" w:name="_Toc116050934"/>
      <w:bookmarkStart w:id="1076" w:name="_Toc116707101"/>
      <w:bookmarkStart w:id="1077" w:name="_Toc117068326"/>
      <w:bookmarkStart w:id="1078" w:name="_Toc871033"/>
      <w:bookmarkStart w:id="1079" w:name="_Toc871112"/>
      <w:bookmarkStart w:id="1080" w:name="_Toc871183"/>
      <w:bookmarkStart w:id="1081" w:name="_Toc871283"/>
      <w:bookmarkStart w:id="1082" w:name="_Toc872699"/>
      <w:bookmarkStart w:id="1083" w:name="_Toc867324"/>
      <w:r w:rsidRPr="00806B5B">
        <w:rPr>
          <w:rFonts w:cs="Times New Roman"/>
          <w:color w:val="000000"/>
          <w:spacing w:val="-3"/>
          <w:u w:val="single" w:color="000000"/>
        </w:rPr>
        <w:t>Reliance</w:t>
      </w:r>
      <w:r>
        <w:rPr>
          <w:rFonts w:cs="Times New Roman"/>
          <w:color w:val="000000"/>
          <w:spacing w:val="-3"/>
          <w:u w:color="0000FF"/>
        </w:rPr>
        <w:t xml:space="preserve">. </w:t>
      </w:r>
      <w:r w:rsidR="00414C80">
        <w:rPr>
          <w:rFonts w:cs="Times New Roman"/>
          <w:color w:val="000000"/>
          <w:spacing w:val="-3"/>
          <w:u w:color="0000FF"/>
        </w:rPr>
        <w:t xml:space="preserve"> </w:t>
      </w:r>
      <w:bookmarkEnd w:id="1066"/>
      <w:r w:rsidR="00414C80">
        <w:rPr>
          <w:rFonts w:cs="Times New Roman"/>
          <w:color w:val="000000"/>
          <w:spacing w:val="-3"/>
        </w:rPr>
        <w:t xml:space="preserve">Any director or member of a committee of the Board shall, in the performance of </w:t>
      </w:r>
      <w:r w:rsidR="00F43C72">
        <w:rPr>
          <w:rFonts w:cs="Times New Roman"/>
          <w:color w:val="000000"/>
          <w:spacing w:val="-3"/>
        </w:rPr>
        <w:t xml:space="preserve">such director or committee member’s </w:t>
      </w:r>
      <w:r w:rsidR="00414C80">
        <w:rPr>
          <w:rFonts w:cs="Times New Roman"/>
          <w:color w:val="000000"/>
          <w:spacing w:val="-3"/>
        </w:rPr>
        <w:t>duties, be fully protected in relying in good faith upon the records of this corporation and upon such information, opinions, reports, or statements presented to this corporation by any of this corporation’s officers or employees, or committees of the Board of Directors, or by any other person as to matters the director reasonably believes are within such other person’s professional or expert competence and who has been selected with reasonable care by or on behalf of this corporation.</w:t>
      </w:r>
      <w:bookmarkEnd w:id="1067"/>
      <w:bookmarkEnd w:id="1068"/>
      <w:bookmarkEnd w:id="1069"/>
      <w:bookmarkEnd w:id="1070"/>
      <w:bookmarkEnd w:id="1071"/>
      <w:bookmarkEnd w:id="1072"/>
      <w:bookmarkEnd w:id="1073"/>
      <w:bookmarkEnd w:id="1074"/>
      <w:bookmarkEnd w:id="1075"/>
      <w:bookmarkEnd w:id="1076"/>
      <w:bookmarkEnd w:id="1077"/>
      <w:r w:rsidR="00414C80">
        <w:rPr>
          <w:rFonts w:cs="Times New Roman"/>
          <w:color w:val="000000"/>
          <w:spacing w:val="-3"/>
        </w:rPr>
        <w:t xml:space="preserve"> </w:t>
      </w:r>
      <w:bookmarkEnd w:id="1078"/>
      <w:bookmarkEnd w:id="1079"/>
      <w:bookmarkEnd w:id="1080"/>
      <w:bookmarkEnd w:id="1081"/>
      <w:bookmarkEnd w:id="1082"/>
    </w:p>
    <w:p w14:paraId="4D921500" w14:textId="77777777" w:rsidR="001D150F" w:rsidRPr="001D150F" w:rsidRDefault="001D150F" w:rsidP="001E716C">
      <w:pPr>
        <w:pStyle w:val="Heading2"/>
        <w:ind w:left="0"/>
      </w:pPr>
      <w:bookmarkStart w:id="1084" w:name="_Toc867896"/>
      <w:bookmarkStart w:id="1085" w:name="_Toc107259017"/>
      <w:bookmarkStart w:id="1086" w:name="_Toc107259180"/>
      <w:bookmarkStart w:id="1087" w:name="_Toc107259287"/>
      <w:bookmarkStart w:id="1088" w:name="_Toc111203134"/>
      <w:bookmarkStart w:id="1089" w:name="_Toc112755460"/>
      <w:bookmarkStart w:id="1090" w:name="_Toc113525538"/>
      <w:bookmarkStart w:id="1091" w:name="_Toc115877322"/>
      <w:bookmarkStart w:id="1092" w:name="_Toc115877482"/>
      <w:bookmarkStart w:id="1093" w:name="_Toc116050935"/>
      <w:bookmarkStart w:id="1094" w:name="_Toc116707102"/>
      <w:bookmarkStart w:id="1095" w:name="_Toc117068327"/>
      <w:bookmarkStart w:id="1096" w:name="_Toc871034"/>
      <w:bookmarkStart w:id="1097" w:name="_Toc871113"/>
      <w:bookmarkStart w:id="1098" w:name="_Toc871184"/>
      <w:bookmarkStart w:id="1099" w:name="_Toc871284"/>
      <w:bookmarkStart w:id="1100" w:name="_Toc872700"/>
      <w:r>
        <w:rPr>
          <w:rFonts w:cs="Times New Roman"/>
          <w:color w:val="000000"/>
          <w:spacing w:val="-3"/>
          <w:u w:val="single"/>
        </w:rPr>
        <w:t>Inspection</w:t>
      </w:r>
      <w:r w:rsidR="00AC2429">
        <w:rPr>
          <w:rFonts w:cs="Times New Roman"/>
          <w:color w:val="000000"/>
          <w:spacing w:val="-3"/>
          <w:u w:color="0000FF"/>
        </w:rPr>
        <w:t>.</w:t>
      </w:r>
      <w:bookmarkEnd w:id="1083"/>
      <w:r>
        <w:rPr>
          <w:rFonts w:cs="Times New Roman"/>
          <w:color w:val="000000"/>
          <w:spacing w:val="-3"/>
          <w:u w:color="0000FF"/>
        </w:rPr>
        <w:t xml:space="preserve">  </w:t>
      </w:r>
      <w:bookmarkEnd w:id="1084"/>
      <w:r w:rsidR="007B48D5">
        <w:rPr>
          <w:rFonts w:cs="Times New Roman"/>
          <w:color w:val="000000"/>
          <w:spacing w:val="-3"/>
        </w:rPr>
        <w:t>Every director shall have the right to examine this corporation’s list of members and its other books and records for a purpose reasonably related to the director’s position as a director.</w:t>
      </w:r>
      <w:bookmarkEnd w:id="1085"/>
      <w:bookmarkEnd w:id="1086"/>
      <w:bookmarkEnd w:id="1087"/>
      <w:bookmarkEnd w:id="1088"/>
      <w:bookmarkEnd w:id="1089"/>
      <w:bookmarkEnd w:id="1090"/>
      <w:bookmarkEnd w:id="1091"/>
      <w:bookmarkEnd w:id="1092"/>
      <w:bookmarkEnd w:id="1093"/>
      <w:bookmarkEnd w:id="1094"/>
      <w:bookmarkEnd w:id="1095"/>
      <w:r w:rsidR="007B48D5">
        <w:rPr>
          <w:rFonts w:cs="Times New Roman"/>
          <w:color w:val="000000"/>
          <w:spacing w:val="-3"/>
        </w:rPr>
        <w:t xml:space="preserve"> </w:t>
      </w:r>
      <w:bookmarkEnd w:id="1096"/>
      <w:bookmarkEnd w:id="1097"/>
      <w:bookmarkEnd w:id="1098"/>
      <w:bookmarkEnd w:id="1099"/>
      <w:bookmarkEnd w:id="1100"/>
    </w:p>
    <w:p w14:paraId="783C828E" w14:textId="77777777" w:rsidR="001D150F" w:rsidRPr="001D150F" w:rsidRDefault="001D150F" w:rsidP="001E716C">
      <w:pPr>
        <w:pStyle w:val="Heading2"/>
        <w:ind w:left="0"/>
      </w:pPr>
      <w:bookmarkStart w:id="1101" w:name="_Toc867897"/>
      <w:bookmarkStart w:id="1102" w:name="_Toc871035"/>
      <w:bookmarkStart w:id="1103" w:name="_Toc871114"/>
      <w:bookmarkStart w:id="1104" w:name="_Toc871185"/>
      <w:bookmarkStart w:id="1105" w:name="_Toc871285"/>
      <w:bookmarkStart w:id="1106" w:name="_Toc872701"/>
      <w:bookmarkStart w:id="1107" w:name="_Toc107259018"/>
      <w:bookmarkStart w:id="1108" w:name="_Toc107259181"/>
      <w:bookmarkStart w:id="1109" w:name="_Toc107259288"/>
      <w:bookmarkStart w:id="1110" w:name="_Toc111203135"/>
      <w:bookmarkStart w:id="1111" w:name="_Toc112755461"/>
      <w:bookmarkStart w:id="1112" w:name="_Toc113525539"/>
      <w:bookmarkStart w:id="1113" w:name="_Toc115877323"/>
      <w:bookmarkStart w:id="1114" w:name="_Toc115877483"/>
      <w:bookmarkStart w:id="1115" w:name="_Toc116050936"/>
      <w:bookmarkStart w:id="1116" w:name="_Toc116707103"/>
      <w:bookmarkStart w:id="1117" w:name="_Toc117068328"/>
      <w:r>
        <w:rPr>
          <w:rFonts w:cs="Times New Roman"/>
          <w:color w:val="000000"/>
          <w:spacing w:val="-3"/>
          <w:u w:val="single"/>
        </w:rPr>
        <w:t>Board Compensation</w:t>
      </w:r>
      <w:r>
        <w:rPr>
          <w:rFonts w:cs="Times New Roman"/>
          <w:color w:val="000000"/>
          <w:spacing w:val="-3"/>
        </w:rPr>
        <w:t xml:space="preserve">.  </w:t>
      </w:r>
      <w:bookmarkEnd w:id="1101"/>
      <w:r w:rsidR="007B48D5">
        <w:rPr>
          <w:rFonts w:cs="Times New Roman"/>
          <w:color w:val="000000"/>
        </w:rPr>
        <w:t xml:space="preserve">The Board may authorize the advance or reimbursement of actual reasonable expenses incurred by a director in carrying out </w:t>
      </w:r>
      <w:r w:rsidR="00F43C72">
        <w:rPr>
          <w:rFonts w:cs="Times New Roman"/>
          <w:color w:val="000000"/>
        </w:rPr>
        <w:t>their</w:t>
      </w:r>
      <w:r w:rsidR="007B48D5">
        <w:rPr>
          <w:rFonts w:cs="Times New Roman"/>
          <w:color w:val="000000"/>
        </w:rPr>
        <w:t xml:space="preserve"> duties as a director.</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14:paraId="44696E75" w14:textId="0D73B7CB" w:rsidR="00392AC9" w:rsidRDefault="001D150F" w:rsidP="001E716C">
      <w:pPr>
        <w:pStyle w:val="Heading2"/>
        <w:ind w:left="0"/>
      </w:pPr>
      <w:bookmarkStart w:id="1118" w:name="_Toc867898"/>
      <w:bookmarkStart w:id="1119" w:name="_Toc871036"/>
      <w:bookmarkStart w:id="1120" w:name="_Toc871115"/>
      <w:bookmarkStart w:id="1121" w:name="_Toc871186"/>
      <w:bookmarkStart w:id="1122" w:name="_Toc871286"/>
      <w:bookmarkStart w:id="1123" w:name="_Toc872702"/>
      <w:bookmarkStart w:id="1124" w:name="_Toc107259019"/>
      <w:bookmarkStart w:id="1125" w:name="_Toc107259182"/>
      <w:bookmarkStart w:id="1126" w:name="_Toc107259289"/>
      <w:bookmarkStart w:id="1127" w:name="_Toc111203136"/>
      <w:bookmarkStart w:id="1128" w:name="_Toc112755462"/>
      <w:bookmarkStart w:id="1129" w:name="_Toc113525540"/>
      <w:bookmarkStart w:id="1130" w:name="_Toc115877324"/>
      <w:bookmarkStart w:id="1131" w:name="_Toc115877484"/>
      <w:bookmarkStart w:id="1132" w:name="_Toc116050937"/>
      <w:bookmarkStart w:id="1133" w:name="_Toc116707104"/>
      <w:bookmarkStart w:id="1134" w:name="_Toc117068329"/>
      <w:r w:rsidRPr="001D150F">
        <w:rPr>
          <w:rFonts w:cs="Times New Roman"/>
          <w:color w:val="000000"/>
          <w:u w:val="single"/>
        </w:rPr>
        <w:t>Executive Compensation</w:t>
      </w:r>
      <w:r>
        <w:rPr>
          <w:rFonts w:cs="Times New Roman"/>
          <w:color w:val="000000"/>
        </w:rPr>
        <w:t xml:space="preserve">.  </w:t>
      </w:r>
      <w:r>
        <w:t>For any tax year in which this corporation is required to register and file reports with the Attorney General of the State of California, the Board of Directors (or a Board Committee) shall review any compensation packages (including all benefits) of the President or the chief executive officer and the Treasurer or chief financial officer, regardless of job title, and shall approve such compensation only after determining that the compensation is just and reasonable.  This review and approval shall occur when such officer is hired, when the term of employment of such officer is renewed or extended, and when the compensation of such officer is modified, unless the modification applies to substantially all of the employees of this corporation.</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14:paraId="1C035CAC" w14:textId="0087F870" w:rsidR="00476FF5" w:rsidRPr="00A8258E" w:rsidRDefault="00476FF5" w:rsidP="00476FF5">
      <w:pPr>
        <w:pStyle w:val="Heading2"/>
        <w:ind w:left="0"/>
      </w:pPr>
      <w:bookmarkStart w:id="1135" w:name="_Toc116707105"/>
      <w:bookmarkStart w:id="1136" w:name="_Toc117068330"/>
      <w:r>
        <w:rPr>
          <w:rFonts w:cs="Times New Roman"/>
          <w:color w:val="000000"/>
          <w:u w:val="single"/>
        </w:rPr>
        <w:t>Chair of the Board</w:t>
      </w:r>
      <w:r>
        <w:rPr>
          <w:rFonts w:cs="Times New Roman"/>
          <w:color w:val="000000"/>
        </w:rPr>
        <w:t xml:space="preserve">.  </w:t>
      </w:r>
      <w:r w:rsidRPr="0D9AAF02">
        <w:rPr>
          <w:rFonts w:cs="Times New Roman"/>
          <w:bCs w:val="0"/>
          <w:iCs w:val="0"/>
          <w:color w:val="000000" w:themeColor="text1"/>
        </w:rPr>
        <w:t xml:space="preserve">The Chair of the Board shall be elected annually </w:t>
      </w:r>
      <w:r>
        <w:rPr>
          <w:rFonts w:cs="Times New Roman"/>
          <w:bCs w:val="0"/>
          <w:iCs w:val="0"/>
          <w:color w:val="000000" w:themeColor="text1"/>
        </w:rPr>
        <w:t xml:space="preserve">from among the directors </w:t>
      </w:r>
      <w:r w:rsidRPr="0D9AAF02">
        <w:rPr>
          <w:rFonts w:cs="Times New Roman"/>
          <w:bCs w:val="0"/>
          <w:iCs w:val="0"/>
          <w:color w:val="000000" w:themeColor="text1"/>
        </w:rPr>
        <w:t>by the Board of Directors</w:t>
      </w:r>
      <w:r>
        <w:rPr>
          <w:rFonts w:cs="Times New Roman"/>
          <w:bCs w:val="0"/>
          <w:iCs w:val="0"/>
          <w:color w:val="000000" w:themeColor="text1"/>
        </w:rPr>
        <w:t xml:space="preserve"> and </w:t>
      </w:r>
      <w:r w:rsidRPr="0D9AAF02">
        <w:rPr>
          <w:rFonts w:cs="Times New Roman"/>
          <w:bCs w:val="0"/>
          <w:iCs w:val="0"/>
          <w:color w:val="000000" w:themeColor="text1"/>
        </w:rPr>
        <w:t xml:space="preserve">shall </w:t>
      </w:r>
      <w:r>
        <w:rPr>
          <w:rFonts w:cs="Times New Roman"/>
          <w:bCs w:val="0"/>
          <w:iCs w:val="0"/>
          <w:color w:val="000000" w:themeColor="text1"/>
        </w:rPr>
        <w:t xml:space="preserve">not be deemed an officer of this corporation.  </w:t>
      </w:r>
      <w:r w:rsidRPr="0D9AAF02">
        <w:rPr>
          <w:rFonts w:cs="Times New Roman"/>
          <w:bCs w:val="0"/>
          <w:iCs w:val="0"/>
          <w:color w:val="000000" w:themeColor="text1"/>
        </w:rPr>
        <w:t>The Chair of the Board shall serve at the pleasure of the Board</w:t>
      </w:r>
      <w:r>
        <w:rPr>
          <w:rFonts w:cs="Times New Roman"/>
          <w:bCs w:val="0"/>
          <w:iCs w:val="0"/>
          <w:color w:val="000000" w:themeColor="text1"/>
        </w:rPr>
        <w:t xml:space="preserve"> and shall </w:t>
      </w:r>
      <w:r w:rsidRPr="0D9AAF02">
        <w:rPr>
          <w:rFonts w:cs="Times New Roman"/>
          <w:bCs w:val="0"/>
          <w:iCs w:val="0"/>
          <w:color w:val="000000" w:themeColor="text1"/>
        </w:rPr>
        <w:t xml:space="preserve">hold </w:t>
      </w:r>
      <w:r>
        <w:rPr>
          <w:rFonts w:cs="Times New Roman"/>
          <w:bCs w:val="0"/>
          <w:iCs w:val="0"/>
          <w:color w:val="000000" w:themeColor="text1"/>
        </w:rPr>
        <w:t>such position</w:t>
      </w:r>
      <w:r w:rsidRPr="0D9AAF02">
        <w:rPr>
          <w:rFonts w:cs="Times New Roman"/>
          <w:bCs w:val="0"/>
          <w:iCs w:val="0"/>
          <w:color w:val="000000" w:themeColor="text1"/>
        </w:rPr>
        <w:t xml:space="preserve"> until their successor is elected and qualified or until their earlier resignation or removal.</w:t>
      </w:r>
      <w:r>
        <w:rPr>
          <w:rFonts w:cs="Times New Roman"/>
          <w:color w:val="000000"/>
          <w:spacing w:val="-3"/>
        </w:rPr>
        <w:t xml:space="preserve"> </w:t>
      </w:r>
      <w:r w:rsidRPr="0D9AAF02">
        <w:rPr>
          <w:rFonts w:cs="Times New Roman"/>
          <w:color w:val="000000" w:themeColor="text1"/>
        </w:rPr>
        <w:t xml:space="preserve">The </w:t>
      </w:r>
      <w:r>
        <w:rPr>
          <w:rFonts w:cs="Times New Roman"/>
        </w:rPr>
        <w:t>Chair of the Board shall</w:t>
      </w:r>
      <w:r w:rsidRPr="007804A8">
        <w:rPr>
          <w:rFonts w:cs="Times New Roman"/>
        </w:rPr>
        <w:t xml:space="preserve"> </w:t>
      </w:r>
      <w:r>
        <w:rPr>
          <w:rFonts w:cs="Times New Roman"/>
        </w:rPr>
        <w:t xml:space="preserve">preside at all meetings of the Board and all meetings of the members </w:t>
      </w:r>
      <w:r w:rsidRPr="007804A8">
        <w:rPr>
          <w:rFonts w:cs="Times New Roman"/>
        </w:rPr>
        <w:t>unless the Chair designates another director (which such director shall not be the President)</w:t>
      </w:r>
      <w:r w:rsidRPr="0D9AAF02">
        <w:rPr>
          <w:rFonts w:cs="Times New Roman"/>
          <w:spacing w:val="-3"/>
        </w:rPr>
        <w:t xml:space="preserve"> and shall have such other powers and duties as may be prescribed by the Board or these Bylaws</w:t>
      </w:r>
      <w:r>
        <w:rPr>
          <w:rFonts w:cs="Times New Roman"/>
          <w:spacing w:val="-3"/>
        </w:rPr>
        <w:t>.</w:t>
      </w:r>
      <w:bookmarkEnd w:id="1135"/>
      <w:bookmarkEnd w:id="1136"/>
    </w:p>
    <w:p w14:paraId="2B5E92CE" w14:textId="77777777" w:rsidR="00476FF5" w:rsidRPr="00476FF5" w:rsidRDefault="00476FF5" w:rsidP="00476FF5">
      <w:pPr>
        <w:pStyle w:val="BodyText"/>
      </w:pPr>
    </w:p>
    <w:p w14:paraId="1BBF5580" w14:textId="77777777" w:rsidR="005E3C96" w:rsidRPr="0095212E" w:rsidRDefault="00E819DA" w:rsidP="00E819DA">
      <w:pPr>
        <w:pStyle w:val="Heading1"/>
        <w:rPr>
          <w:color w:val="000000"/>
        </w:rPr>
      </w:pPr>
      <w:r w:rsidRPr="0095212E">
        <w:rPr>
          <w:color w:val="000000"/>
        </w:rPr>
        <w:lastRenderedPageBreak/>
        <w:br/>
      </w:r>
      <w:bookmarkStart w:id="1137" w:name="_Toc394396129"/>
      <w:bookmarkStart w:id="1138" w:name="_Toc394397938"/>
      <w:bookmarkStart w:id="1139" w:name="_Toc394398036"/>
      <w:bookmarkStart w:id="1140" w:name="_Toc394399020"/>
      <w:bookmarkStart w:id="1141" w:name="_Toc394399265"/>
      <w:bookmarkStart w:id="1142" w:name="_Toc394400357"/>
      <w:bookmarkStart w:id="1143" w:name="_Toc394400582"/>
      <w:bookmarkStart w:id="1144" w:name="_Toc394401321"/>
      <w:bookmarkStart w:id="1145" w:name="_Toc394401790"/>
      <w:bookmarkStart w:id="1146" w:name="_Toc394401996"/>
      <w:bookmarkStart w:id="1147" w:name="_Toc394402143"/>
      <w:bookmarkStart w:id="1148" w:name="_Toc394402412"/>
      <w:bookmarkStart w:id="1149" w:name="_Toc394402553"/>
      <w:bookmarkStart w:id="1150" w:name="_Toc394402683"/>
      <w:bookmarkStart w:id="1151" w:name="_Toc394402949"/>
      <w:bookmarkStart w:id="1152" w:name="_Toc394403079"/>
      <w:bookmarkStart w:id="1153" w:name="_Toc394403703"/>
      <w:bookmarkStart w:id="1154" w:name="_Toc394404307"/>
      <w:bookmarkStart w:id="1155" w:name="_Ref394411434"/>
      <w:bookmarkStart w:id="1156" w:name="_Toc394412171"/>
      <w:bookmarkStart w:id="1157" w:name="_Toc867359"/>
      <w:bookmarkStart w:id="1158" w:name="_Toc867899"/>
      <w:bookmarkStart w:id="1159" w:name="_Toc871037"/>
      <w:bookmarkStart w:id="1160" w:name="_Toc871116"/>
      <w:bookmarkStart w:id="1161" w:name="_Toc871187"/>
      <w:bookmarkStart w:id="1162" w:name="_Toc871287"/>
      <w:bookmarkStart w:id="1163" w:name="_Toc872703"/>
      <w:bookmarkStart w:id="1164" w:name="_Toc107259020"/>
      <w:bookmarkStart w:id="1165" w:name="_Toc107259183"/>
      <w:bookmarkStart w:id="1166" w:name="_Toc107259290"/>
      <w:bookmarkStart w:id="1167" w:name="_Toc111203137"/>
      <w:bookmarkStart w:id="1168" w:name="_Toc112755463"/>
      <w:bookmarkStart w:id="1169" w:name="_Toc113525541"/>
      <w:bookmarkStart w:id="1170" w:name="_Toc115877325"/>
      <w:bookmarkStart w:id="1171" w:name="_Toc115877485"/>
      <w:bookmarkStart w:id="1172" w:name="_Toc116050938"/>
      <w:bookmarkStart w:id="1173" w:name="_Toc116707106"/>
      <w:bookmarkStart w:id="1174" w:name="_Toc117068331"/>
      <w:r w:rsidRPr="0095212E">
        <w:rPr>
          <w:color w:val="000000"/>
        </w:rPr>
        <w:t>COMMITTEES</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14:paraId="163FBE8F" w14:textId="77777777" w:rsidR="005E3C96" w:rsidRPr="0095212E" w:rsidRDefault="005E3C96" w:rsidP="00264485">
      <w:pPr>
        <w:pStyle w:val="Heading2"/>
        <w:ind w:left="0"/>
        <w:rPr>
          <w:color w:val="000000"/>
        </w:rPr>
      </w:pPr>
      <w:bookmarkStart w:id="1175" w:name="_Toc394396130"/>
      <w:bookmarkStart w:id="1176" w:name="_Toc394397939"/>
      <w:bookmarkStart w:id="1177" w:name="_Toc394398037"/>
      <w:bookmarkStart w:id="1178" w:name="_Toc394399021"/>
      <w:bookmarkStart w:id="1179" w:name="_Toc394399266"/>
      <w:bookmarkStart w:id="1180" w:name="_Toc394400358"/>
      <w:bookmarkStart w:id="1181" w:name="_Toc394400583"/>
      <w:bookmarkStart w:id="1182" w:name="_Toc394401322"/>
      <w:bookmarkStart w:id="1183" w:name="_Toc394401791"/>
      <w:bookmarkStart w:id="1184" w:name="_Toc394401997"/>
      <w:bookmarkStart w:id="1185" w:name="_Toc394402144"/>
      <w:bookmarkStart w:id="1186" w:name="_Toc394402413"/>
      <w:bookmarkStart w:id="1187" w:name="_Toc394402554"/>
      <w:bookmarkStart w:id="1188" w:name="_Toc394402684"/>
      <w:bookmarkStart w:id="1189" w:name="_Toc394402950"/>
      <w:bookmarkStart w:id="1190" w:name="_Toc394403080"/>
      <w:bookmarkStart w:id="1191" w:name="_Toc394403704"/>
      <w:bookmarkStart w:id="1192" w:name="_Toc394404308"/>
      <w:bookmarkStart w:id="1193" w:name="_Ref394411445"/>
      <w:bookmarkStart w:id="1194" w:name="_Toc394412172"/>
      <w:bookmarkStart w:id="1195" w:name="_Toc867360"/>
      <w:bookmarkStart w:id="1196" w:name="_Toc867900"/>
      <w:bookmarkStart w:id="1197" w:name="_Toc871038"/>
      <w:bookmarkStart w:id="1198" w:name="_Toc871117"/>
      <w:bookmarkStart w:id="1199" w:name="_Toc871188"/>
      <w:bookmarkStart w:id="1200" w:name="_Toc871288"/>
      <w:bookmarkStart w:id="1201" w:name="_Toc872704"/>
      <w:bookmarkStart w:id="1202" w:name="_Toc107259021"/>
      <w:bookmarkStart w:id="1203" w:name="_Toc107259184"/>
      <w:bookmarkStart w:id="1204" w:name="_Toc107259291"/>
      <w:bookmarkStart w:id="1205" w:name="_Toc111203138"/>
      <w:bookmarkStart w:id="1206" w:name="_Toc112755464"/>
      <w:bookmarkStart w:id="1207" w:name="_Toc113525542"/>
      <w:bookmarkStart w:id="1208" w:name="_Toc115877326"/>
      <w:bookmarkStart w:id="1209" w:name="_Toc115877486"/>
      <w:bookmarkStart w:id="1210" w:name="_Toc116050939"/>
      <w:bookmarkStart w:id="1211" w:name="_Toc116707107"/>
      <w:bookmarkStart w:id="1212" w:name="_Toc117068332"/>
      <w:r w:rsidRPr="0095212E">
        <w:rPr>
          <w:color w:val="000000"/>
          <w:u w:val="single"/>
        </w:rPr>
        <w:t>Board Committees</w:t>
      </w:r>
      <w:r w:rsidR="001D150F">
        <w:rPr>
          <w:rFonts w:cs="Times New Roman"/>
        </w:rPr>
        <w:t>.  The Board of Directors may, by resolution adopted by a majority of the directors then in office, create any number of Board Committees, each consisting of one or more directors.  The Board may designate one or more directors as alternate members of any committee, who may replace any absent or disqualified member at any meeting of the committee.  Appointments to and removals from any Board Committee shall be made by any method determined by a majority of the directors then in office.  Any such committee, to the extent provided in the resolution of the Board of Directors, shall have and may exercise all the powers and authority of the Board of Directors in the management of the business and affairs of this corporation except that no such committee shall have the power or authority to</w:t>
      </w:r>
      <w:r w:rsidRPr="0095212E">
        <w:rPr>
          <w:color w:val="000000"/>
        </w:rPr>
        <w:t>:</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14:paraId="267E2A20" w14:textId="77777777" w:rsidR="001F5679" w:rsidRDefault="001F5679" w:rsidP="000719A3">
      <w:pPr>
        <w:tabs>
          <w:tab w:val="left" w:pos="0"/>
          <w:tab w:val="left" w:pos="720"/>
          <w:tab w:val="left" w:pos="1440"/>
        </w:tabs>
        <w:suppressAutoHyphens/>
        <w:spacing w:after="120"/>
        <w:ind w:left="2160" w:hanging="2160"/>
        <w:jc w:val="both"/>
        <w:rPr>
          <w:color w:val="000000"/>
          <w:spacing w:val="-3"/>
        </w:rPr>
      </w:pPr>
      <w:bookmarkStart w:id="1213" w:name="_Toc394396131"/>
      <w:bookmarkStart w:id="1214" w:name="_Toc394397940"/>
      <w:bookmarkStart w:id="1215" w:name="_Toc394398038"/>
      <w:bookmarkStart w:id="1216" w:name="_Toc394399022"/>
      <w:bookmarkStart w:id="1217" w:name="_Toc394399267"/>
      <w:bookmarkStart w:id="1218" w:name="_Toc394400359"/>
      <w:bookmarkStart w:id="1219" w:name="_Toc394400584"/>
      <w:bookmarkStart w:id="1220" w:name="_Toc394401323"/>
      <w:bookmarkStart w:id="1221" w:name="_Toc394401792"/>
      <w:bookmarkStart w:id="1222" w:name="_Toc394401998"/>
      <w:bookmarkStart w:id="1223" w:name="_Toc394402145"/>
      <w:bookmarkStart w:id="1224" w:name="_Toc394402414"/>
      <w:bookmarkStart w:id="1225" w:name="_Toc394402555"/>
      <w:bookmarkStart w:id="1226" w:name="_Toc394402685"/>
      <w:bookmarkStart w:id="1227" w:name="_Toc394402951"/>
      <w:bookmarkStart w:id="1228" w:name="_Toc394403081"/>
      <w:bookmarkStart w:id="1229" w:name="_Toc394403705"/>
      <w:bookmarkStart w:id="1230" w:name="_Toc394404309"/>
      <w:bookmarkStart w:id="1231" w:name="_Toc394412182"/>
      <w:bookmarkStart w:id="1232" w:name="_Toc867370"/>
      <w:bookmarkStart w:id="1233" w:name="_Toc867910"/>
      <w:r>
        <w:rPr>
          <w:color w:val="000000"/>
          <w:spacing w:val="-3"/>
        </w:rPr>
        <w:tab/>
      </w:r>
      <w:r>
        <w:rPr>
          <w:color w:val="000000"/>
          <w:spacing w:val="-3"/>
        </w:rPr>
        <w:tab/>
        <w:t>(a)</w:t>
      </w:r>
      <w:r>
        <w:rPr>
          <w:color w:val="000000"/>
          <w:spacing w:val="-3"/>
        </w:rPr>
        <w:tab/>
      </w:r>
      <w:r>
        <w:t>approve or adopt, or recommend to the members, any action or matter (other than the election or removal of directors) expressly required by these Bylaws, the Certificate of Incorporation, or the Delaware General Corporation Law to be submitted to members for approval;</w:t>
      </w:r>
    </w:p>
    <w:p w14:paraId="5122CD9D" w14:textId="77777777" w:rsidR="001F5679" w:rsidRDefault="001F5679" w:rsidP="000719A3">
      <w:pPr>
        <w:tabs>
          <w:tab w:val="left" w:pos="0"/>
          <w:tab w:val="left" w:pos="720"/>
          <w:tab w:val="left" w:pos="1440"/>
        </w:tabs>
        <w:suppressAutoHyphens/>
        <w:spacing w:after="120"/>
        <w:ind w:left="2160" w:hanging="2160"/>
        <w:jc w:val="both"/>
        <w:rPr>
          <w:color w:val="000000"/>
          <w:spacing w:val="-3"/>
        </w:rPr>
      </w:pPr>
      <w:r>
        <w:rPr>
          <w:color w:val="000000"/>
          <w:spacing w:val="-3"/>
        </w:rPr>
        <w:tab/>
      </w:r>
      <w:r>
        <w:rPr>
          <w:color w:val="000000"/>
          <w:spacing w:val="-3"/>
        </w:rPr>
        <w:tab/>
        <w:t>(b)</w:t>
      </w:r>
      <w:r>
        <w:rPr>
          <w:color w:val="000000"/>
          <w:spacing w:val="-3"/>
        </w:rPr>
        <w:tab/>
        <w:t>amend or repeal any resolution of the Board of Directors which by its express terms is not so amendable or repealable;</w:t>
      </w:r>
    </w:p>
    <w:p w14:paraId="3F36DE85" w14:textId="45ADF3AD" w:rsidR="001F5679" w:rsidRDefault="001F5679" w:rsidP="000719A3">
      <w:pPr>
        <w:tabs>
          <w:tab w:val="left" w:pos="0"/>
          <w:tab w:val="left" w:pos="720"/>
          <w:tab w:val="left" w:pos="1440"/>
        </w:tabs>
        <w:suppressAutoHyphens/>
        <w:spacing w:after="120"/>
        <w:ind w:left="2160" w:hanging="2160"/>
        <w:jc w:val="both"/>
        <w:rPr>
          <w:color w:val="000000"/>
          <w:spacing w:val="-3"/>
        </w:rPr>
      </w:pPr>
      <w:r>
        <w:rPr>
          <w:color w:val="000000"/>
          <w:spacing w:val="-3"/>
        </w:rPr>
        <w:tab/>
      </w:r>
      <w:r>
        <w:rPr>
          <w:color w:val="000000"/>
          <w:spacing w:val="-3"/>
        </w:rPr>
        <w:tab/>
        <w:t>(c)</w:t>
      </w:r>
      <w:r>
        <w:rPr>
          <w:color w:val="000000"/>
          <w:spacing w:val="-3"/>
        </w:rPr>
        <w:tab/>
        <w:t xml:space="preserve">adopt, amend, or repeal </w:t>
      </w:r>
      <w:r w:rsidR="00BA5ADB">
        <w:rPr>
          <w:color w:val="000000"/>
          <w:spacing w:val="-3"/>
        </w:rPr>
        <w:t>these Bylaws</w:t>
      </w:r>
      <w:r>
        <w:rPr>
          <w:color w:val="000000"/>
          <w:spacing w:val="-3"/>
        </w:rPr>
        <w:t>; or</w:t>
      </w:r>
    </w:p>
    <w:p w14:paraId="37037008" w14:textId="7B0EAD28" w:rsidR="001F5679" w:rsidRDefault="001F5679" w:rsidP="00D46B15">
      <w:pPr>
        <w:tabs>
          <w:tab w:val="left" w:pos="0"/>
          <w:tab w:val="left" w:pos="720"/>
          <w:tab w:val="left" w:pos="1440"/>
        </w:tabs>
        <w:suppressAutoHyphens/>
        <w:ind w:left="2160" w:hanging="2160"/>
        <w:jc w:val="both"/>
        <w:rPr>
          <w:color w:val="000000"/>
          <w:spacing w:val="-3"/>
        </w:rPr>
      </w:pPr>
      <w:r>
        <w:rPr>
          <w:color w:val="000000"/>
          <w:spacing w:val="-3"/>
        </w:rPr>
        <w:tab/>
      </w:r>
      <w:r>
        <w:rPr>
          <w:color w:val="000000"/>
          <w:spacing w:val="-3"/>
        </w:rPr>
        <w:tab/>
        <w:t>(d)</w:t>
      </w:r>
      <w:r>
        <w:rPr>
          <w:color w:val="000000"/>
          <w:spacing w:val="-3"/>
        </w:rPr>
        <w:tab/>
        <w:t xml:space="preserve">adopt amendments to the Certificate of Incorporation. </w:t>
      </w:r>
    </w:p>
    <w:p w14:paraId="19EDA2F9" w14:textId="77777777" w:rsidR="001F5679" w:rsidRDefault="001F5679" w:rsidP="00942106">
      <w:pPr>
        <w:tabs>
          <w:tab w:val="left" w:pos="0"/>
          <w:tab w:val="left" w:pos="720"/>
          <w:tab w:val="left" w:pos="1440"/>
        </w:tabs>
        <w:suppressAutoHyphens/>
        <w:ind w:left="2160" w:hanging="2160"/>
        <w:jc w:val="both"/>
        <w:rPr>
          <w:color w:val="000000"/>
          <w:spacing w:val="-3"/>
        </w:rPr>
      </w:pPr>
    </w:p>
    <w:p w14:paraId="4C91E98C" w14:textId="77777777" w:rsidR="00385E10" w:rsidRPr="00385E10" w:rsidRDefault="00385E10" w:rsidP="00264485">
      <w:pPr>
        <w:pStyle w:val="Heading2"/>
        <w:ind w:left="0"/>
        <w:rPr>
          <w:color w:val="000000"/>
        </w:rPr>
      </w:pPr>
      <w:bookmarkStart w:id="1234" w:name="_Toc871039"/>
      <w:bookmarkStart w:id="1235" w:name="_Toc871118"/>
      <w:bookmarkStart w:id="1236" w:name="_Toc871189"/>
      <w:bookmarkStart w:id="1237" w:name="_Toc871289"/>
      <w:bookmarkStart w:id="1238" w:name="_Toc872705"/>
      <w:bookmarkStart w:id="1239" w:name="_Toc107259022"/>
      <w:bookmarkStart w:id="1240" w:name="_Toc107259185"/>
      <w:bookmarkStart w:id="1241" w:name="_Toc107259292"/>
      <w:bookmarkStart w:id="1242" w:name="_Toc111203139"/>
      <w:bookmarkStart w:id="1243" w:name="_Toc112755465"/>
      <w:bookmarkStart w:id="1244" w:name="_Toc113525543"/>
      <w:bookmarkStart w:id="1245" w:name="_Toc115877327"/>
      <w:bookmarkStart w:id="1246" w:name="_Toc115877487"/>
      <w:bookmarkStart w:id="1247" w:name="_Toc116050940"/>
      <w:bookmarkStart w:id="1248" w:name="_Toc116707108"/>
      <w:bookmarkStart w:id="1249" w:name="_Toc117068333"/>
      <w:r>
        <w:rPr>
          <w:color w:val="000000"/>
          <w:u w:val="single"/>
        </w:rPr>
        <w:t>Subcommittees</w:t>
      </w:r>
      <w:r>
        <w:rPr>
          <w:color w:val="000000"/>
        </w:rPr>
        <w:t xml:space="preserve">.  </w:t>
      </w:r>
      <w:r>
        <w:rPr>
          <w:rFonts w:cs="Times New Roman"/>
        </w:rPr>
        <w:t>Unless otherwise provided in the resolution of the Board of Directors designating the Board committee, such committee may create one or more subcommittees, each subcommittee to consist of one or more members of the committee, and delegate to a subcommittee any or all of the powers and authority of the committee.</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14:paraId="14B97774" w14:textId="77777777" w:rsidR="005E3C96" w:rsidRDefault="00F07D89" w:rsidP="00264485">
      <w:pPr>
        <w:pStyle w:val="Heading2"/>
        <w:ind w:left="0"/>
        <w:rPr>
          <w:color w:val="000000"/>
        </w:rPr>
      </w:pPr>
      <w:bookmarkStart w:id="1250" w:name="_Toc871040"/>
      <w:bookmarkStart w:id="1251" w:name="_Toc871119"/>
      <w:bookmarkStart w:id="1252" w:name="_Toc871190"/>
      <w:bookmarkStart w:id="1253" w:name="_Toc871290"/>
      <w:bookmarkStart w:id="1254" w:name="_Toc872706"/>
      <w:bookmarkStart w:id="1255" w:name="_Toc107259023"/>
      <w:bookmarkStart w:id="1256" w:name="_Toc107259186"/>
      <w:bookmarkStart w:id="1257" w:name="_Toc107259293"/>
      <w:bookmarkStart w:id="1258" w:name="_Toc111203140"/>
      <w:bookmarkStart w:id="1259" w:name="_Toc112755466"/>
      <w:bookmarkStart w:id="1260" w:name="_Toc113525544"/>
      <w:bookmarkStart w:id="1261" w:name="_Toc115877328"/>
      <w:bookmarkStart w:id="1262" w:name="_Toc115877488"/>
      <w:bookmarkStart w:id="1263" w:name="_Toc116050941"/>
      <w:bookmarkStart w:id="1264" w:name="_Toc116707109"/>
      <w:bookmarkStart w:id="1265" w:name="_Toc117068334"/>
      <w:r>
        <w:rPr>
          <w:color w:val="000000"/>
          <w:u w:val="single"/>
        </w:rPr>
        <w:t>Task Forces</w:t>
      </w:r>
      <w:r w:rsidR="005E3C96" w:rsidRPr="0095212E">
        <w:rPr>
          <w:color w:val="000000"/>
        </w:rPr>
        <w:t xml:space="preserve">.  </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r w:rsidR="00385E10">
        <w:rPr>
          <w:rFonts w:cs="Times New Roman"/>
          <w:color w:val="000000"/>
          <w:spacing w:val="-3"/>
        </w:rPr>
        <w:t xml:space="preserve">The Board of Directors may establish one or more </w:t>
      </w:r>
      <w:r>
        <w:rPr>
          <w:rFonts w:cs="Times New Roman"/>
          <w:color w:val="000000"/>
          <w:spacing w:val="-3"/>
        </w:rPr>
        <w:t>Task Forces</w:t>
      </w:r>
      <w:r w:rsidR="00385E10">
        <w:rPr>
          <w:rFonts w:cs="Times New Roman"/>
          <w:color w:val="000000"/>
          <w:spacing w:val="-3"/>
        </w:rPr>
        <w:t xml:space="preserve"> to </w:t>
      </w:r>
      <w:r>
        <w:rPr>
          <w:rFonts w:cs="Times New Roman"/>
          <w:color w:val="000000"/>
          <w:spacing w:val="-3"/>
        </w:rPr>
        <w:t xml:space="preserve">advise </w:t>
      </w:r>
      <w:r w:rsidR="00385E10">
        <w:rPr>
          <w:rFonts w:cs="Times New Roman"/>
          <w:color w:val="000000"/>
          <w:spacing w:val="-3"/>
        </w:rPr>
        <w:t xml:space="preserve">the Board.  </w:t>
      </w:r>
      <w:r w:rsidR="008010CA">
        <w:rPr>
          <w:rFonts w:cs="Times New Roman"/>
          <w:color w:val="000000"/>
          <w:spacing w:val="-3"/>
        </w:rPr>
        <w:t xml:space="preserve">A Task Force is not a </w:t>
      </w:r>
      <w:r w:rsidR="00BA528C">
        <w:rPr>
          <w:rFonts w:cs="Times New Roman"/>
          <w:color w:val="000000"/>
          <w:spacing w:val="-3"/>
        </w:rPr>
        <w:t xml:space="preserve">Board </w:t>
      </w:r>
      <w:r w:rsidR="008010CA">
        <w:rPr>
          <w:rFonts w:cs="Times New Roman"/>
          <w:color w:val="000000"/>
          <w:spacing w:val="-3"/>
        </w:rPr>
        <w:t xml:space="preserve">Committee.  </w:t>
      </w:r>
      <w:r w:rsidR="00385E10">
        <w:rPr>
          <w:rFonts w:cs="Times New Roman"/>
          <w:color w:val="000000"/>
          <w:spacing w:val="-3"/>
        </w:rPr>
        <w:t xml:space="preserve">The members of any </w:t>
      </w:r>
      <w:r w:rsidR="001B2A4C">
        <w:rPr>
          <w:rFonts w:cs="Times New Roman"/>
          <w:color w:val="000000"/>
          <w:spacing w:val="-3"/>
        </w:rPr>
        <w:t>Task Force</w:t>
      </w:r>
      <w:r w:rsidR="00385E10">
        <w:rPr>
          <w:rFonts w:cs="Times New Roman"/>
          <w:color w:val="000000"/>
          <w:spacing w:val="-3"/>
        </w:rPr>
        <w:t xml:space="preserve"> may consist </w:t>
      </w:r>
      <w:r w:rsidR="00B103D5">
        <w:rPr>
          <w:rFonts w:cs="Times New Roman"/>
          <w:color w:val="000000"/>
          <w:spacing w:val="-3"/>
        </w:rPr>
        <w:t>of directors or non-</w:t>
      </w:r>
      <w:r w:rsidR="00385E10">
        <w:rPr>
          <w:rFonts w:cs="Times New Roman"/>
          <w:color w:val="000000"/>
          <w:spacing w:val="-3"/>
        </w:rPr>
        <w:t xml:space="preserve">directors and may be </w:t>
      </w:r>
      <w:r w:rsidR="00264485">
        <w:rPr>
          <w:rFonts w:cs="Times New Roman"/>
          <w:color w:val="000000"/>
          <w:spacing w:val="-3"/>
        </w:rPr>
        <w:t>appointed</w:t>
      </w:r>
      <w:r w:rsidR="00385E10">
        <w:rPr>
          <w:rFonts w:cs="Times New Roman"/>
          <w:color w:val="000000"/>
          <w:spacing w:val="-3"/>
        </w:rPr>
        <w:t xml:space="preserve"> as the Board determines.  </w:t>
      </w:r>
      <w:r w:rsidR="006D27E4">
        <w:rPr>
          <w:rFonts w:cs="Times New Roman"/>
          <w:color w:val="000000"/>
          <w:spacing w:val="-3"/>
        </w:rPr>
        <w:t>Task Forces</w:t>
      </w:r>
      <w:r w:rsidR="00385E10">
        <w:rPr>
          <w:rFonts w:cs="Times New Roman"/>
          <w:color w:val="000000"/>
          <w:spacing w:val="-3"/>
        </w:rPr>
        <w:t xml:space="preserve"> may not exercise the authority of the Board to make decisions on behalf of this corporation, but shall be restricted to making recommendations to the Board or Board</w:t>
      </w:r>
      <w:r w:rsidR="00A37A39">
        <w:rPr>
          <w:rFonts w:cs="Times New Roman"/>
          <w:color w:val="000000"/>
          <w:spacing w:val="-3"/>
        </w:rPr>
        <w:t> </w:t>
      </w:r>
      <w:r w:rsidR="00385E10">
        <w:rPr>
          <w:rFonts w:cs="Times New Roman"/>
          <w:color w:val="000000"/>
          <w:spacing w:val="-3"/>
        </w:rPr>
        <w:t>Committees, and implementing Board or Board Committee decisions and policies under the supervision and control of the Board or Board Committee.</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14:paraId="2A285D95" w14:textId="4DFB2032" w:rsidR="007216A3" w:rsidRPr="005017B2" w:rsidRDefault="007216A3" w:rsidP="00264485">
      <w:pPr>
        <w:pStyle w:val="Heading2"/>
        <w:ind w:left="0"/>
      </w:pPr>
      <w:bookmarkStart w:id="1266" w:name="_Toc394396133"/>
      <w:bookmarkStart w:id="1267" w:name="_Toc394397942"/>
      <w:bookmarkStart w:id="1268" w:name="_Toc394398040"/>
      <w:bookmarkStart w:id="1269" w:name="_Toc394399024"/>
      <w:bookmarkStart w:id="1270" w:name="_Toc394399269"/>
      <w:bookmarkStart w:id="1271" w:name="_Toc394400361"/>
      <w:bookmarkStart w:id="1272" w:name="_Toc394400586"/>
      <w:bookmarkStart w:id="1273" w:name="_Toc394401325"/>
      <w:bookmarkStart w:id="1274" w:name="_Toc394401794"/>
      <w:bookmarkStart w:id="1275" w:name="_Toc394402000"/>
      <w:bookmarkStart w:id="1276" w:name="_Toc394402147"/>
      <w:bookmarkStart w:id="1277" w:name="_Toc394402416"/>
      <w:bookmarkStart w:id="1278" w:name="_Toc394402557"/>
      <w:bookmarkStart w:id="1279" w:name="_Toc394402687"/>
      <w:bookmarkStart w:id="1280" w:name="_Toc394402953"/>
      <w:bookmarkStart w:id="1281" w:name="_Toc394403083"/>
      <w:bookmarkStart w:id="1282" w:name="_Toc394403707"/>
      <w:bookmarkStart w:id="1283" w:name="_Toc394404311"/>
      <w:bookmarkStart w:id="1284" w:name="_Toc394412184"/>
      <w:bookmarkStart w:id="1285" w:name="_Toc867372"/>
      <w:bookmarkStart w:id="1286" w:name="_Toc867912"/>
      <w:bookmarkStart w:id="1287" w:name="_Toc871041"/>
      <w:bookmarkStart w:id="1288" w:name="_Toc871120"/>
      <w:bookmarkStart w:id="1289" w:name="_Toc871191"/>
      <w:bookmarkStart w:id="1290" w:name="_Toc871291"/>
      <w:bookmarkStart w:id="1291" w:name="_Toc872707"/>
      <w:bookmarkStart w:id="1292" w:name="_Toc107259024"/>
      <w:bookmarkStart w:id="1293" w:name="_Toc107259187"/>
      <w:bookmarkStart w:id="1294" w:name="_Toc107259294"/>
      <w:bookmarkStart w:id="1295" w:name="_Toc111203141"/>
      <w:bookmarkStart w:id="1296" w:name="_Toc112755467"/>
      <w:bookmarkStart w:id="1297" w:name="_Toc113525545"/>
      <w:bookmarkStart w:id="1298" w:name="_Toc115877329"/>
      <w:bookmarkStart w:id="1299" w:name="_Toc115877489"/>
      <w:bookmarkStart w:id="1300" w:name="_Toc116050942"/>
      <w:bookmarkStart w:id="1301" w:name="_Toc116707110"/>
      <w:bookmarkStart w:id="1302" w:name="_Toc117068335"/>
      <w:r w:rsidRPr="005017B2">
        <w:rPr>
          <w:u w:val="single"/>
        </w:rPr>
        <w:t>Audit Committee</w:t>
      </w:r>
      <w:r w:rsidR="0049382C" w:rsidRPr="0049382C">
        <w:t>.</w:t>
      </w:r>
      <w:r w:rsidRPr="005017B2">
        <w:t xml:space="preserve">  </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r w:rsidR="00385E10">
        <w:rPr>
          <w:color w:val="000000"/>
          <w:spacing w:val="-3"/>
        </w:rPr>
        <w:t>For any tax year in which this corporation is required to register and file reports with the Attorney General of the State of California and has gross revenues of $2 million or more</w:t>
      </w:r>
      <w:r w:rsidR="00385E10" w:rsidRPr="002639B9">
        <w:t>, excluding grant or contract income from any governmental entity for which the governmental entity requires an accounting</w:t>
      </w:r>
      <w:r w:rsidR="00385E10">
        <w:rPr>
          <w:color w:val="000000"/>
          <w:spacing w:val="-3"/>
        </w:rPr>
        <w:t>, this corporation shall have an Audit</w:t>
      </w:r>
      <w:r w:rsidR="00264485">
        <w:rPr>
          <w:color w:val="000000"/>
          <w:spacing w:val="-3"/>
        </w:rPr>
        <w:t> </w:t>
      </w:r>
      <w:r w:rsidR="00385E10">
        <w:rPr>
          <w:color w:val="000000"/>
          <w:spacing w:val="-3"/>
        </w:rPr>
        <w:t>Committee whose members shall be appointed by the Board of Directors, and who may</w:t>
      </w:r>
      <w:r w:rsidR="00B103D5">
        <w:rPr>
          <w:color w:val="000000"/>
          <w:spacing w:val="-3"/>
        </w:rPr>
        <w:t xml:space="preserve"> include both directors and non-</w:t>
      </w:r>
      <w:r w:rsidR="00385E10">
        <w:rPr>
          <w:color w:val="000000"/>
          <w:spacing w:val="-3"/>
        </w:rPr>
        <w:t>directors, subject to the following limitations:  (a)</w:t>
      </w:r>
      <w:r w:rsidR="00D6468F">
        <w:rPr>
          <w:color w:val="000000"/>
          <w:spacing w:val="-3"/>
        </w:rPr>
        <w:t> </w:t>
      </w:r>
      <w:r w:rsidR="00385E10">
        <w:rPr>
          <w:color w:val="000000"/>
          <w:spacing w:val="-3"/>
        </w:rPr>
        <w:t xml:space="preserve">members of the </w:t>
      </w:r>
      <w:r w:rsidR="00536924">
        <w:rPr>
          <w:color w:val="000000"/>
          <w:spacing w:val="-3"/>
        </w:rPr>
        <w:t>F</w:t>
      </w:r>
      <w:r w:rsidR="00385E10">
        <w:rPr>
          <w:color w:val="000000"/>
          <w:spacing w:val="-3"/>
        </w:rPr>
        <w:t xml:space="preserve">inance </w:t>
      </w:r>
      <w:r w:rsidR="00536924">
        <w:rPr>
          <w:color w:val="000000"/>
          <w:spacing w:val="-3"/>
        </w:rPr>
        <w:t>C</w:t>
      </w:r>
      <w:r w:rsidR="00385E10">
        <w:rPr>
          <w:color w:val="000000"/>
          <w:spacing w:val="-3"/>
        </w:rPr>
        <w:t>ommittee, if any, shall constitute less than one-half of the membership of the Audit</w:t>
      </w:r>
      <w:r w:rsidR="00264485">
        <w:rPr>
          <w:color w:val="000000"/>
          <w:spacing w:val="-3"/>
        </w:rPr>
        <w:t> </w:t>
      </w:r>
      <w:r w:rsidR="00385E10">
        <w:rPr>
          <w:color w:val="000000"/>
          <w:spacing w:val="-3"/>
        </w:rPr>
        <w:t>Committee; (b) the chair of the Audit Committee may not be a member of the Finance</w:t>
      </w:r>
      <w:r w:rsidR="0084310D">
        <w:rPr>
          <w:color w:val="000000"/>
          <w:spacing w:val="-3"/>
        </w:rPr>
        <w:t> </w:t>
      </w:r>
      <w:r w:rsidR="00385E10">
        <w:rPr>
          <w:color w:val="000000"/>
          <w:spacing w:val="-3"/>
        </w:rPr>
        <w:t>Committee, if any; (c) the Audit Committee may not include any member of the staff, including the President or chief executive officer and Treasurer or chief financial officer; (d</w:t>
      </w:r>
      <w:r w:rsidR="00D6468F">
        <w:rPr>
          <w:color w:val="000000"/>
          <w:spacing w:val="-3"/>
        </w:rPr>
        <w:t>) </w:t>
      </w:r>
      <w:r w:rsidR="00385E10">
        <w:rPr>
          <w:color w:val="000000"/>
          <w:spacing w:val="-3"/>
        </w:rPr>
        <w:t>the Audit</w:t>
      </w:r>
      <w:r w:rsidR="0084310D">
        <w:rPr>
          <w:color w:val="000000"/>
          <w:spacing w:val="-3"/>
        </w:rPr>
        <w:t> </w:t>
      </w:r>
      <w:r w:rsidR="00385E10">
        <w:rPr>
          <w:color w:val="000000"/>
          <w:spacing w:val="-3"/>
        </w:rPr>
        <w:t xml:space="preserve">Committee may not include any person who has a material financial interest in any entity doing business with this corporation; and (e) Audit </w:t>
      </w:r>
      <w:r w:rsidR="00385E10">
        <w:rPr>
          <w:color w:val="000000"/>
          <w:spacing w:val="-3"/>
        </w:rPr>
        <w:lastRenderedPageBreak/>
        <w:t>Committee members who are not directors may not receive compensation greater than the compensation paid to directors for their Board service.  The Audit Committee shall:</w:t>
      </w:r>
      <w:r w:rsidR="00264485">
        <w:rPr>
          <w:color w:val="000000"/>
          <w:spacing w:val="-3"/>
        </w:rPr>
        <w:t xml:space="preserve"> </w:t>
      </w:r>
      <w:r w:rsidR="00385E10">
        <w:rPr>
          <w:color w:val="000000"/>
          <w:spacing w:val="-3"/>
        </w:rPr>
        <w:t xml:space="preserve"> (1) recommend to the full Board of Directors for approval the retention and, when appropriate, the termination of an independent certified public accountant to serve as auditor, (2) subject to the supervision of the full Board, negotiate the compensation of the auditor on behalf of the Board, (3) confer with the auditor to satisfy the Audit</w:t>
      </w:r>
      <w:r w:rsidR="00D6468F">
        <w:rPr>
          <w:color w:val="000000"/>
          <w:spacing w:val="-3"/>
        </w:rPr>
        <w:t> </w:t>
      </w:r>
      <w:r w:rsidR="00385E10">
        <w:rPr>
          <w:color w:val="000000"/>
          <w:spacing w:val="-3"/>
        </w:rPr>
        <w:t>Committee members that the financial affairs of this corporation are in order, (4) review and determine whether to accept the audit, and (5) approve performance of any non-audit services provided to this corporation by the auditor’s firm.</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14:paraId="699AD8B2" w14:textId="77777777" w:rsidR="005E3C96" w:rsidRPr="0095212E" w:rsidRDefault="005E3C96" w:rsidP="00CE4DBE">
      <w:pPr>
        <w:pStyle w:val="Heading2"/>
        <w:keepNext/>
        <w:rPr>
          <w:color w:val="000000"/>
        </w:rPr>
      </w:pPr>
      <w:bookmarkStart w:id="1303" w:name="_Toc394396134"/>
      <w:bookmarkStart w:id="1304" w:name="_Toc394397943"/>
      <w:bookmarkStart w:id="1305" w:name="_Toc394398041"/>
      <w:bookmarkStart w:id="1306" w:name="_Toc394399025"/>
      <w:bookmarkStart w:id="1307" w:name="_Toc394399270"/>
      <w:bookmarkStart w:id="1308" w:name="_Toc394400362"/>
      <w:bookmarkStart w:id="1309" w:name="_Toc394400587"/>
      <w:bookmarkStart w:id="1310" w:name="_Toc394401326"/>
      <w:bookmarkStart w:id="1311" w:name="_Toc394401795"/>
      <w:bookmarkStart w:id="1312" w:name="_Toc394402001"/>
      <w:bookmarkStart w:id="1313" w:name="_Toc394402148"/>
      <w:bookmarkStart w:id="1314" w:name="_Toc394402417"/>
      <w:bookmarkStart w:id="1315" w:name="_Toc394402558"/>
      <w:bookmarkStart w:id="1316" w:name="_Toc394402688"/>
      <w:bookmarkStart w:id="1317" w:name="_Toc394402954"/>
      <w:bookmarkStart w:id="1318" w:name="_Toc394403084"/>
      <w:bookmarkStart w:id="1319" w:name="_Toc394403708"/>
      <w:bookmarkStart w:id="1320" w:name="_Toc394404312"/>
      <w:bookmarkStart w:id="1321" w:name="_Toc394412185"/>
      <w:bookmarkStart w:id="1322" w:name="_Toc867373"/>
      <w:bookmarkStart w:id="1323" w:name="_Toc867913"/>
      <w:bookmarkStart w:id="1324" w:name="_Toc871042"/>
      <w:bookmarkStart w:id="1325" w:name="_Toc871121"/>
      <w:bookmarkStart w:id="1326" w:name="_Toc871192"/>
      <w:bookmarkStart w:id="1327" w:name="_Toc871292"/>
      <w:bookmarkStart w:id="1328" w:name="_Toc872708"/>
      <w:bookmarkStart w:id="1329" w:name="_Toc107259025"/>
      <w:bookmarkStart w:id="1330" w:name="_Toc107259188"/>
      <w:bookmarkStart w:id="1331" w:name="_Toc107259295"/>
      <w:bookmarkStart w:id="1332" w:name="_Toc111203142"/>
      <w:bookmarkStart w:id="1333" w:name="_Toc112755468"/>
      <w:bookmarkStart w:id="1334" w:name="_Toc113525546"/>
      <w:bookmarkStart w:id="1335" w:name="_Toc115877330"/>
      <w:bookmarkStart w:id="1336" w:name="_Toc115877490"/>
      <w:bookmarkStart w:id="1337" w:name="_Toc116050943"/>
      <w:bookmarkStart w:id="1338" w:name="_Toc116707111"/>
      <w:bookmarkStart w:id="1339" w:name="_Toc117068336"/>
      <w:r w:rsidRPr="0095212E">
        <w:rPr>
          <w:color w:val="000000"/>
          <w:u w:val="single"/>
        </w:rPr>
        <w:t>Meetings</w:t>
      </w:r>
      <w:r w:rsidRPr="0095212E">
        <w:rPr>
          <w:color w:val="000000"/>
        </w:rPr>
        <w:t>.</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r w:rsidR="005324E6">
        <w:rPr>
          <w:color w:val="000000"/>
        </w:rPr>
        <w:t xml:space="preserve">   </w:t>
      </w:r>
    </w:p>
    <w:p w14:paraId="74780E03" w14:textId="466E3C53" w:rsidR="005E3C96" w:rsidRPr="0095212E" w:rsidRDefault="005E3C96" w:rsidP="00CE4DBE">
      <w:pPr>
        <w:pStyle w:val="Heading5"/>
        <w:keepNext/>
        <w:numPr>
          <w:ilvl w:val="4"/>
          <w:numId w:val="10"/>
        </w:numPr>
      </w:pPr>
      <w:bookmarkStart w:id="1340" w:name="_Toc394396135"/>
      <w:bookmarkStart w:id="1341" w:name="_Toc394400588"/>
      <w:bookmarkStart w:id="1342" w:name="_Toc394401327"/>
      <w:bookmarkStart w:id="1343" w:name="_Toc394401796"/>
      <w:bookmarkStart w:id="1344" w:name="_Toc394402002"/>
      <w:bookmarkStart w:id="1345" w:name="_Toc394402149"/>
      <w:bookmarkStart w:id="1346" w:name="_Toc394402418"/>
      <w:bookmarkStart w:id="1347" w:name="_Toc394402559"/>
      <w:bookmarkStart w:id="1348" w:name="_Toc394402689"/>
      <w:bookmarkStart w:id="1349" w:name="_Toc394402955"/>
      <w:bookmarkStart w:id="1350" w:name="_Toc394403085"/>
      <w:bookmarkStart w:id="1351" w:name="_Toc394403709"/>
      <w:bookmarkStart w:id="1352" w:name="_Toc394404313"/>
      <w:bookmarkStart w:id="1353" w:name="_Toc394412186"/>
      <w:bookmarkStart w:id="1354" w:name="_Toc867374"/>
      <w:bookmarkStart w:id="1355" w:name="_Toc867914"/>
      <w:bookmarkStart w:id="1356" w:name="_Toc871043"/>
      <w:bookmarkStart w:id="1357" w:name="_Toc871122"/>
      <w:bookmarkStart w:id="1358" w:name="_Toc871193"/>
      <w:bookmarkStart w:id="1359" w:name="_Toc871293"/>
      <w:bookmarkStart w:id="1360" w:name="_Toc872709"/>
      <w:bookmarkStart w:id="1361" w:name="_Toc107259026"/>
      <w:bookmarkStart w:id="1362" w:name="_Toc107259189"/>
      <w:bookmarkStart w:id="1363" w:name="_Toc107259296"/>
      <w:bookmarkStart w:id="1364" w:name="_Toc111203143"/>
      <w:bookmarkStart w:id="1365" w:name="_Toc112755469"/>
      <w:bookmarkStart w:id="1366" w:name="_Toc113525547"/>
      <w:bookmarkStart w:id="1367" w:name="_Toc115877331"/>
      <w:bookmarkStart w:id="1368" w:name="_Toc115877491"/>
      <w:bookmarkStart w:id="1369" w:name="_Toc116050944"/>
      <w:bookmarkStart w:id="1370" w:name="_Toc116707112"/>
      <w:bookmarkStart w:id="1371" w:name="_Toc117068337"/>
      <w:r w:rsidRPr="001E6283">
        <w:rPr>
          <w:u w:val="single"/>
        </w:rPr>
        <w:t>Of Board Committees</w:t>
      </w:r>
      <w:r w:rsidRPr="0095212E">
        <w:t xml:space="preserve">.  </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r w:rsidR="00385E10" w:rsidRPr="0D9AAF02">
        <w:rPr>
          <w:color w:val="000000"/>
          <w:spacing w:val="-3"/>
        </w:rPr>
        <w:t>Meetings and actions of Board Committees or subcommittees thereof shall be governed by and held and taken in accordance with the provisions of Article IV</w:t>
      </w:r>
      <w:r w:rsidR="00D531C0" w:rsidRPr="0D9AAF02">
        <w:rPr>
          <w:color w:val="000000"/>
          <w:spacing w:val="-3"/>
        </w:rPr>
        <w:fldChar w:fldCharType="begin"/>
      </w:r>
      <w:r w:rsidR="00D531C0" w:rsidRPr="0D9AAF02">
        <w:rPr>
          <w:color w:val="000000"/>
          <w:spacing w:val="-3"/>
        </w:rPr>
        <w:instrText xml:space="preserve"> REF _Ref110523371 \r \h </w:instrText>
      </w:r>
      <w:r w:rsidR="00D531C0" w:rsidRPr="0D9AAF02">
        <w:rPr>
          <w:color w:val="000000"/>
          <w:spacing w:val="-3"/>
        </w:rPr>
      </w:r>
      <w:r w:rsidR="00D531C0" w:rsidRPr="0D9AAF02">
        <w:rPr>
          <w:color w:val="000000"/>
          <w:spacing w:val="-3"/>
        </w:rPr>
        <w:fldChar w:fldCharType="end"/>
      </w:r>
      <w:r w:rsidR="00D531C0" w:rsidRPr="0D9AAF02" w:rsidDel="00D531C0">
        <w:rPr>
          <w:color w:val="000000"/>
          <w:spacing w:val="-3"/>
        </w:rPr>
        <w:t xml:space="preserve"> </w:t>
      </w:r>
      <w:r w:rsidR="00385E10" w:rsidRPr="0D9AAF02">
        <w:rPr>
          <w:color w:val="000000"/>
          <w:spacing w:val="-3"/>
        </w:rPr>
        <w:t>of these Bylaws concerning meetings and actions of the Board of Directors, with such changes in the content of those Bylaws as are necessary to substitute the Board</w:t>
      </w:r>
      <w:r w:rsidR="00B91922" w:rsidRPr="0D9AAF02">
        <w:rPr>
          <w:color w:val="000000"/>
          <w:spacing w:val="-3"/>
        </w:rPr>
        <w:t> </w:t>
      </w:r>
      <w:r w:rsidR="00385E10" w:rsidRPr="0D9AAF02">
        <w:rPr>
          <w:color w:val="000000"/>
          <w:spacing w:val="-3"/>
        </w:rPr>
        <w:t>Committee and its members for the Board of Directors.  Minutes shall be kept of each meeting of any Board</w:t>
      </w:r>
      <w:r w:rsidR="00745094" w:rsidRPr="0D9AAF02">
        <w:rPr>
          <w:color w:val="000000"/>
          <w:spacing w:val="-3"/>
        </w:rPr>
        <w:t> </w:t>
      </w:r>
      <w:r w:rsidR="00385E10" w:rsidRPr="0D9AAF02">
        <w:rPr>
          <w:color w:val="000000"/>
          <w:spacing w:val="-3"/>
        </w:rPr>
        <w:t>Committee and shall be filed with the corporate records.</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14:paraId="3CBE71C4" w14:textId="77777777" w:rsidR="005E3C96" w:rsidRPr="0095212E" w:rsidRDefault="005E3C96" w:rsidP="00A26FA3">
      <w:pPr>
        <w:pStyle w:val="Heading5"/>
      </w:pPr>
      <w:bookmarkStart w:id="1372" w:name="_Toc394396136"/>
      <w:bookmarkStart w:id="1373" w:name="_Toc394400589"/>
      <w:bookmarkStart w:id="1374" w:name="_Toc394401328"/>
      <w:bookmarkStart w:id="1375" w:name="_Toc394401797"/>
      <w:bookmarkStart w:id="1376" w:name="_Toc394402003"/>
      <w:bookmarkStart w:id="1377" w:name="_Toc394402150"/>
      <w:bookmarkStart w:id="1378" w:name="_Toc394402419"/>
      <w:bookmarkStart w:id="1379" w:name="_Toc394402560"/>
      <w:bookmarkStart w:id="1380" w:name="_Toc394402690"/>
      <w:bookmarkStart w:id="1381" w:name="_Toc394402956"/>
      <w:bookmarkStart w:id="1382" w:name="_Toc394403086"/>
      <w:bookmarkStart w:id="1383" w:name="_Toc394403710"/>
      <w:bookmarkStart w:id="1384" w:name="_Toc394404314"/>
      <w:bookmarkStart w:id="1385" w:name="_Toc394412187"/>
      <w:bookmarkStart w:id="1386" w:name="_Toc867375"/>
      <w:bookmarkStart w:id="1387" w:name="_Toc867915"/>
      <w:bookmarkStart w:id="1388" w:name="_Toc871044"/>
      <w:bookmarkStart w:id="1389" w:name="_Toc871123"/>
      <w:bookmarkStart w:id="1390" w:name="_Toc871194"/>
      <w:bookmarkStart w:id="1391" w:name="_Toc871294"/>
      <w:bookmarkStart w:id="1392" w:name="_Toc872710"/>
      <w:bookmarkStart w:id="1393" w:name="_Toc107259027"/>
      <w:bookmarkStart w:id="1394" w:name="_Toc107259190"/>
      <w:bookmarkStart w:id="1395" w:name="_Toc107259297"/>
      <w:bookmarkStart w:id="1396" w:name="_Toc111203144"/>
      <w:bookmarkStart w:id="1397" w:name="_Toc112755470"/>
      <w:bookmarkStart w:id="1398" w:name="_Toc113525548"/>
      <w:bookmarkStart w:id="1399" w:name="_Toc115877332"/>
      <w:bookmarkStart w:id="1400" w:name="_Toc115877492"/>
      <w:bookmarkStart w:id="1401" w:name="_Toc116050945"/>
      <w:bookmarkStart w:id="1402" w:name="_Toc116707113"/>
      <w:bookmarkStart w:id="1403" w:name="_Toc117068338"/>
      <w:r w:rsidRPr="0095212E">
        <w:rPr>
          <w:u w:val="single"/>
        </w:rPr>
        <w:t xml:space="preserve">Of </w:t>
      </w:r>
      <w:r w:rsidR="00F60B92">
        <w:rPr>
          <w:u w:val="single"/>
        </w:rPr>
        <w:t>Task Forces</w:t>
      </w:r>
      <w:r w:rsidRPr="0095212E">
        <w:t xml:space="preserve">.  Subject to the authority of the Board of Directors, </w:t>
      </w:r>
      <w:r w:rsidR="00FE462A">
        <w:t>Task </w:t>
      </w:r>
      <w:r w:rsidR="00F60B92">
        <w:t>Forces</w:t>
      </w:r>
      <w:r w:rsidRPr="0095212E">
        <w:t xml:space="preserve"> </w:t>
      </w:r>
      <w:r w:rsidR="005324E6">
        <w:t>shall</w:t>
      </w:r>
      <w:r w:rsidRPr="0095212E">
        <w:t xml:space="preserve"> determine their own meeting rules and whether minutes shall be kept.</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r w:rsidR="00FE462A">
        <w:t xml:space="preserve">  </w:t>
      </w:r>
      <w:r w:rsidRPr="0095212E">
        <w:t xml:space="preserve">The Board of Directors may adopt rules for the governance of any Board or </w:t>
      </w:r>
      <w:r w:rsidR="00F60B92">
        <w:t>Task Force</w:t>
      </w:r>
      <w:r w:rsidRPr="0095212E">
        <w:t xml:space="preserve"> not inconsistent with the provisions of these Bylaws.</w:t>
      </w:r>
      <w:bookmarkEnd w:id="1396"/>
      <w:bookmarkEnd w:id="1397"/>
      <w:bookmarkEnd w:id="1398"/>
      <w:bookmarkEnd w:id="1399"/>
      <w:bookmarkEnd w:id="1400"/>
      <w:bookmarkEnd w:id="1401"/>
      <w:bookmarkEnd w:id="1402"/>
      <w:bookmarkEnd w:id="1403"/>
    </w:p>
    <w:p w14:paraId="711F3C99" w14:textId="279226DB" w:rsidR="007B48D5" w:rsidRDefault="00AE2D26" w:rsidP="007B48D5">
      <w:pPr>
        <w:pStyle w:val="Heading1"/>
        <w:rPr>
          <w:color w:val="000000"/>
        </w:rPr>
      </w:pPr>
      <w:r>
        <w:br/>
      </w:r>
      <w:bookmarkStart w:id="1404" w:name="_Toc871295"/>
      <w:bookmarkStart w:id="1405" w:name="_Toc872711"/>
      <w:bookmarkStart w:id="1406" w:name="_Toc107259028"/>
      <w:bookmarkStart w:id="1407" w:name="_Toc107259191"/>
      <w:bookmarkStart w:id="1408" w:name="_Toc107259298"/>
      <w:bookmarkStart w:id="1409" w:name="_Toc111203145"/>
      <w:bookmarkStart w:id="1410" w:name="_Toc112755471"/>
      <w:bookmarkStart w:id="1411" w:name="_Toc113525549"/>
      <w:bookmarkStart w:id="1412" w:name="_Toc115877333"/>
      <w:bookmarkStart w:id="1413" w:name="_Toc115877493"/>
      <w:bookmarkStart w:id="1414" w:name="_Toc116050946"/>
      <w:bookmarkStart w:id="1415" w:name="_Toc116707114"/>
      <w:bookmarkStart w:id="1416" w:name="_Toc117068339"/>
      <w:r w:rsidR="00476FF5">
        <w:rPr>
          <w:color w:val="000000" w:themeColor="text1"/>
        </w:rPr>
        <w:t>OFFICERS</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14:paraId="5664B5F6" w14:textId="39AC758D" w:rsidR="005E3C96" w:rsidRPr="0095212E" w:rsidRDefault="0D9AAF02" w:rsidP="003262FC">
      <w:pPr>
        <w:pStyle w:val="Heading2"/>
        <w:ind w:left="0"/>
        <w:rPr>
          <w:color w:val="000000"/>
        </w:rPr>
      </w:pPr>
      <w:bookmarkStart w:id="1417" w:name="_Toc394396138"/>
      <w:bookmarkStart w:id="1418" w:name="_Toc394397945"/>
      <w:bookmarkStart w:id="1419" w:name="_Toc394398043"/>
      <w:bookmarkStart w:id="1420" w:name="_Toc394399027"/>
      <w:bookmarkStart w:id="1421" w:name="_Toc394399272"/>
      <w:bookmarkStart w:id="1422" w:name="_Toc394400364"/>
      <w:bookmarkStart w:id="1423" w:name="_Toc394400591"/>
      <w:bookmarkStart w:id="1424" w:name="_Toc394401330"/>
      <w:bookmarkStart w:id="1425" w:name="_Toc394401799"/>
      <w:bookmarkStart w:id="1426" w:name="_Toc394402005"/>
      <w:bookmarkStart w:id="1427" w:name="_Toc394402152"/>
      <w:bookmarkStart w:id="1428" w:name="_Toc394402421"/>
      <w:bookmarkStart w:id="1429" w:name="_Toc394402562"/>
      <w:bookmarkStart w:id="1430" w:name="_Toc394402692"/>
      <w:bookmarkStart w:id="1431" w:name="_Toc394402958"/>
      <w:bookmarkStart w:id="1432" w:name="_Toc394403088"/>
      <w:bookmarkStart w:id="1433" w:name="_Toc394403712"/>
      <w:bookmarkStart w:id="1434" w:name="_Toc394404316"/>
      <w:bookmarkStart w:id="1435" w:name="_Toc394412189"/>
      <w:bookmarkStart w:id="1436" w:name="_Toc867377"/>
      <w:bookmarkStart w:id="1437" w:name="_Toc867917"/>
      <w:bookmarkStart w:id="1438" w:name="_Toc871046"/>
      <w:bookmarkStart w:id="1439" w:name="_Toc871125"/>
      <w:bookmarkStart w:id="1440" w:name="_Toc871196"/>
      <w:bookmarkStart w:id="1441" w:name="_Toc871296"/>
      <w:bookmarkStart w:id="1442" w:name="_Toc872712"/>
      <w:bookmarkStart w:id="1443" w:name="_Toc111203146"/>
      <w:bookmarkStart w:id="1444" w:name="_Toc112755472"/>
      <w:bookmarkStart w:id="1445" w:name="_Toc113525550"/>
      <w:bookmarkStart w:id="1446" w:name="_Toc115877334"/>
      <w:bookmarkStart w:id="1447" w:name="_Toc115877494"/>
      <w:bookmarkStart w:id="1448" w:name="_Toc116050947"/>
      <w:bookmarkStart w:id="1449" w:name="_Toc116707115"/>
      <w:bookmarkStart w:id="1450" w:name="_Toc117068340"/>
      <w:bookmarkStart w:id="1451" w:name="_Toc107259029"/>
      <w:bookmarkStart w:id="1452" w:name="_Toc107259192"/>
      <w:bookmarkStart w:id="1453" w:name="_Toc107259299"/>
      <w:r w:rsidRPr="0D9AAF02">
        <w:rPr>
          <w:color w:val="000000" w:themeColor="text1"/>
          <w:u w:val="single"/>
        </w:rPr>
        <w:t>Officers</w:t>
      </w:r>
      <w:r w:rsidRPr="0D9AAF02">
        <w:rPr>
          <w:color w:val="000000" w:themeColor="text1"/>
        </w:rPr>
        <w:t xml:space="preserve">.  </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r w:rsidRPr="0D9AAF02">
        <w:rPr>
          <w:rFonts w:cs="Times New Roman"/>
        </w:rPr>
        <w:t>The officer</w:t>
      </w:r>
      <w:r w:rsidR="00476FF5">
        <w:rPr>
          <w:rFonts w:cs="Times New Roman"/>
        </w:rPr>
        <w:t xml:space="preserve">s of this corporation shall be </w:t>
      </w:r>
      <w:r w:rsidRPr="0D9AAF02">
        <w:rPr>
          <w:rFonts w:cs="Times New Roman"/>
        </w:rPr>
        <w:t>a President, a Secretary, and a Treasurer.  This corporation may also have, at the discretion of the Board of Directors, such other officers as may be appointed by the Board of Directors.  No individual shall hold more than one office.</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r w:rsidRPr="0D9AAF02">
        <w:rPr>
          <w:rFonts w:cs="Times New Roman"/>
        </w:rPr>
        <w:t xml:space="preserve">  </w:t>
      </w:r>
      <w:bookmarkEnd w:id="1451"/>
      <w:bookmarkEnd w:id="1452"/>
      <w:bookmarkEnd w:id="1453"/>
    </w:p>
    <w:p w14:paraId="70A58C49" w14:textId="77777777" w:rsidR="005E3C96" w:rsidRPr="0095212E" w:rsidRDefault="005E3C96" w:rsidP="003262FC">
      <w:pPr>
        <w:pStyle w:val="Heading2"/>
        <w:ind w:left="0"/>
        <w:rPr>
          <w:color w:val="000000"/>
        </w:rPr>
      </w:pPr>
      <w:bookmarkStart w:id="1454" w:name="_Toc394396139"/>
      <w:bookmarkStart w:id="1455" w:name="_Toc394397946"/>
      <w:bookmarkStart w:id="1456" w:name="_Toc394398044"/>
      <w:bookmarkStart w:id="1457" w:name="_Toc394399028"/>
      <w:bookmarkStart w:id="1458" w:name="_Toc394399273"/>
      <w:bookmarkStart w:id="1459" w:name="_Toc394400365"/>
      <w:bookmarkStart w:id="1460" w:name="_Toc394400592"/>
      <w:bookmarkStart w:id="1461" w:name="_Toc394401331"/>
      <w:bookmarkStart w:id="1462" w:name="_Toc394401800"/>
      <w:bookmarkStart w:id="1463" w:name="_Toc394402006"/>
      <w:bookmarkStart w:id="1464" w:name="_Toc394402153"/>
      <w:bookmarkStart w:id="1465" w:name="_Toc394402422"/>
      <w:bookmarkStart w:id="1466" w:name="_Toc394402563"/>
      <w:bookmarkStart w:id="1467" w:name="_Toc394402693"/>
      <w:bookmarkStart w:id="1468" w:name="_Toc394402959"/>
      <w:bookmarkStart w:id="1469" w:name="_Toc394403089"/>
      <w:bookmarkStart w:id="1470" w:name="_Toc394403713"/>
      <w:bookmarkStart w:id="1471" w:name="_Toc394404317"/>
      <w:bookmarkStart w:id="1472" w:name="_Toc394412190"/>
      <w:bookmarkStart w:id="1473" w:name="_Toc867378"/>
      <w:bookmarkStart w:id="1474" w:name="_Toc867918"/>
      <w:bookmarkStart w:id="1475" w:name="_Toc107259030"/>
      <w:bookmarkStart w:id="1476" w:name="_Toc107259193"/>
      <w:bookmarkStart w:id="1477" w:name="_Toc107259300"/>
      <w:bookmarkStart w:id="1478" w:name="_Toc111203147"/>
      <w:bookmarkStart w:id="1479" w:name="_Toc112755473"/>
      <w:bookmarkStart w:id="1480" w:name="_Toc113525551"/>
      <w:bookmarkStart w:id="1481" w:name="_Toc115877335"/>
      <w:bookmarkStart w:id="1482" w:name="_Toc115877495"/>
      <w:bookmarkStart w:id="1483" w:name="_Toc116050948"/>
      <w:bookmarkStart w:id="1484" w:name="_Toc116707116"/>
      <w:bookmarkStart w:id="1485" w:name="_Toc117068341"/>
      <w:bookmarkStart w:id="1486" w:name="_Toc871047"/>
      <w:bookmarkStart w:id="1487" w:name="_Toc871126"/>
      <w:bookmarkStart w:id="1488" w:name="_Toc871197"/>
      <w:bookmarkStart w:id="1489" w:name="_Toc871297"/>
      <w:bookmarkStart w:id="1490" w:name="_Toc872713"/>
      <w:r w:rsidRPr="0095212E">
        <w:rPr>
          <w:color w:val="000000"/>
          <w:u w:val="single"/>
        </w:rPr>
        <w:t>Election</w:t>
      </w:r>
      <w:r w:rsidRPr="0095212E">
        <w:rPr>
          <w:color w:val="000000"/>
        </w:rPr>
        <w:t xml:space="preserve">.  </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r w:rsidR="00385E10">
        <w:rPr>
          <w:rFonts w:cs="Times New Roman"/>
          <w:color w:val="000000"/>
          <w:spacing w:val="-3"/>
        </w:rPr>
        <w:t xml:space="preserve">The officers of this corporation shall be elected annually by the Board of Directors, and each shall serve at the pleasure of the Board, subject to the rights, if any, of an officer under any contract of employment.  Each officer shall hold office until </w:t>
      </w:r>
      <w:r w:rsidR="00F43C72">
        <w:rPr>
          <w:rFonts w:cs="Times New Roman"/>
          <w:color w:val="000000"/>
          <w:spacing w:val="-3"/>
        </w:rPr>
        <w:t>their</w:t>
      </w:r>
      <w:r w:rsidR="00385E10">
        <w:rPr>
          <w:rFonts w:cs="Times New Roman"/>
          <w:color w:val="000000"/>
          <w:spacing w:val="-3"/>
        </w:rPr>
        <w:t xml:space="preserve"> successor is elected and qualified or until </w:t>
      </w:r>
      <w:r w:rsidR="00F43C72">
        <w:rPr>
          <w:rFonts w:cs="Times New Roman"/>
          <w:color w:val="000000"/>
          <w:spacing w:val="-3"/>
        </w:rPr>
        <w:t>their</w:t>
      </w:r>
      <w:r w:rsidR="00385E10">
        <w:rPr>
          <w:rFonts w:cs="Times New Roman"/>
          <w:color w:val="000000"/>
          <w:spacing w:val="-3"/>
        </w:rPr>
        <w:t xml:space="preserve"> earlier resignation or removal.</w:t>
      </w:r>
      <w:bookmarkEnd w:id="1475"/>
      <w:bookmarkEnd w:id="1476"/>
      <w:bookmarkEnd w:id="1477"/>
      <w:bookmarkEnd w:id="1478"/>
      <w:bookmarkEnd w:id="1479"/>
      <w:bookmarkEnd w:id="1480"/>
      <w:bookmarkEnd w:id="1481"/>
      <w:bookmarkEnd w:id="1482"/>
      <w:bookmarkEnd w:id="1483"/>
      <w:bookmarkEnd w:id="1484"/>
      <w:bookmarkEnd w:id="1485"/>
      <w:r w:rsidR="00385E10">
        <w:rPr>
          <w:rFonts w:cs="Times New Roman"/>
          <w:color w:val="000000"/>
          <w:spacing w:val="-3"/>
        </w:rPr>
        <w:t xml:space="preserve"> </w:t>
      </w:r>
      <w:bookmarkEnd w:id="1486"/>
      <w:bookmarkEnd w:id="1487"/>
      <w:bookmarkEnd w:id="1488"/>
      <w:bookmarkEnd w:id="1489"/>
      <w:bookmarkEnd w:id="1490"/>
    </w:p>
    <w:p w14:paraId="1A03B845" w14:textId="77777777" w:rsidR="005E3C96" w:rsidRPr="0095212E" w:rsidRDefault="005E3C96" w:rsidP="003262FC">
      <w:pPr>
        <w:pStyle w:val="Heading2"/>
        <w:ind w:left="0"/>
        <w:rPr>
          <w:color w:val="000000"/>
        </w:rPr>
      </w:pPr>
      <w:bookmarkStart w:id="1491" w:name="_Toc394396140"/>
      <w:bookmarkStart w:id="1492" w:name="_Toc394397947"/>
      <w:bookmarkStart w:id="1493" w:name="_Toc394398045"/>
      <w:bookmarkStart w:id="1494" w:name="_Toc394399029"/>
      <w:bookmarkStart w:id="1495" w:name="_Toc394399274"/>
      <w:bookmarkStart w:id="1496" w:name="_Toc394400366"/>
      <w:bookmarkStart w:id="1497" w:name="_Toc394400593"/>
      <w:bookmarkStart w:id="1498" w:name="_Toc394401332"/>
      <w:bookmarkStart w:id="1499" w:name="_Toc394401801"/>
      <w:bookmarkStart w:id="1500" w:name="_Toc394402007"/>
      <w:bookmarkStart w:id="1501" w:name="_Toc394402154"/>
      <w:bookmarkStart w:id="1502" w:name="_Toc394402423"/>
      <w:bookmarkStart w:id="1503" w:name="_Toc394402564"/>
      <w:bookmarkStart w:id="1504" w:name="_Toc394402694"/>
      <w:bookmarkStart w:id="1505" w:name="_Toc394402960"/>
      <w:bookmarkStart w:id="1506" w:name="_Toc394403090"/>
      <w:bookmarkStart w:id="1507" w:name="_Toc394403714"/>
      <w:bookmarkStart w:id="1508" w:name="_Toc394404318"/>
      <w:bookmarkStart w:id="1509" w:name="_Toc394412191"/>
      <w:bookmarkStart w:id="1510" w:name="_Toc867379"/>
      <w:bookmarkStart w:id="1511" w:name="_Toc867919"/>
      <w:bookmarkStart w:id="1512" w:name="_Toc871048"/>
      <w:bookmarkStart w:id="1513" w:name="_Toc871127"/>
      <w:bookmarkStart w:id="1514" w:name="_Toc871198"/>
      <w:bookmarkStart w:id="1515" w:name="_Toc871298"/>
      <w:bookmarkStart w:id="1516" w:name="_Toc872714"/>
      <w:bookmarkStart w:id="1517" w:name="_Toc107259031"/>
      <w:bookmarkStart w:id="1518" w:name="_Toc107259194"/>
      <w:bookmarkStart w:id="1519" w:name="_Toc107259301"/>
      <w:bookmarkStart w:id="1520" w:name="_Toc111203148"/>
      <w:bookmarkStart w:id="1521" w:name="_Toc112755474"/>
      <w:bookmarkStart w:id="1522" w:name="_Toc113525552"/>
      <w:bookmarkStart w:id="1523" w:name="_Toc115877336"/>
      <w:bookmarkStart w:id="1524" w:name="_Toc115877496"/>
      <w:bookmarkStart w:id="1525" w:name="_Toc116050949"/>
      <w:bookmarkStart w:id="1526" w:name="_Toc116707117"/>
      <w:bookmarkStart w:id="1527" w:name="_Toc117068342"/>
      <w:r w:rsidRPr="0095212E">
        <w:rPr>
          <w:color w:val="000000"/>
          <w:u w:val="single"/>
        </w:rPr>
        <w:t>Removal</w:t>
      </w:r>
      <w:r w:rsidRPr="0095212E">
        <w:rPr>
          <w:color w:val="000000"/>
        </w:rPr>
        <w:t>.</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r w:rsidR="00385E10">
        <w:rPr>
          <w:rFonts w:cs="Times New Roman"/>
          <w:color w:val="000000"/>
          <w:spacing w:val="-3"/>
        </w:rPr>
        <w:t xml:space="preserve">  Subject to the rights, if any, of an officer under any contract of employment, any officer may be removed, with or without cause, by the Board of Directors </w:t>
      </w:r>
      <w:r w:rsidR="00623C6C">
        <w:rPr>
          <w:rFonts w:cs="Times New Roman"/>
          <w:color w:val="000000"/>
          <w:spacing w:val="-3"/>
        </w:rPr>
        <w:t xml:space="preserve">upon the Requisite Board Vote </w:t>
      </w:r>
      <w:r w:rsidR="00385E10">
        <w:rPr>
          <w:rFonts w:cs="Times New Roman"/>
          <w:color w:val="000000"/>
          <w:spacing w:val="-3"/>
        </w:rPr>
        <w:t>or by an officer on whom such power of removal may be conferred by the Board of Directors</w:t>
      </w:r>
      <w:r w:rsidR="00530334">
        <w:rPr>
          <w:rFonts w:cs="Times New Roman"/>
          <w:color w:val="000000"/>
          <w:spacing w:val="-3"/>
        </w:rPr>
        <w:t xml:space="preserve"> upon the Requisite Board Vote</w:t>
      </w:r>
      <w:r w:rsidR="00385E10">
        <w:rPr>
          <w:rFonts w:cs="Times New Roman"/>
          <w:color w:val="000000"/>
          <w:spacing w:val="-3"/>
        </w:rPr>
        <w:t>.</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14:paraId="1BC0EA56" w14:textId="77777777" w:rsidR="005E3C96" w:rsidRPr="0095212E" w:rsidRDefault="005E3C96" w:rsidP="003262FC">
      <w:pPr>
        <w:pStyle w:val="Heading2"/>
        <w:ind w:left="0"/>
        <w:rPr>
          <w:color w:val="000000"/>
        </w:rPr>
      </w:pPr>
      <w:bookmarkStart w:id="1528" w:name="_Toc394396141"/>
      <w:bookmarkStart w:id="1529" w:name="_Toc394397948"/>
      <w:bookmarkStart w:id="1530" w:name="_Toc394398046"/>
      <w:bookmarkStart w:id="1531" w:name="_Toc394399030"/>
      <w:bookmarkStart w:id="1532" w:name="_Toc394399275"/>
      <w:bookmarkStart w:id="1533" w:name="_Toc394400367"/>
      <w:bookmarkStart w:id="1534" w:name="_Toc394400594"/>
      <w:bookmarkStart w:id="1535" w:name="_Toc394401333"/>
      <w:bookmarkStart w:id="1536" w:name="_Toc394401802"/>
      <w:bookmarkStart w:id="1537" w:name="_Toc394402008"/>
      <w:bookmarkStart w:id="1538" w:name="_Toc394402155"/>
      <w:bookmarkStart w:id="1539" w:name="_Toc394402424"/>
      <w:bookmarkStart w:id="1540" w:name="_Toc394402565"/>
      <w:bookmarkStart w:id="1541" w:name="_Toc394402695"/>
      <w:bookmarkStart w:id="1542" w:name="_Toc394402961"/>
      <w:bookmarkStart w:id="1543" w:name="_Toc394403091"/>
      <w:bookmarkStart w:id="1544" w:name="_Toc394403715"/>
      <w:bookmarkStart w:id="1545" w:name="_Toc394404319"/>
      <w:bookmarkStart w:id="1546" w:name="_Toc394412192"/>
      <w:bookmarkStart w:id="1547" w:name="_Toc867380"/>
      <w:bookmarkStart w:id="1548" w:name="_Toc867920"/>
      <w:bookmarkStart w:id="1549" w:name="_Toc871049"/>
      <w:bookmarkStart w:id="1550" w:name="_Toc871128"/>
      <w:bookmarkStart w:id="1551" w:name="_Toc871199"/>
      <w:bookmarkStart w:id="1552" w:name="_Toc871299"/>
      <w:bookmarkStart w:id="1553" w:name="_Toc872715"/>
      <w:bookmarkStart w:id="1554" w:name="_Toc107259032"/>
      <w:bookmarkStart w:id="1555" w:name="_Toc107259195"/>
      <w:bookmarkStart w:id="1556" w:name="_Toc107259302"/>
      <w:bookmarkStart w:id="1557" w:name="_Toc111203149"/>
      <w:bookmarkStart w:id="1558" w:name="_Toc112755475"/>
      <w:bookmarkStart w:id="1559" w:name="_Toc113525553"/>
      <w:bookmarkStart w:id="1560" w:name="_Toc115877337"/>
      <w:bookmarkStart w:id="1561" w:name="_Toc115877497"/>
      <w:bookmarkStart w:id="1562" w:name="_Toc116050950"/>
      <w:bookmarkStart w:id="1563" w:name="_Toc116707118"/>
      <w:bookmarkStart w:id="1564" w:name="_Toc117068343"/>
      <w:r w:rsidRPr="0095212E">
        <w:rPr>
          <w:color w:val="000000"/>
          <w:u w:val="single"/>
        </w:rPr>
        <w:t>Resignation</w:t>
      </w:r>
      <w:r w:rsidRPr="0095212E">
        <w:rPr>
          <w:color w:val="000000"/>
        </w:rPr>
        <w:t xml:space="preserve">.  </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r w:rsidR="00385E10">
        <w:rPr>
          <w:rFonts w:cs="Times New Roman"/>
          <w:color w:val="000000"/>
          <w:spacing w:val="-3"/>
        </w:rPr>
        <w:t xml:space="preserve">Any officer may resign at any time by giving written notice to </w:t>
      </w:r>
      <w:r w:rsidR="00EA7849">
        <w:rPr>
          <w:rFonts w:cs="Times New Roman"/>
          <w:color w:val="000000"/>
          <w:spacing w:val="-3"/>
        </w:rPr>
        <w:t xml:space="preserve">the Board or Chair </w:t>
      </w:r>
      <w:r w:rsidR="00385E10">
        <w:rPr>
          <w:rFonts w:cs="Times New Roman"/>
          <w:color w:val="000000"/>
          <w:spacing w:val="-3"/>
        </w:rPr>
        <w:t xml:space="preserve">of the Board </w:t>
      </w:r>
      <w:r w:rsidR="00385E10">
        <w:rPr>
          <w:rFonts w:cs="Times New Roman"/>
        </w:rPr>
        <w:t xml:space="preserve">or by electronic transmission addressed </w:t>
      </w:r>
      <w:r w:rsidR="00385E10">
        <w:rPr>
          <w:rFonts w:cs="Times New Roman"/>
          <w:color w:val="000000"/>
          <w:spacing w:val="-3"/>
        </w:rPr>
        <w:t xml:space="preserve">to </w:t>
      </w:r>
      <w:r w:rsidR="00B91922">
        <w:rPr>
          <w:rFonts w:cs="Times New Roman"/>
          <w:color w:val="000000"/>
          <w:spacing w:val="-3"/>
        </w:rPr>
        <w:t>the Board or Chair of the Board</w:t>
      </w:r>
      <w:r w:rsidR="00385E10">
        <w:rPr>
          <w:rFonts w:cs="Times New Roman"/>
          <w:color w:val="000000"/>
          <w:spacing w:val="-3"/>
        </w:rPr>
        <w:t xml:space="preserve">. </w:t>
      </w:r>
      <w:r w:rsidR="005920C0">
        <w:rPr>
          <w:rFonts w:cs="Times New Roman"/>
          <w:color w:val="000000"/>
          <w:spacing w:val="-3"/>
        </w:rPr>
        <w:t xml:space="preserve"> </w:t>
      </w:r>
      <w:r w:rsidR="00385E10">
        <w:rPr>
          <w:rFonts w:cs="Times New Roman"/>
        </w:rPr>
        <w:t>A resignation is effective when delivered unless the resignation specifies a later effective date or an effective date determined upon the happening of an event or events</w:t>
      </w:r>
      <w:r w:rsidR="00385E10">
        <w:rPr>
          <w:rFonts w:cs="Times New Roman"/>
          <w:color w:val="000000"/>
          <w:spacing w:val="-3"/>
        </w:rPr>
        <w:t>.  Any resignation is without prejudice to the rights, if any, of this corporation under any contract to which the officer is a party.</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14:paraId="52EAB2B8" w14:textId="77777777" w:rsidR="005E3C96" w:rsidRPr="0095212E" w:rsidRDefault="005E3C96" w:rsidP="003262FC">
      <w:pPr>
        <w:pStyle w:val="Heading2"/>
        <w:ind w:left="0"/>
        <w:rPr>
          <w:color w:val="000000"/>
        </w:rPr>
      </w:pPr>
      <w:bookmarkStart w:id="1565" w:name="_Toc394396142"/>
      <w:bookmarkStart w:id="1566" w:name="_Toc394397949"/>
      <w:bookmarkStart w:id="1567" w:name="_Toc394398047"/>
      <w:bookmarkStart w:id="1568" w:name="_Toc394399031"/>
      <w:bookmarkStart w:id="1569" w:name="_Toc394399276"/>
      <w:bookmarkStart w:id="1570" w:name="_Toc394400368"/>
      <w:bookmarkStart w:id="1571" w:name="_Toc394400595"/>
      <w:bookmarkStart w:id="1572" w:name="_Toc394401334"/>
      <w:bookmarkStart w:id="1573" w:name="_Toc394401803"/>
      <w:bookmarkStart w:id="1574" w:name="_Toc394402009"/>
      <w:bookmarkStart w:id="1575" w:name="_Toc394402156"/>
      <w:bookmarkStart w:id="1576" w:name="_Toc394402425"/>
      <w:bookmarkStart w:id="1577" w:name="_Toc394402566"/>
      <w:bookmarkStart w:id="1578" w:name="_Toc394402696"/>
      <w:bookmarkStart w:id="1579" w:name="_Toc394402962"/>
      <w:bookmarkStart w:id="1580" w:name="_Toc394403092"/>
      <w:bookmarkStart w:id="1581" w:name="_Toc394403716"/>
      <w:bookmarkStart w:id="1582" w:name="_Toc394404320"/>
      <w:bookmarkStart w:id="1583" w:name="_Toc394412193"/>
      <w:bookmarkStart w:id="1584" w:name="_Toc867381"/>
      <w:bookmarkStart w:id="1585" w:name="_Toc867921"/>
      <w:bookmarkStart w:id="1586" w:name="_Toc107259033"/>
      <w:bookmarkStart w:id="1587" w:name="_Toc107259196"/>
      <w:bookmarkStart w:id="1588" w:name="_Toc107259303"/>
      <w:bookmarkStart w:id="1589" w:name="_Toc111203150"/>
      <w:bookmarkStart w:id="1590" w:name="_Toc112755476"/>
      <w:bookmarkStart w:id="1591" w:name="_Toc113525554"/>
      <w:bookmarkStart w:id="1592" w:name="_Toc115877338"/>
      <w:bookmarkStart w:id="1593" w:name="_Toc115877498"/>
      <w:bookmarkStart w:id="1594" w:name="_Toc116050951"/>
      <w:bookmarkStart w:id="1595" w:name="_Toc116707119"/>
      <w:bookmarkStart w:id="1596" w:name="_Toc117068344"/>
      <w:bookmarkStart w:id="1597" w:name="_Toc871050"/>
      <w:bookmarkStart w:id="1598" w:name="_Toc871129"/>
      <w:bookmarkStart w:id="1599" w:name="_Toc871200"/>
      <w:bookmarkStart w:id="1600" w:name="_Toc871300"/>
      <w:bookmarkStart w:id="1601" w:name="_Toc872716"/>
      <w:r w:rsidRPr="0095212E">
        <w:rPr>
          <w:color w:val="000000"/>
          <w:u w:val="single"/>
        </w:rPr>
        <w:lastRenderedPageBreak/>
        <w:t>Vacancies</w:t>
      </w:r>
      <w:r w:rsidRPr="0095212E">
        <w:rPr>
          <w:color w:val="000000"/>
        </w:rPr>
        <w:t xml:space="preserve">.  </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r w:rsidR="00385E10">
        <w:rPr>
          <w:rFonts w:cs="Times New Roman"/>
          <w:color w:val="000000"/>
          <w:spacing w:val="-3"/>
        </w:rPr>
        <w:t>A vacancy in any office for any reason shall be filled in the same manner as these Bylaws provide for election to that office.</w:t>
      </w:r>
      <w:bookmarkEnd w:id="1586"/>
      <w:bookmarkEnd w:id="1587"/>
      <w:bookmarkEnd w:id="1588"/>
      <w:bookmarkEnd w:id="1589"/>
      <w:bookmarkEnd w:id="1590"/>
      <w:bookmarkEnd w:id="1591"/>
      <w:bookmarkEnd w:id="1592"/>
      <w:bookmarkEnd w:id="1593"/>
      <w:bookmarkEnd w:id="1594"/>
      <w:bookmarkEnd w:id="1595"/>
      <w:bookmarkEnd w:id="1596"/>
      <w:r w:rsidR="00385E10">
        <w:rPr>
          <w:rFonts w:cs="Times New Roman"/>
          <w:color w:val="000000"/>
          <w:spacing w:val="-3"/>
        </w:rPr>
        <w:t xml:space="preserve"> </w:t>
      </w:r>
      <w:bookmarkEnd w:id="1597"/>
      <w:bookmarkEnd w:id="1598"/>
      <w:bookmarkEnd w:id="1599"/>
      <w:bookmarkEnd w:id="1600"/>
      <w:bookmarkEnd w:id="1601"/>
    </w:p>
    <w:p w14:paraId="257FD568" w14:textId="21C5434F" w:rsidR="002F706E" w:rsidRPr="0095212E" w:rsidRDefault="00AD2C73" w:rsidP="003262FC">
      <w:pPr>
        <w:pStyle w:val="Heading2"/>
        <w:ind w:left="0"/>
        <w:rPr>
          <w:color w:val="000000"/>
        </w:rPr>
      </w:pPr>
      <w:bookmarkStart w:id="1602" w:name="_Toc107259198"/>
      <w:bookmarkStart w:id="1603" w:name="_Toc107259305"/>
      <w:bookmarkStart w:id="1604" w:name="_Toc111203152"/>
      <w:bookmarkStart w:id="1605" w:name="_Toc112755478"/>
      <w:bookmarkStart w:id="1606" w:name="_Toc113525556"/>
      <w:bookmarkStart w:id="1607" w:name="_Toc115877340"/>
      <w:bookmarkStart w:id="1608" w:name="_Toc115877500"/>
      <w:bookmarkStart w:id="1609" w:name="_Toc116050953"/>
      <w:bookmarkStart w:id="1610" w:name="_Toc116707120"/>
      <w:bookmarkStart w:id="1611" w:name="_Toc117068345"/>
      <w:bookmarkStart w:id="1612" w:name="_Toc394396144"/>
      <w:bookmarkStart w:id="1613" w:name="_Toc394397951"/>
      <w:bookmarkStart w:id="1614" w:name="_Toc394398049"/>
      <w:bookmarkStart w:id="1615" w:name="_Toc394399033"/>
      <w:bookmarkStart w:id="1616" w:name="_Toc394399278"/>
      <w:bookmarkStart w:id="1617" w:name="_Toc394400370"/>
      <w:bookmarkStart w:id="1618" w:name="_Toc394400597"/>
      <w:bookmarkStart w:id="1619" w:name="_Toc394401336"/>
      <w:bookmarkStart w:id="1620" w:name="_Toc394401805"/>
      <w:bookmarkStart w:id="1621" w:name="_Toc394402011"/>
      <w:bookmarkStart w:id="1622" w:name="_Toc394402158"/>
      <w:bookmarkStart w:id="1623" w:name="_Toc394402427"/>
      <w:bookmarkStart w:id="1624" w:name="_Toc394402568"/>
      <w:bookmarkStart w:id="1625" w:name="_Toc394402698"/>
      <w:bookmarkStart w:id="1626" w:name="_Toc394402964"/>
      <w:bookmarkStart w:id="1627" w:name="_Toc394403094"/>
      <w:bookmarkStart w:id="1628" w:name="_Toc394403718"/>
      <w:bookmarkStart w:id="1629" w:name="_Toc394404322"/>
      <w:bookmarkStart w:id="1630" w:name="_Toc394412195"/>
      <w:bookmarkStart w:id="1631" w:name="_Toc867383"/>
      <w:bookmarkStart w:id="1632" w:name="_Toc867923"/>
      <w:bookmarkStart w:id="1633" w:name="_Toc871051"/>
      <w:bookmarkStart w:id="1634" w:name="_Toc871130"/>
      <w:bookmarkStart w:id="1635" w:name="_Toc871201"/>
      <w:bookmarkStart w:id="1636" w:name="_Toc871301"/>
      <w:bookmarkStart w:id="1637" w:name="_Toc872717"/>
      <w:bookmarkStart w:id="1638" w:name="_Toc107259035"/>
      <w:r>
        <w:rPr>
          <w:color w:val="000000"/>
          <w:u w:val="single"/>
        </w:rPr>
        <w:t>President</w:t>
      </w:r>
      <w:r w:rsidR="002F706E" w:rsidRPr="0095212E">
        <w:rPr>
          <w:color w:val="000000"/>
        </w:rPr>
        <w:t xml:space="preserve">.  </w:t>
      </w:r>
      <w:r w:rsidR="002F706E">
        <w:rPr>
          <w:rFonts w:cs="Times New Roman"/>
          <w:color w:val="000000"/>
          <w:spacing w:val="-3"/>
        </w:rPr>
        <w:t>The President shall be the chief</w:t>
      </w:r>
      <w:r>
        <w:rPr>
          <w:rFonts w:cs="Times New Roman"/>
          <w:color w:val="000000"/>
          <w:spacing w:val="-3"/>
        </w:rPr>
        <w:t> </w:t>
      </w:r>
      <w:r w:rsidR="002F706E">
        <w:rPr>
          <w:rFonts w:cs="Times New Roman"/>
          <w:color w:val="000000"/>
          <w:spacing w:val="-3"/>
        </w:rPr>
        <w:t xml:space="preserve">executive officer of this corporation and shall, subject to control of the Board, generally supervise, direct, and control the business and the officers of this corporation.  The President shall not preside at any meeting of the Board of Directors; </w:t>
      </w:r>
      <w:r w:rsidR="002F706E" w:rsidRPr="00CE4DBE">
        <w:rPr>
          <w:rFonts w:cs="Times New Roman"/>
          <w:color w:val="000000"/>
          <w:spacing w:val="-3"/>
          <w:u w:val="single"/>
        </w:rPr>
        <w:t>provided</w:t>
      </w:r>
      <w:r w:rsidR="002F706E">
        <w:rPr>
          <w:rFonts w:cs="Times New Roman"/>
          <w:color w:val="000000"/>
          <w:spacing w:val="-3"/>
        </w:rPr>
        <w:t xml:space="preserve">, that in the absence of the Chair of the Board, or a director designated by the Chair, the President </w:t>
      </w:r>
      <w:r w:rsidR="002F706E" w:rsidRPr="00C6492A">
        <w:t xml:space="preserve">shall </w:t>
      </w:r>
      <w:r w:rsidR="002F706E">
        <w:t>designate a director to preside at such meeting.  The President</w:t>
      </w:r>
      <w:r w:rsidR="002F706E">
        <w:rPr>
          <w:rFonts w:cs="Times New Roman"/>
          <w:color w:val="000000"/>
          <w:spacing w:val="-3"/>
        </w:rPr>
        <w:t xml:space="preserve"> shall have the general powers and duties of management usually vested in the office of President of a corporation and shall have such other powers and duties as may be prescribed by the Board or these</w:t>
      </w:r>
      <w:r w:rsidR="002F706E" w:rsidRPr="007804A8">
        <w:rPr>
          <w:rFonts w:cs="Times New Roman"/>
        </w:rPr>
        <w:t xml:space="preserve"> Bylaws</w:t>
      </w:r>
      <w:r w:rsidR="002F706E">
        <w:rPr>
          <w:rFonts w:cs="Times New Roman"/>
          <w:color w:val="000000"/>
          <w:spacing w:val="-3"/>
        </w:rPr>
        <w:t>.</w:t>
      </w:r>
      <w:bookmarkEnd w:id="1602"/>
      <w:bookmarkEnd w:id="1603"/>
      <w:bookmarkEnd w:id="1604"/>
      <w:bookmarkEnd w:id="1605"/>
      <w:bookmarkEnd w:id="1606"/>
      <w:bookmarkEnd w:id="1607"/>
      <w:bookmarkEnd w:id="1608"/>
      <w:bookmarkEnd w:id="1609"/>
      <w:bookmarkEnd w:id="1610"/>
      <w:bookmarkEnd w:id="1611"/>
    </w:p>
    <w:p w14:paraId="342AAD8E" w14:textId="77777777" w:rsidR="005E3C96" w:rsidRPr="0095212E" w:rsidRDefault="005E3C96" w:rsidP="003262FC">
      <w:pPr>
        <w:pStyle w:val="Heading2"/>
        <w:ind w:left="0"/>
        <w:rPr>
          <w:color w:val="000000"/>
        </w:rPr>
      </w:pPr>
      <w:bookmarkStart w:id="1639" w:name="_Toc394396147"/>
      <w:bookmarkStart w:id="1640" w:name="_Toc394397954"/>
      <w:bookmarkStart w:id="1641" w:name="_Toc394398052"/>
      <w:bookmarkStart w:id="1642" w:name="_Toc394399036"/>
      <w:bookmarkStart w:id="1643" w:name="_Toc394399281"/>
      <w:bookmarkStart w:id="1644" w:name="_Toc394400373"/>
      <w:bookmarkStart w:id="1645" w:name="_Toc394400600"/>
      <w:bookmarkStart w:id="1646" w:name="_Toc394401339"/>
      <w:bookmarkStart w:id="1647" w:name="_Toc394401808"/>
      <w:bookmarkStart w:id="1648" w:name="_Toc394402014"/>
      <w:bookmarkStart w:id="1649" w:name="_Toc394402161"/>
      <w:bookmarkStart w:id="1650" w:name="_Toc394402430"/>
      <w:bookmarkStart w:id="1651" w:name="_Toc394402571"/>
      <w:bookmarkStart w:id="1652" w:name="_Toc394402701"/>
      <w:bookmarkStart w:id="1653" w:name="_Toc394402967"/>
      <w:bookmarkStart w:id="1654" w:name="_Toc394403097"/>
      <w:bookmarkStart w:id="1655" w:name="_Toc394403721"/>
      <w:bookmarkStart w:id="1656" w:name="_Toc394404325"/>
      <w:bookmarkStart w:id="1657" w:name="_Toc394412198"/>
      <w:bookmarkStart w:id="1658" w:name="_Toc867386"/>
      <w:bookmarkStart w:id="1659" w:name="_Toc867926"/>
      <w:bookmarkStart w:id="1660" w:name="_Toc871052"/>
      <w:bookmarkStart w:id="1661" w:name="_Toc871131"/>
      <w:bookmarkStart w:id="1662" w:name="_Toc871202"/>
      <w:bookmarkStart w:id="1663" w:name="_Toc871302"/>
      <w:bookmarkStart w:id="1664" w:name="_Toc872718"/>
      <w:bookmarkStart w:id="1665" w:name="_Toc107259036"/>
      <w:bookmarkStart w:id="1666" w:name="_Toc107259199"/>
      <w:bookmarkStart w:id="1667" w:name="_Toc107259306"/>
      <w:bookmarkStart w:id="1668" w:name="_Toc111203153"/>
      <w:bookmarkStart w:id="1669" w:name="_Toc112755479"/>
      <w:bookmarkStart w:id="1670" w:name="_Toc113525557"/>
      <w:bookmarkStart w:id="1671" w:name="_Toc115877341"/>
      <w:bookmarkStart w:id="1672" w:name="_Toc115877501"/>
      <w:bookmarkStart w:id="1673" w:name="_Toc116050954"/>
      <w:bookmarkStart w:id="1674" w:name="_Toc116707121"/>
      <w:bookmarkStart w:id="1675" w:name="_Toc117068346"/>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r w:rsidRPr="0095212E">
        <w:rPr>
          <w:color w:val="000000"/>
          <w:u w:val="single"/>
        </w:rPr>
        <w:t>Secretary</w:t>
      </w:r>
      <w:r w:rsidRPr="0095212E">
        <w:rPr>
          <w:color w:val="000000"/>
        </w:rPr>
        <w:t xml:space="preserve">.  </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r w:rsidR="00385E10">
        <w:rPr>
          <w:rFonts w:cs="Times New Roman"/>
          <w:color w:val="000000"/>
          <w:spacing w:val="-3"/>
        </w:rPr>
        <w:t>The Secretary shall supervise the keeping of a full and complete record of the proceedings of the Board of Directors, its committees and the membership of this corporation, shall supervise the giving of such notices as may be proper or necessary, shall supervise the keeping of the minute books of this corporation, and shall have such other powers and duties as may be prescribed by the Board or these Bylaws.</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14:paraId="6450F1F5" w14:textId="77777777" w:rsidR="005E3C96" w:rsidRDefault="005E3C96" w:rsidP="003262FC">
      <w:pPr>
        <w:pStyle w:val="Heading2"/>
        <w:ind w:left="0"/>
        <w:rPr>
          <w:rFonts w:cs="Times New Roman"/>
          <w:color w:val="000000"/>
          <w:spacing w:val="-3"/>
        </w:rPr>
      </w:pPr>
      <w:bookmarkStart w:id="1676" w:name="_Toc394396148"/>
      <w:bookmarkStart w:id="1677" w:name="_Toc394397955"/>
      <w:bookmarkStart w:id="1678" w:name="_Toc394398053"/>
      <w:bookmarkStart w:id="1679" w:name="_Toc394399037"/>
      <w:bookmarkStart w:id="1680" w:name="_Toc394399282"/>
      <w:bookmarkStart w:id="1681" w:name="_Toc394400374"/>
      <w:bookmarkStart w:id="1682" w:name="_Toc394400601"/>
      <w:bookmarkStart w:id="1683" w:name="_Toc394401340"/>
      <w:bookmarkStart w:id="1684" w:name="_Toc394401809"/>
      <w:bookmarkStart w:id="1685" w:name="_Toc394402015"/>
      <w:bookmarkStart w:id="1686" w:name="_Toc394402162"/>
      <w:bookmarkStart w:id="1687" w:name="_Toc394402431"/>
      <w:bookmarkStart w:id="1688" w:name="_Toc394402572"/>
      <w:bookmarkStart w:id="1689" w:name="_Toc394402702"/>
      <w:bookmarkStart w:id="1690" w:name="_Toc394402968"/>
      <w:bookmarkStart w:id="1691" w:name="_Toc394403098"/>
      <w:bookmarkStart w:id="1692" w:name="_Toc394403722"/>
      <w:bookmarkStart w:id="1693" w:name="_Toc394404326"/>
      <w:bookmarkStart w:id="1694" w:name="_Toc394412199"/>
      <w:bookmarkStart w:id="1695" w:name="_Toc867387"/>
      <w:bookmarkStart w:id="1696" w:name="_Toc867927"/>
      <w:bookmarkStart w:id="1697" w:name="_Toc871053"/>
      <w:bookmarkStart w:id="1698" w:name="_Toc871132"/>
      <w:bookmarkStart w:id="1699" w:name="_Toc871203"/>
      <w:bookmarkStart w:id="1700" w:name="_Toc871303"/>
      <w:bookmarkStart w:id="1701" w:name="_Toc872719"/>
      <w:bookmarkStart w:id="1702" w:name="_Toc107259037"/>
      <w:bookmarkStart w:id="1703" w:name="_Toc107259200"/>
      <w:bookmarkStart w:id="1704" w:name="_Toc107259307"/>
      <w:bookmarkStart w:id="1705" w:name="_Toc111203154"/>
      <w:bookmarkStart w:id="1706" w:name="_Toc112755480"/>
      <w:bookmarkStart w:id="1707" w:name="_Toc113525558"/>
      <w:bookmarkStart w:id="1708" w:name="_Toc115877342"/>
      <w:bookmarkStart w:id="1709" w:name="_Toc115877502"/>
      <w:bookmarkStart w:id="1710" w:name="_Toc116050955"/>
      <w:bookmarkStart w:id="1711" w:name="_Toc116707122"/>
      <w:bookmarkStart w:id="1712" w:name="_Toc117068347"/>
      <w:r w:rsidRPr="00385E10">
        <w:rPr>
          <w:color w:val="000000"/>
          <w:u w:val="single"/>
        </w:rPr>
        <w:t>Treasurer</w:t>
      </w:r>
      <w:r w:rsidRPr="00385E10">
        <w:rPr>
          <w:color w:val="000000"/>
        </w:rPr>
        <w:t xml:space="preserve">.  </w:t>
      </w:r>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r w:rsidR="00385E10">
        <w:rPr>
          <w:rFonts w:cs="Times New Roman"/>
          <w:color w:val="000000"/>
          <w:spacing w:val="-3"/>
        </w:rPr>
        <w:t>The Treasurer shall supervise the charge and custody of all funds of this corporation, the deposit of such funds in the manner prescribed by the Board of Directors, and the keeping and maintaining of adequate and correct accounts of this corporation’s properties and business transactions, shall render reports and accountings as required, and shall have such other powers and duties as may be prescribed by the Board or these Bylaws.</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14:paraId="105F27E3" w14:textId="77777777" w:rsidR="00AE2D26" w:rsidRPr="007B48D5" w:rsidRDefault="00AE2D26" w:rsidP="00AE2D26">
      <w:pPr>
        <w:pStyle w:val="Heading1"/>
        <w:rPr>
          <w:color w:val="000000"/>
        </w:rPr>
      </w:pPr>
      <w:r w:rsidRPr="0095212E">
        <w:rPr>
          <w:color w:val="000000"/>
        </w:rPr>
        <w:br/>
      </w:r>
      <w:bookmarkStart w:id="1713" w:name="_Toc871304"/>
      <w:bookmarkStart w:id="1714" w:name="_Toc872720"/>
      <w:bookmarkStart w:id="1715" w:name="_Toc107259038"/>
      <w:bookmarkStart w:id="1716" w:name="_Toc107259201"/>
      <w:bookmarkStart w:id="1717" w:name="_Toc107259308"/>
      <w:bookmarkStart w:id="1718" w:name="_Ref110504209"/>
      <w:bookmarkStart w:id="1719" w:name="_Ref110517273"/>
      <w:bookmarkStart w:id="1720" w:name="_Ref110518036"/>
      <w:bookmarkStart w:id="1721" w:name="_Toc111203155"/>
      <w:bookmarkStart w:id="1722" w:name="_Toc112755481"/>
      <w:bookmarkStart w:id="1723" w:name="_Toc113525559"/>
      <w:bookmarkStart w:id="1724" w:name="_Toc115877343"/>
      <w:bookmarkStart w:id="1725" w:name="_Toc115877503"/>
      <w:bookmarkStart w:id="1726" w:name="_Toc116050956"/>
      <w:bookmarkStart w:id="1727" w:name="_Toc116707123"/>
      <w:bookmarkStart w:id="1728" w:name="_Toc117068348"/>
      <w:r>
        <w:rPr>
          <w:color w:val="000000"/>
        </w:rPr>
        <w:t>INTERESTED DIRECTOR OR OFFICER TRANSACTIONS</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14:paraId="2D89E7D0" w14:textId="77777777" w:rsidR="005E3C96" w:rsidRDefault="00385E10" w:rsidP="003262FC">
      <w:pPr>
        <w:pStyle w:val="Heading2"/>
        <w:ind w:left="0"/>
      </w:pPr>
      <w:bookmarkStart w:id="1729" w:name="_Toc394396151"/>
      <w:bookmarkStart w:id="1730" w:name="_Toc394397958"/>
      <w:bookmarkStart w:id="1731" w:name="_Toc394398056"/>
      <w:bookmarkStart w:id="1732" w:name="_Toc394399040"/>
      <w:bookmarkStart w:id="1733" w:name="_Toc394399285"/>
      <w:bookmarkStart w:id="1734" w:name="_Toc394400377"/>
      <w:bookmarkStart w:id="1735" w:name="_Toc394400604"/>
      <w:bookmarkStart w:id="1736" w:name="_Toc394401343"/>
      <w:bookmarkStart w:id="1737" w:name="_Toc394401812"/>
      <w:bookmarkStart w:id="1738" w:name="_Toc394402018"/>
      <w:bookmarkStart w:id="1739" w:name="_Toc394402165"/>
      <w:bookmarkStart w:id="1740" w:name="_Toc394402434"/>
      <w:bookmarkStart w:id="1741" w:name="_Toc394402575"/>
      <w:bookmarkStart w:id="1742" w:name="_Toc394402705"/>
      <w:bookmarkStart w:id="1743" w:name="_Toc394402971"/>
      <w:bookmarkStart w:id="1744" w:name="_Toc394403101"/>
      <w:bookmarkStart w:id="1745" w:name="_Toc394403725"/>
      <w:bookmarkStart w:id="1746" w:name="_Toc394404329"/>
      <w:bookmarkStart w:id="1747" w:name="_Toc394412202"/>
      <w:bookmarkStart w:id="1748" w:name="_Toc867390"/>
      <w:bookmarkStart w:id="1749" w:name="_Toc867930"/>
      <w:bookmarkStart w:id="1750" w:name="_Toc871055"/>
      <w:bookmarkStart w:id="1751" w:name="_Toc871134"/>
      <w:bookmarkStart w:id="1752" w:name="_Toc871205"/>
      <w:bookmarkStart w:id="1753" w:name="_Toc871305"/>
      <w:bookmarkStart w:id="1754" w:name="_Toc872721"/>
      <w:bookmarkStart w:id="1755" w:name="_Toc107259039"/>
      <w:bookmarkStart w:id="1756" w:name="_Toc107259202"/>
      <w:bookmarkStart w:id="1757" w:name="_Toc107259309"/>
      <w:bookmarkStart w:id="1758" w:name="_Ref110504198"/>
      <w:bookmarkStart w:id="1759" w:name="_Ref110518052"/>
      <w:bookmarkStart w:id="1760" w:name="_Toc111203156"/>
      <w:bookmarkStart w:id="1761" w:name="_Toc112755482"/>
      <w:bookmarkStart w:id="1762" w:name="_Toc113525560"/>
      <w:bookmarkStart w:id="1763" w:name="_Toc115877344"/>
      <w:bookmarkStart w:id="1764" w:name="_Toc115877504"/>
      <w:bookmarkStart w:id="1765" w:name="_Toc116050957"/>
      <w:bookmarkStart w:id="1766" w:name="_Toc116707124"/>
      <w:bookmarkStart w:id="1767" w:name="_Toc117068349"/>
      <w:r>
        <w:rPr>
          <w:color w:val="000000"/>
          <w:u w:val="single"/>
        </w:rPr>
        <w:t>Voidability of Transactions</w:t>
      </w:r>
      <w:r w:rsidR="005E3C96" w:rsidRPr="0095212E">
        <w:rPr>
          <w:color w:val="000000"/>
        </w:rPr>
        <w:t xml:space="preserve">.  </w:t>
      </w:r>
      <w:r>
        <w:t>No contract or transaction between this corporation and:</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p>
    <w:p w14:paraId="1E8EE0D2" w14:textId="77777777" w:rsidR="00385E10" w:rsidRDefault="00385E10" w:rsidP="000719A3">
      <w:pPr>
        <w:numPr>
          <w:ilvl w:val="4"/>
          <w:numId w:val="0"/>
        </w:numPr>
        <w:tabs>
          <w:tab w:val="num" w:pos="-2880"/>
          <w:tab w:val="left" w:pos="0"/>
        </w:tabs>
        <w:suppressAutoHyphens/>
        <w:spacing w:after="120"/>
        <w:ind w:firstLine="2160"/>
        <w:jc w:val="both"/>
      </w:pPr>
      <w:r>
        <w:t xml:space="preserve">(a) any of its directors or officers, </w:t>
      </w:r>
    </w:p>
    <w:p w14:paraId="6A538BFD" w14:textId="77777777" w:rsidR="00385E10" w:rsidRDefault="00385E10" w:rsidP="000719A3">
      <w:pPr>
        <w:numPr>
          <w:ilvl w:val="4"/>
          <w:numId w:val="0"/>
        </w:numPr>
        <w:tabs>
          <w:tab w:val="num" w:pos="-2880"/>
          <w:tab w:val="left" w:pos="0"/>
        </w:tabs>
        <w:suppressAutoHyphens/>
        <w:spacing w:after="120"/>
        <w:ind w:firstLine="2160"/>
        <w:jc w:val="both"/>
      </w:pPr>
      <w:r>
        <w:t xml:space="preserve">(b) any organization in which one or more of this corporation’s directors or officers has or have a financial interest, or </w:t>
      </w:r>
    </w:p>
    <w:p w14:paraId="222E4F7D" w14:textId="77777777" w:rsidR="00385E10" w:rsidRDefault="00385E10" w:rsidP="000719A3">
      <w:pPr>
        <w:numPr>
          <w:ilvl w:val="4"/>
          <w:numId w:val="0"/>
        </w:numPr>
        <w:tabs>
          <w:tab w:val="num" w:pos="-2880"/>
          <w:tab w:val="left" w:pos="0"/>
        </w:tabs>
        <w:suppressAutoHyphens/>
        <w:spacing w:after="120"/>
        <w:ind w:firstLine="2160"/>
        <w:jc w:val="both"/>
      </w:pPr>
      <w:r>
        <w:t xml:space="preserve">(c) any organization for which a director or officer of this corporation also serves as a director or officer, </w:t>
      </w:r>
    </w:p>
    <w:p w14:paraId="65AC3B6F" w14:textId="77777777" w:rsidR="00385E10" w:rsidRDefault="00385E10" w:rsidP="000719A3">
      <w:pPr>
        <w:tabs>
          <w:tab w:val="left" w:pos="0"/>
        </w:tabs>
        <w:suppressAutoHyphens/>
        <w:spacing w:after="120" w:line="280" w:lineRule="exact"/>
        <w:jc w:val="both"/>
      </w:pPr>
      <w:r>
        <w:t>shall be void or voidable solely for that reason, or solely because the director or officer is present at or participates in the meeting of the Board or committee of the Board which authorizes the contract or transaction, or solely because any such director’s or officer’s vote was counted for such purpose, if:</w:t>
      </w:r>
    </w:p>
    <w:p w14:paraId="1B71070A" w14:textId="04C7C357" w:rsidR="00385E10" w:rsidRDefault="00385E10" w:rsidP="000719A3">
      <w:pPr>
        <w:numPr>
          <w:ilvl w:val="4"/>
          <w:numId w:val="0"/>
        </w:numPr>
        <w:tabs>
          <w:tab w:val="num" w:pos="-2880"/>
          <w:tab w:val="left" w:pos="0"/>
        </w:tabs>
        <w:suppressAutoHyphens/>
        <w:spacing w:after="120"/>
        <w:ind w:firstLine="2160"/>
        <w:jc w:val="both"/>
      </w:pPr>
      <w:r>
        <w:tab/>
        <w:t xml:space="preserve">(i) The material facts as to the director’s or officer’s relationship or interest, and as to the contract or transaction, are disclosed or are known to the Board or the committee, and the Board or committee in good faith authorizes the contract or transaction by the affirmative vote of </w:t>
      </w:r>
      <w:r w:rsidR="00A51D32">
        <w:t xml:space="preserve">at least </w:t>
      </w:r>
      <w:r>
        <w:t xml:space="preserve">a majority of the disinterested directors, even though the disinterested directors be less than a quorum; or  </w:t>
      </w:r>
    </w:p>
    <w:p w14:paraId="5A27CBD2" w14:textId="77777777" w:rsidR="00385E10" w:rsidRPr="00385E10" w:rsidRDefault="00385E10" w:rsidP="000719A3">
      <w:pPr>
        <w:numPr>
          <w:ilvl w:val="4"/>
          <w:numId w:val="0"/>
        </w:numPr>
        <w:tabs>
          <w:tab w:val="num" w:pos="-2880"/>
          <w:tab w:val="left" w:pos="0"/>
        </w:tabs>
        <w:suppressAutoHyphens/>
        <w:spacing w:after="240"/>
        <w:ind w:firstLine="2160"/>
        <w:jc w:val="both"/>
      </w:pPr>
      <w:r>
        <w:lastRenderedPageBreak/>
        <w:tab/>
        <w:t>(ii) The contract or transaction is fair to this corporation as of the time it is authorized, approved, or ratified by the Board or committee.</w:t>
      </w:r>
    </w:p>
    <w:p w14:paraId="43C3122D" w14:textId="34211895" w:rsidR="001E716C" w:rsidRPr="001E716C" w:rsidRDefault="0D9AAF02" w:rsidP="00D46B15">
      <w:pPr>
        <w:pStyle w:val="Heading2"/>
        <w:ind w:left="0"/>
      </w:pPr>
      <w:bookmarkStart w:id="1768" w:name="_Toc394396152"/>
      <w:bookmarkStart w:id="1769" w:name="_Toc394397959"/>
      <w:bookmarkStart w:id="1770" w:name="_Toc394398057"/>
      <w:bookmarkStart w:id="1771" w:name="_Toc394399041"/>
      <w:bookmarkStart w:id="1772" w:name="_Toc394399286"/>
      <w:bookmarkStart w:id="1773" w:name="_Toc394400378"/>
      <w:bookmarkStart w:id="1774" w:name="_Toc394400605"/>
      <w:bookmarkStart w:id="1775" w:name="_Toc394401344"/>
      <w:bookmarkStart w:id="1776" w:name="_Toc394401813"/>
      <w:bookmarkStart w:id="1777" w:name="_Toc394402019"/>
      <w:bookmarkStart w:id="1778" w:name="_Toc394402166"/>
      <w:bookmarkStart w:id="1779" w:name="_Toc394402435"/>
      <w:bookmarkStart w:id="1780" w:name="_Toc394402576"/>
      <w:bookmarkStart w:id="1781" w:name="_Toc394402706"/>
      <w:bookmarkStart w:id="1782" w:name="_Toc394402972"/>
      <w:bookmarkStart w:id="1783" w:name="_Toc394403102"/>
      <w:bookmarkStart w:id="1784" w:name="_Toc394403726"/>
      <w:bookmarkStart w:id="1785" w:name="_Toc394404330"/>
      <w:bookmarkStart w:id="1786" w:name="_Toc394412203"/>
      <w:bookmarkStart w:id="1787" w:name="_Toc867391"/>
      <w:bookmarkStart w:id="1788" w:name="_Toc867931"/>
      <w:bookmarkStart w:id="1789" w:name="_Toc871056"/>
      <w:bookmarkStart w:id="1790" w:name="_Toc871135"/>
      <w:bookmarkStart w:id="1791" w:name="_Toc871206"/>
      <w:bookmarkStart w:id="1792" w:name="_Toc871306"/>
      <w:bookmarkStart w:id="1793" w:name="_Toc872722"/>
      <w:bookmarkStart w:id="1794" w:name="_Toc107259040"/>
      <w:bookmarkStart w:id="1795" w:name="_Toc107259203"/>
      <w:bookmarkStart w:id="1796" w:name="_Toc107259310"/>
      <w:bookmarkStart w:id="1797" w:name="_Toc111203157"/>
      <w:bookmarkStart w:id="1798" w:name="_Toc112755483"/>
      <w:bookmarkStart w:id="1799" w:name="_Toc113525561"/>
      <w:bookmarkStart w:id="1800" w:name="_Toc115877345"/>
      <w:bookmarkStart w:id="1801" w:name="_Toc115877505"/>
      <w:bookmarkStart w:id="1802" w:name="_Toc116050958"/>
      <w:bookmarkStart w:id="1803" w:name="_Toc116707125"/>
      <w:bookmarkStart w:id="1804" w:name="_Toc117068350"/>
      <w:r w:rsidRPr="0D9AAF02">
        <w:rPr>
          <w:color w:val="000000" w:themeColor="text1"/>
          <w:u w:val="single"/>
        </w:rPr>
        <w:t>Quorum</w:t>
      </w:r>
      <w:r w:rsidRPr="0D9AAF02">
        <w:rPr>
          <w:color w:val="000000" w:themeColor="text1"/>
        </w:rPr>
        <w:t xml:space="preserve">.  </w:t>
      </w:r>
      <w:r>
        <w:t>Common or interested directors may be counted in determining the presence of a quorum at a meeting of the Board or of a committee which authorizes a contract or transaction described in Section 1</w:t>
      </w:r>
      <w:r w:rsidR="009262B2">
        <w:t xml:space="preserve"> above</w:t>
      </w:r>
      <w:r w:rsidR="00385E10">
        <w:fldChar w:fldCharType="begin"/>
      </w:r>
      <w:r w:rsidR="00385E10">
        <w:instrText xml:space="preserve"> REF _Ref110518036 \r \h </w:instrText>
      </w:r>
      <w:r w:rsidR="00385E10">
        <w:fldChar w:fldCharType="end"/>
      </w:r>
      <w:r>
        <w:t>.</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14:paraId="2D9D2EDA" w14:textId="77777777" w:rsidR="005E3C96" w:rsidRPr="0095212E" w:rsidRDefault="00385E10" w:rsidP="001E716C">
      <w:pPr>
        <w:pStyle w:val="Heading2"/>
        <w:ind w:left="0"/>
        <w:rPr>
          <w:color w:val="000000"/>
        </w:rPr>
      </w:pPr>
      <w:bookmarkStart w:id="1805" w:name="_Toc394396153"/>
      <w:bookmarkStart w:id="1806" w:name="_Toc394397960"/>
      <w:bookmarkStart w:id="1807" w:name="_Toc394398058"/>
      <w:bookmarkStart w:id="1808" w:name="_Toc394399042"/>
      <w:bookmarkStart w:id="1809" w:name="_Toc394399287"/>
      <w:bookmarkStart w:id="1810" w:name="_Toc394400379"/>
      <w:bookmarkStart w:id="1811" w:name="_Toc394400606"/>
      <w:bookmarkStart w:id="1812" w:name="_Toc394401345"/>
      <w:bookmarkStart w:id="1813" w:name="_Toc394401814"/>
      <w:bookmarkStart w:id="1814" w:name="_Toc394402020"/>
      <w:bookmarkStart w:id="1815" w:name="_Toc394402167"/>
      <w:bookmarkStart w:id="1816" w:name="_Toc394402436"/>
      <w:bookmarkStart w:id="1817" w:name="_Toc394402577"/>
      <w:bookmarkStart w:id="1818" w:name="_Toc394402707"/>
      <w:bookmarkStart w:id="1819" w:name="_Toc394402973"/>
      <w:bookmarkStart w:id="1820" w:name="_Toc394403103"/>
      <w:bookmarkStart w:id="1821" w:name="_Toc394403727"/>
      <w:bookmarkStart w:id="1822" w:name="_Toc394404331"/>
      <w:bookmarkStart w:id="1823" w:name="_Ref394411478"/>
      <w:bookmarkStart w:id="1824" w:name="_Toc394412204"/>
      <w:bookmarkStart w:id="1825" w:name="_Ref394414095"/>
      <w:bookmarkStart w:id="1826" w:name="_Toc867392"/>
      <w:bookmarkStart w:id="1827" w:name="_Toc867932"/>
      <w:bookmarkStart w:id="1828" w:name="_Toc871057"/>
      <w:bookmarkStart w:id="1829" w:name="_Toc871136"/>
      <w:bookmarkStart w:id="1830" w:name="_Toc871207"/>
      <w:bookmarkStart w:id="1831" w:name="_Toc871307"/>
      <w:bookmarkStart w:id="1832" w:name="_Toc872723"/>
      <w:bookmarkStart w:id="1833" w:name="_Toc107259041"/>
      <w:bookmarkStart w:id="1834" w:name="_Toc107259204"/>
      <w:bookmarkStart w:id="1835" w:name="_Toc107259311"/>
      <w:bookmarkStart w:id="1836" w:name="_Toc111203158"/>
      <w:bookmarkStart w:id="1837" w:name="_Toc112755484"/>
      <w:bookmarkStart w:id="1838" w:name="_Toc113525562"/>
      <w:bookmarkStart w:id="1839" w:name="_Toc115877346"/>
      <w:bookmarkStart w:id="1840" w:name="_Toc115877506"/>
      <w:bookmarkStart w:id="1841" w:name="_Toc116050959"/>
      <w:bookmarkStart w:id="1842" w:name="_Toc116707126"/>
      <w:bookmarkStart w:id="1843" w:name="_Toc117068351"/>
      <w:r>
        <w:rPr>
          <w:color w:val="000000"/>
          <w:u w:val="single"/>
        </w:rPr>
        <w:t>Conflict of Interest Policy</w:t>
      </w:r>
      <w:r w:rsidR="005E3C96" w:rsidRPr="0095212E">
        <w:rPr>
          <w:color w:val="000000"/>
        </w:rPr>
        <w:t xml:space="preserve">.  </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r>
        <w:t>Each director and officer of this corporation shall comply with any policies of this corporation regarding conflicts of interest.</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
    <w:p w14:paraId="021B2742" w14:textId="77777777" w:rsidR="005E3C96" w:rsidRPr="0095212E" w:rsidRDefault="0085663C" w:rsidP="0085663C">
      <w:pPr>
        <w:pStyle w:val="Heading1"/>
        <w:rPr>
          <w:color w:val="000000"/>
        </w:rPr>
      </w:pPr>
      <w:r w:rsidRPr="0095212E">
        <w:rPr>
          <w:color w:val="000000"/>
        </w:rPr>
        <w:br/>
      </w:r>
      <w:bookmarkStart w:id="1844" w:name="_Toc394396155"/>
      <w:bookmarkStart w:id="1845" w:name="_Toc394397962"/>
      <w:bookmarkStart w:id="1846" w:name="_Toc394398060"/>
      <w:bookmarkStart w:id="1847" w:name="_Toc394399044"/>
      <w:bookmarkStart w:id="1848" w:name="_Toc394399289"/>
      <w:bookmarkStart w:id="1849" w:name="_Toc394400381"/>
      <w:bookmarkStart w:id="1850" w:name="_Toc394400608"/>
      <w:bookmarkStart w:id="1851" w:name="_Toc394401347"/>
      <w:bookmarkStart w:id="1852" w:name="_Toc394401816"/>
      <w:bookmarkStart w:id="1853" w:name="_Toc394402022"/>
      <w:bookmarkStart w:id="1854" w:name="_Toc394402169"/>
      <w:bookmarkStart w:id="1855" w:name="_Toc394402438"/>
      <w:bookmarkStart w:id="1856" w:name="_Toc394402579"/>
      <w:bookmarkStart w:id="1857" w:name="_Toc394402709"/>
      <w:bookmarkStart w:id="1858" w:name="_Toc394402975"/>
      <w:bookmarkStart w:id="1859" w:name="_Toc394403105"/>
      <w:bookmarkStart w:id="1860" w:name="_Toc394403729"/>
      <w:bookmarkStart w:id="1861" w:name="_Toc394404333"/>
      <w:bookmarkStart w:id="1862" w:name="_Ref394411492"/>
      <w:bookmarkStart w:id="1863" w:name="_Toc394412211"/>
      <w:bookmarkStart w:id="1864" w:name="_Toc867399"/>
      <w:bookmarkStart w:id="1865" w:name="_Toc867939"/>
      <w:bookmarkStart w:id="1866" w:name="_Toc871058"/>
      <w:bookmarkStart w:id="1867" w:name="_Toc871137"/>
      <w:bookmarkStart w:id="1868" w:name="_Toc871208"/>
      <w:bookmarkStart w:id="1869" w:name="_Toc871308"/>
      <w:bookmarkStart w:id="1870" w:name="_Toc872724"/>
      <w:bookmarkStart w:id="1871" w:name="_Toc107259042"/>
      <w:bookmarkStart w:id="1872" w:name="_Toc107259205"/>
      <w:bookmarkStart w:id="1873" w:name="_Toc107259312"/>
      <w:bookmarkStart w:id="1874" w:name="_Ref110503927"/>
      <w:bookmarkStart w:id="1875" w:name="_Ref110503944"/>
      <w:bookmarkStart w:id="1876" w:name="_Ref110503978"/>
      <w:bookmarkStart w:id="1877" w:name="_Ref110503998"/>
      <w:bookmarkStart w:id="1878" w:name="_Ref110504085"/>
      <w:bookmarkStart w:id="1879" w:name="_Ref110517316"/>
      <w:bookmarkStart w:id="1880" w:name="_Ref110517331"/>
      <w:bookmarkStart w:id="1881" w:name="_Ref110518064"/>
      <w:bookmarkStart w:id="1882" w:name="_Ref110519496"/>
      <w:bookmarkStart w:id="1883" w:name="_Toc111203159"/>
      <w:bookmarkStart w:id="1884" w:name="_Toc112755485"/>
      <w:bookmarkStart w:id="1885" w:name="_Toc113525563"/>
      <w:bookmarkStart w:id="1886" w:name="_Toc115877347"/>
      <w:bookmarkStart w:id="1887" w:name="_Toc115877507"/>
      <w:bookmarkStart w:id="1888" w:name="_Toc116050960"/>
      <w:bookmarkStart w:id="1889" w:name="_Toc116707127"/>
      <w:bookmarkStart w:id="1890" w:name="_Toc117068352"/>
      <w:r w:rsidR="005E3C96" w:rsidRPr="0095212E">
        <w:rPr>
          <w:color w:val="000000"/>
        </w:rPr>
        <w:t>INDEMNIFICATION</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r w:rsidR="0049382C">
        <w:rPr>
          <w:color w:val="000000"/>
        </w:rPr>
        <w:t xml:space="preserve"> AND INSURANCE</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p>
    <w:p w14:paraId="66BDBC15" w14:textId="77777777" w:rsidR="00A04243" w:rsidRDefault="0D9AAF02" w:rsidP="00A04243">
      <w:pPr>
        <w:pStyle w:val="Heading2"/>
        <w:tabs>
          <w:tab w:val="clear" w:pos="2952"/>
          <w:tab w:val="num" w:pos="2232"/>
        </w:tabs>
        <w:ind w:left="0"/>
        <w:rPr>
          <w:rFonts w:cs="Times New Roman"/>
        </w:rPr>
      </w:pPr>
      <w:bookmarkStart w:id="1891" w:name="_Toc394396156"/>
      <w:bookmarkStart w:id="1892" w:name="_Toc394397963"/>
      <w:bookmarkStart w:id="1893" w:name="_Toc394398061"/>
      <w:bookmarkStart w:id="1894" w:name="_Toc394399045"/>
      <w:bookmarkStart w:id="1895" w:name="_Toc394399290"/>
      <w:bookmarkStart w:id="1896" w:name="_Toc394400382"/>
      <w:bookmarkStart w:id="1897" w:name="_Toc394400609"/>
      <w:bookmarkStart w:id="1898" w:name="_Toc394401348"/>
      <w:bookmarkStart w:id="1899" w:name="_Toc394401817"/>
      <w:bookmarkStart w:id="1900" w:name="_Toc394402023"/>
      <w:bookmarkStart w:id="1901" w:name="_Toc394402170"/>
      <w:bookmarkStart w:id="1902" w:name="_Toc394402439"/>
      <w:bookmarkStart w:id="1903" w:name="_Toc394402580"/>
      <w:bookmarkStart w:id="1904" w:name="_Toc394402710"/>
      <w:bookmarkStart w:id="1905" w:name="_Toc394402976"/>
      <w:bookmarkStart w:id="1906" w:name="_Toc394403106"/>
      <w:bookmarkStart w:id="1907" w:name="_Toc394403730"/>
      <w:bookmarkStart w:id="1908" w:name="_Toc394404334"/>
      <w:bookmarkStart w:id="1909" w:name="_Toc394412212"/>
      <w:bookmarkStart w:id="1910" w:name="_Toc867400"/>
      <w:bookmarkStart w:id="1911" w:name="_Toc867940"/>
      <w:bookmarkStart w:id="1912" w:name="_Toc871059"/>
      <w:bookmarkStart w:id="1913" w:name="_Toc871138"/>
      <w:bookmarkStart w:id="1914" w:name="_Toc871209"/>
      <w:bookmarkStart w:id="1915" w:name="_Toc871309"/>
      <w:bookmarkStart w:id="1916" w:name="_Toc872725"/>
      <w:bookmarkStart w:id="1917" w:name="_Toc107259043"/>
      <w:bookmarkStart w:id="1918" w:name="_Toc107259206"/>
      <w:bookmarkStart w:id="1919" w:name="_Toc107259313"/>
      <w:bookmarkStart w:id="1920" w:name="_Toc112755486"/>
      <w:bookmarkStart w:id="1921" w:name="_Toc113525564"/>
      <w:bookmarkStart w:id="1922" w:name="_Toc115877348"/>
      <w:bookmarkStart w:id="1923" w:name="_Toc115877508"/>
      <w:bookmarkStart w:id="1924" w:name="_Toc116050961"/>
      <w:bookmarkStart w:id="1925" w:name="_Toc116707128"/>
      <w:bookmarkStart w:id="1926" w:name="_Toc117068353"/>
      <w:bookmarkStart w:id="1927" w:name="_Ref110504048"/>
      <w:r w:rsidRPr="0D9AAF02">
        <w:rPr>
          <w:rFonts w:cs="Times New Roman"/>
          <w:u w:val="single"/>
        </w:rPr>
        <w:t>Indemnification</w:t>
      </w:r>
      <w:r w:rsidRPr="0D9AAF02">
        <w:rPr>
          <w:color w:val="000000" w:themeColor="text1"/>
        </w:rPr>
        <w:t xml:space="preserve">.  </w:t>
      </w:r>
      <w:r w:rsidRPr="0D9AAF02">
        <w:rPr>
          <w:rFonts w:cs="Times New Roman"/>
        </w:rPr>
        <w:t>To the fullest extent permitted by law:</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p>
    <w:p w14:paraId="17E558CF" w14:textId="77777777" w:rsidR="00A04243" w:rsidRDefault="00A04243" w:rsidP="00A04243">
      <w:pPr>
        <w:pStyle w:val="Heading3"/>
        <w:numPr>
          <w:ilvl w:val="2"/>
          <w:numId w:val="30"/>
        </w:numPr>
        <w:tabs>
          <w:tab w:val="num" w:pos="2280"/>
        </w:tabs>
        <w:ind w:left="0" w:firstLine="1440"/>
        <w:rPr>
          <w:rFonts w:cs="Times New Roman"/>
          <w:szCs w:val="24"/>
        </w:rPr>
      </w:pPr>
      <w:r>
        <w:rPr>
          <w:rFonts w:cs="Times New Roman"/>
          <w:szCs w:val="24"/>
        </w:rPr>
        <w:tab/>
      </w:r>
      <w:bookmarkStart w:id="1928" w:name="_Toc871060"/>
      <w:bookmarkStart w:id="1929" w:name="_Toc871139"/>
      <w:bookmarkStart w:id="1930" w:name="_Toc871210"/>
      <w:bookmarkStart w:id="1931" w:name="_Toc871310"/>
      <w:bookmarkStart w:id="1932" w:name="_Toc872726"/>
      <w:bookmarkStart w:id="1933" w:name="_Toc107259044"/>
      <w:bookmarkStart w:id="1934" w:name="_Toc107259207"/>
      <w:bookmarkStart w:id="1935" w:name="_Toc107259314"/>
      <w:bookmarkStart w:id="1936" w:name="_Toc112755487"/>
      <w:bookmarkStart w:id="1937" w:name="_Toc113525565"/>
      <w:bookmarkStart w:id="1938" w:name="_Toc115877349"/>
      <w:bookmarkStart w:id="1939" w:name="_Toc115877509"/>
      <w:bookmarkStart w:id="1940" w:name="_Toc116050962"/>
      <w:bookmarkStart w:id="1941" w:name="_Toc116707129"/>
      <w:bookmarkStart w:id="1942" w:name="_Toc117068354"/>
      <w:r>
        <w:rPr>
          <w:rFonts w:cs="Times New Roman"/>
          <w:szCs w:val="24"/>
        </w:rPr>
        <w:t xml:space="preserve">This </w:t>
      </w:r>
      <w:r w:rsidRPr="00C66F3E">
        <w:rPr>
          <w:rFonts w:cs="Times New Roman"/>
          <w:szCs w:val="24"/>
        </w:rPr>
        <w:t>corporation shall indemnify any Indemnified Person, for and against all expenses (including attorneys' fees), judgments, Fines and amounts paid in settlement actually and reasonably incurred by that Indemnified Person in connection with that Action.  Notwithstanding the foregoing, this corporation shall indemnify any Indemnified Person seeking indemnification in connection with an Action (or part of</w:t>
      </w:r>
      <w:r>
        <w:rPr>
          <w:rFonts w:cs="Times New Roman"/>
          <w:szCs w:val="24"/>
        </w:rPr>
        <w:t xml:space="preserve"> an Action) initiated by that person only if that Action (or part of that Action) was authorized by the Board.</w:t>
      </w:r>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r>
        <w:rPr>
          <w:rFonts w:cs="Times New Roman"/>
          <w:szCs w:val="24"/>
        </w:rPr>
        <w:tab/>
      </w:r>
    </w:p>
    <w:p w14:paraId="548CCC3F" w14:textId="109F3186" w:rsidR="00A04243" w:rsidRDefault="00A04243" w:rsidP="00A04243">
      <w:pPr>
        <w:pStyle w:val="Heading3"/>
        <w:numPr>
          <w:ilvl w:val="2"/>
          <w:numId w:val="30"/>
        </w:numPr>
        <w:tabs>
          <w:tab w:val="num" w:pos="2280"/>
        </w:tabs>
        <w:ind w:left="0" w:firstLine="1440"/>
        <w:rPr>
          <w:rFonts w:cs="Times New Roman"/>
          <w:szCs w:val="24"/>
        </w:rPr>
      </w:pPr>
      <w:r>
        <w:rPr>
          <w:rFonts w:cs="Times New Roman"/>
          <w:szCs w:val="24"/>
        </w:rPr>
        <w:tab/>
      </w:r>
      <w:bookmarkStart w:id="1943" w:name="_Toc871061"/>
      <w:bookmarkStart w:id="1944" w:name="_Toc871140"/>
      <w:bookmarkStart w:id="1945" w:name="_Toc871211"/>
      <w:bookmarkStart w:id="1946" w:name="_Toc871311"/>
      <w:bookmarkStart w:id="1947" w:name="_Toc872727"/>
      <w:bookmarkStart w:id="1948" w:name="_Toc107259045"/>
      <w:bookmarkStart w:id="1949" w:name="_Toc107259208"/>
      <w:bookmarkStart w:id="1950" w:name="_Toc107259315"/>
      <w:bookmarkStart w:id="1951" w:name="_Toc112755488"/>
      <w:bookmarkStart w:id="1952" w:name="_Toc113525566"/>
      <w:bookmarkStart w:id="1953" w:name="_Toc115877350"/>
      <w:bookmarkStart w:id="1954" w:name="_Toc115877510"/>
      <w:bookmarkStart w:id="1955" w:name="_Toc116050963"/>
      <w:bookmarkStart w:id="1956" w:name="_Toc116707130"/>
      <w:bookmarkStart w:id="1957" w:name="_Toc117068355"/>
      <w:r>
        <w:rPr>
          <w:rFonts w:cs="Times New Roman"/>
          <w:szCs w:val="24"/>
        </w:rPr>
        <w:t xml:space="preserve">This corporation will pay expenses as incurred by any Indemnified Person in connection with any Action; </w:t>
      </w:r>
      <w:r>
        <w:rPr>
          <w:rFonts w:cs="Times New Roman"/>
          <w:i/>
          <w:iCs w:val="0"/>
          <w:szCs w:val="24"/>
        </w:rPr>
        <w:t>provided, that,</w:t>
      </w:r>
      <w:r>
        <w:rPr>
          <w:rFonts w:cs="Times New Roman"/>
          <w:szCs w:val="24"/>
        </w:rPr>
        <w:t xml:space="preserve"> if these expenses are to be paid in advance of the final disposition of an Action, then the payment of expenses will be made only upon delivery to this corporation of an undertaking, by or on behalf of the person, to repay all amounts so advanced if it is ultimately determined that the person is not entitled to be an Indemnified Person or otherwise.</w:t>
      </w:r>
      <w:bookmarkEnd w:id="1943"/>
      <w:bookmarkEnd w:id="1944"/>
      <w:bookmarkEnd w:id="1945"/>
      <w:bookmarkEnd w:id="1946"/>
      <w:bookmarkEnd w:id="1947"/>
      <w:bookmarkEnd w:id="1948"/>
      <w:bookmarkEnd w:id="1949"/>
      <w:bookmarkEnd w:id="1950"/>
      <w:bookmarkEnd w:id="1951"/>
      <w:bookmarkEnd w:id="1952"/>
      <w:r w:rsidR="00DF5B38">
        <w:rPr>
          <w:rFonts w:cs="Times New Roman"/>
          <w:szCs w:val="24"/>
        </w:rPr>
        <w:t xml:space="preserve">  </w:t>
      </w:r>
      <w:r w:rsidR="00DF5B38">
        <w:t>Notwithstanding the foregoing, this corporation shall pay expenses as incurred by any Indemnified Person in connection with an Action (or part of an Action) initiated by that person only if that Action (or part of that Action</w:t>
      </w:r>
      <w:r w:rsidR="00796ABD">
        <w:t>) was authorized by the Board.</w:t>
      </w:r>
      <w:bookmarkEnd w:id="1953"/>
      <w:bookmarkEnd w:id="1954"/>
      <w:bookmarkEnd w:id="1955"/>
      <w:bookmarkEnd w:id="1956"/>
      <w:bookmarkEnd w:id="1957"/>
    </w:p>
    <w:p w14:paraId="38847EEE" w14:textId="5A675AB0" w:rsidR="00A04243" w:rsidRDefault="00A04243" w:rsidP="0D9AAF02">
      <w:pPr>
        <w:pStyle w:val="Heading3"/>
        <w:numPr>
          <w:ilvl w:val="2"/>
          <w:numId w:val="30"/>
        </w:numPr>
        <w:tabs>
          <w:tab w:val="num" w:pos="2280"/>
        </w:tabs>
        <w:ind w:left="0" w:firstLine="1440"/>
        <w:rPr>
          <w:rFonts w:cs="Times New Roman"/>
        </w:rPr>
      </w:pPr>
      <w:r>
        <w:rPr>
          <w:rFonts w:cs="Times New Roman"/>
          <w:szCs w:val="24"/>
        </w:rPr>
        <w:tab/>
      </w:r>
      <w:bookmarkStart w:id="1958" w:name="_Toc871062"/>
      <w:bookmarkStart w:id="1959" w:name="_Toc871141"/>
      <w:bookmarkStart w:id="1960" w:name="_Toc871212"/>
      <w:bookmarkStart w:id="1961" w:name="_Toc871312"/>
      <w:bookmarkStart w:id="1962" w:name="_Toc872728"/>
      <w:bookmarkStart w:id="1963" w:name="_Toc107259046"/>
      <w:bookmarkStart w:id="1964" w:name="_Toc107259209"/>
      <w:bookmarkStart w:id="1965" w:name="_Toc107259316"/>
      <w:bookmarkStart w:id="1966" w:name="_Toc112755489"/>
      <w:bookmarkStart w:id="1967" w:name="_Toc113525567"/>
      <w:bookmarkStart w:id="1968" w:name="_Toc115877351"/>
      <w:bookmarkStart w:id="1969" w:name="_Toc115877511"/>
      <w:bookmarkStart w:id="1970" w:name="_Toc116050964"/>
      <w:bookmarkStart w:id="1971" w:name="_Toc116707131"/>
      <w:bookmarkStart w:id="1972" w:name="_Toc117068356"/>
      <w:r w:rsidRPr="0D9AAF02">
        <w:rPr>
          <w:rFonts w:cs="Times New Roman"/>
        </w:rPr>
        <w:t>This corporation may purchase and maintain insurance on behalf of any Indemnified Person against any liability asserted against that person, whether or not this corporation would have the power to indemnify the person against that liability under the provisions of this Article VIII</w:t>
      </w:r>
      <w:r>
        <w:fldChar w:fldCharType="begin"/>
      </w:r>
      <w:r>
        <w:instrText xml:space="preserve"> REF _Ref110503998 \r \h </w:instrText>
      </w:r>
      <w:r>
        <w:fldChar w:fldCharType="end"/>
      </w:r>
      <w:r>
        <w:t xml:space="preserve"> </w:t>
      </w:r>
      <w:r w:rsidRPr="0D9AAF02">
        <w:rPr>
          <w:rFonts w:cs="Times New Roman"/>
        </w:rPr>
        <w:t>or otherwise.</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p>
    <w:p w14:paraId="4E063578" w14:textId="3F5304BD" w:rsidR="00A04243" w:rsidRDefault="00A04243" w:rsidP="0D9AAF02">
      <w:pPr>
        <w:pStyle w:val="Heading3"/>
        <w:numPr>
          <w:ilvl w:val="2"/>
          <w:numId w:val="30"/>
        </w:numPr>
        <w:tabs>
          <w:tab w:val="num" w:pos="2280"/>
        </w:tabs>
        <w:ind w:left="0" w:firstLine="1440"/>
        <w:rPr>
          <w:rFonts w:cs="Times New Roman"/>
        </w:rPr>
      </w:pPr>
      <w:r>
        <w:rPr>
          <w:rFonts w:cs="Times New Roman"/>
          <w:szCs w:val="24"/>
        </w:rPr>
        <w:tab/>
      </w:r>
      <w:bookmarkStart w:id="1973" w:name="_Toc871063"/>
      <w:bookmarkStart w:id="1974" w:name="_Toc871142"/>
      <w:bookmarkStart w:id="1975" w:name="_Toc871213"/>
      <w:bookmarkStart w:id="1976" w:name="_Toc871313"/>
      <w:bookmarkStart w:id="1977" w:name="_Toc872729"/>
      <w:bookmarkStart w:id="1978" w:name="_Toc107259047"/>
      <w:bookmarkStart w:id="1979" w:name="_Toc107259210"/>
      <w:bookmarkStart w:id="1980" w:name="_Toc107259317"/>
      <w:bookmarkStart w:id="1981" w:name="_Toc112755490"/>
      <w:bookmarkStart w:id="1982" w:name="_Toc113525568"/>
      <w:bookmarkStart w:id="1983" w:name="_Toc115877352"/>
      <w:bookmarkStart w:id="1984" w:name="_Toc115877512"/>
      <w:bookmarkStart w:id="1985" w:name="_Toc116050965"/>
      <w:bookmarkStart w:id="1986" w:name="_Toc116707132"/>
      <w:bookmarkStart w:id="1987" w:name="_Toc117068357"/>
      <w:r w:rsidRPr="0D9AAF02">
        <w:rPr>
          <w:rFonts w:cs="Times New Roman"/>
        </w:rPr>
        <w:t>The provisions of this Article VIII</w:t>
      </w:r>
      <w:r>
        <w:fldChar w:fldCharType="begin"/>
      </w:r>
      <w:r>
        <w:instrText xml:space="preserve"> REF _Ref110503998 \r \h </w:instrText>
      </w:r>
      <w:r>
        <w:fldChar w:fldCharType="end"/>
      </w:r>
      <w:r>
        <w:t xml:space="preserve"> </w:t>
      </w:r>
      <w:r w:rsidRPr="0D9AAF02">
        <w:rPr>
          <w:rFonts w:cs="Times New Roman"/>
        </w:rPr>
        <w:t>will be applicable to all Actions made or commenced after the adoption of this Article VIII</w:t>
      </w:r>
      <w:r>
        <w:fldChar w:fldCharType="begin"/>
      </w:r>
      <w:r>
        <w:instrText xml:space="preserve"> REF _Ref110503998 \r \h </w:instrText>
      </w:r>
      <w:r>
        <w:fldChar w:fldCharType="end"/>
      </w:r>
      <w:r w:rsidRPr="0D9AAF02">
        <w:rPr>
          <w:rFonts w:cs="Times New Roman"/>
        </w:rPr>
        <w:t>, whether arising from acts or omissions occurring before or after its adoption.  The provisions of this Article VIII</w:t>
      </w:r>
      <w:r>
        <w:fldChar w:fldCharType="begin"/>
      </w:r>
      <w:r>
        <w:instrText xml:space="preserve"> REF _Ref110503998 \r \h </w:instrText>
      </w:r>
      <w:r>
        <w:fldChar w:fldCharType="end"/>
      </w:r>
      <w:r>
        <w:t xml:space="preserve"> </w:t>
      </w:r>
      <w:r w:rsidRPr="0D9AAF02">
        <w:rPr>
          <w:rFonts w:cs="Times New Roman"/>
        </w:rPr>
        <w:t>will be deemed to be a contract between this corporation and each director or officer who serves in that capacity at any time while this Article and the relevant provisions of the laws of the State of Delaware and other applicable law, if any, are in effect, and any repeal or modification of this Article VIII</w:t>
      </w:r>
      <w:r>
        <w:fldChar w:fldCharType="begin"/>
      </w:r>
      <w:r>
        <w:instrText xml:space="preserve"> REF _Ref110503998 \r \h </w:instrText>
      </w:r>
      <w:r>
        <w:fldChar w:fldCharType="end"/>
      </w:r>
      <w:r>
        <w:t xml:space="preserve"> </w:t>
      </w:r>
      <w:r w:rsidRPr="0D9AAF02">
        <w:rPr>
          <w:rFonts w:cs="Times New Roman"/>
        </w:rPr>
        <w:t>will not adversely affect any right or protection of any Indemnified Person in respect of any act or omission occurring prior to the time of the repeal or modification.</w:t>
      </w:r>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p>
    <w:p w14:paraId="5F3E2198" w14:textId="2983F1CB" w:rsidR="00A04243" w:rsidRDefault="00A04243" w:rsidP="0D9AAF02">
      <w:pPr>
        <w:pStyle w:val="Heading3"/>
        <w:numPr>
          <w:ilvl w:val="2"/>
          <w:numId w:val="30"/>
        </w:numPr>
        <w:tabs>
          <w:tab w:val="num" w:pos="2280"/>
        </w:tabs>
        <w:ind w:left="0" w:firstLine="1440"/>
        <w:rPr>
          <w:rFonts w:cs="Times New Roman"/>
        </w:rPr>
      </w:pPr>
      <w:r>
        <w:rPr>
          <w:rFonts w:cs="Times New Roman"/>
          <w:szCs w:val="24"/>
        </w:rPr>
        <w:tab/>
      </w:r>
      <w:bookmarkStart w:id="1988" w:name="_Toc871064"/>
      <w:bookmarkStart w:id="1989" w:name="_Toc871143"/>
      <w:bookmarkStart w:id="1990" w:name="_Toc871214"/>
      <w:bookmarkStart w:id="1991" w:name="_Toc871314"/>
      <w:bookmarkStart w:id="1992" w:name="_Toc872730"/>
      <w:bookmarkStart w:id="1993" w:name="_Toc107259048"/>
      <w:bookmarkStart w:id="1994" w:name="_Toc107259211"/>
      <w:bookmarkStart w:id="1995" w:name="_Toc107259318"/>
      <w:bookmarkStart w:id="1996" w:name="_Toc112755491"/>
      <w:bookmarkStart w:id="1997" w:name="_Toc113525569"/>
      <w:bookmarkStart w:id="1998" w:name="_Toc115877353"/>
      <w:bookmarkStart w:id="1999" w:name="_Toc115877513"/>
      <w:bookmarkStart w:id="2000" w:name="_Toc116050966"/>
      <w:bookmarkStart w:id="2001" w:name="_Toc116707133"/>
      <w:bookmarkStart w:id="2002" w:name="_Toc117068358"/>
      <w:r w:rsidRPr="0D9AAF02">
        <w:rPr>
          <w:rFonts w:cs="Times New Roman"/>
        </w:rPr>
        <w:t>If any provision of this Article VIII</w:t>
      </w:r>
      <w:r>
        <w:fldChar w:fldCharType="begin"/>
      </w:r>
      <w:r>
        <w:instrText xml:space="preserve"> REF _Ref110503998 \r \h </w:instrText>
      </w:r>
      <w:r>
        <w:fldChar w:fldCharType="end"/>
      </w:r>
      <w:r>
        <w:t xml:space="preserve"> </w:t>
      </w:r>
      <w:r w:rsidRPr="0D9AAF02">
        <w:rPr>
          <w:rFonts w:cs="Times New Roman"/>
        </w:rPr>
        <w:t xml:space="preserve">will be found to be invalid or limited in application by reason of any law or regulation, that finding will not affect the validity of the </w:t>
      </w:r>
      <w:r w:rsidRPr="0D9AAF02">
        <w:rPr>
          <w:rFonts w:cs="Times New Roman"/>
        </w:rPr>
        <w:lastRenderedPageBreak/>
        <w:t>remaining provisions of this Article VIII</w:t>
      </w:r>
      <w:r>
        <w:fldChar w:fldCharType="begin"/>
      </w:r>
      <w:r>
        <w:instrText xml:space="preserve"> REF _Ref110503998 \r \h </w:instrText>
      </w:r>
      <w:r>
        <w:fldChar w:fldCharType="end"/>
      </w:r>
      <w:r w:rsidRPr="0D9AAF02">
        <w:rPr>
          <w:rFonts w:cs="Times New Roman"/>
        </w:rPr>
        <w:t>.  The rights of indemnification provided in this Article VIII</w:t>
      </w:r>
      <w:r>
        <w:fldChar w:fldCharType="begin"/>
      </w:r>
      <w:r>
        <w:instrText xml:space="preserve"> REF _Ref110503998 \r \h </w:instrText>
      </w:r>
      <w:r>
        <w:fldChar w:fldCharType="end"/>
      </w:r>
      <w:r w:rsidRPr="0D9AAF02">
        <w:rPr>
          <w:rFonts w:cs="Times New Roman"/>
        </w:rPr>
        <w:t xml:space="preserve"> will neither be exclusive of, nor be deemed in limitation of, any rights to which any person described in subsection (a) of this Article VIII</w:t>
      </w:r>
      <w:r>
        <w:fldChar w:fldCharType="begin"/>
      </w:r>
      <w:r>
        <w:instrText xml:space="preserve"> REF _Ref110503998 \r \h </w:instrText>
      </w:r>
      <w:r>
        <w:fldChar w:fldCharType="end"/>
      </w:r>
      <w:r w:rsidRPr="0D9AAF02">
        <w:rPr>
          <w:rFonts w:cs="Times New Roman"/>
        </w:rPr>
        <w:t xml:space="preserve"> may otherwise be entitled or permitted by contract, the Certificate of Incorporation, vote of the Board, or otherwise, or as a matter of law, both as to actions in the person's official capacity and actions in any other capacity while holding that office, it being the policy of this corporation that indemnification of any Indemnified Person will be made to the fullest extent permitted by law.</w:t>
      </w:r>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p>
    <w:p w14:paraId="6D9BBEB9" w14:textId="77777777" w:rsidR="00A04243" w:rsidRDefault="00A04243" w:rsidP="00A04243">
      <w:pPr>
        <w:pStyle w:val="Heading3"/>
        <w:numPr>
          <w:ilvl w:val="2"/>
          <w:numId w:val="30"/>
        </w:numPr>
        <w:tabs>
          <w:tab w:val="num" w:pos="2280"/>
        </w:tabs>
        <w:ind w:left="0" w:firstLine="1440"/>
        <w:rPr>
          <w:rFonts w:cs="Times New Roman"/>
          <w:szCs w:val="24"/>
        </w:rPr>
      </w:pPr>
      <w:r>
        <w:rPr>
          <w:rFonts w:cs="Times New Roman"/>
          <w:szCs w:val="24"/>
        </w:rPr>
        <w:tab/>
      </w:r>
      <w:bookmarkStart w:id="2003" w:name="_Toc871065"/>
      <w:bookmarkStart w:id="2004" w:name="_Toc871144"/>
      <w:bookmarkStart w:id="2005" w:name="_Toc871215"/>
      <w:bookmarkStart w:id="2006" w:name="_Toc871315"/>
      <w:bookmarkStart w:id="2007" w:name="_Toc872731"/>
      <w:bookmarkStart w:id="2008" w:name="_Toc107259049"/>
      <w:bookmarkStart w:id="2009" w:name="_Toc107259212"/>
      <w:bookmarkStart w:id="2010" w:name="_Toc107259319"/>
      <w:bookmarkStart w:id="2011" w:name="_Toc112755492"/>
      <w:bookmarkStart w:id="2012" w:name="_Toc113525570"/>
      <w:bookmarkStart w:id="2013" w:name="_Toc115877354"/>
      <w:bookmarkStart w:id="2014" w:name="_Toc115877514"/>
      <w:bookmarkStart w:id="2015" w:name="_Toc116050967"/>
      <w:bookmarkStart w:id="2016" w:name="_Toc116707134"/>
      <w:bookmarkStart w:id="2017" w:name="_Toc117068359"/>
      <w:r>
        <w:rPr>
          <w:rFonts w:cs="Times New Roman"/>
          <w:szCs w:val="24"/>
        </w:rPr>
        <w:t>This corporation may, by vote of the Board, provide indemnification and advancement of expenses to employees and agents of this corporation with the same scope and effect as the foregoing indemnification of and advancement of expenses to directors and officers.</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14:paraId="0AF0BEBD" w14:textId="5D8C25B3" w:rsidR="00A04243" w:rsidRDefault="0D9AAF02" w:rsidP="00A04243">
      <w:pPr>
        <w:pStyle w:val="Heading2"/>
        <w:numPr>
          <w:ilvl w:val="1"/>
          <w:numId w:val="0"/>
        </w:numPr>
        <w:tabs>
          <w:tab w:val="left" w:pos="2280"/>
        </w:tabs>
        <w:ind w:firstLine="1440"/>
        <w:rPr>
          <w:rFonts w:cs="Times New Roman"/>
        </w:rPr>
      </w:pPr>
      <w:bookmarkStart w:id="2018" w:name="_Toc871066"/>
      <w:bookmarkStart w:id="2019" w:name="_Toc871145"/>
      <w:bookmarkStart w:id="2020" w:name="_Toc871216"/>
      <w:bookmarkStart w:id="2021" w:name="_Toc871316"/>
      <w:bookmarkStart w:id="2022" w:name="_Toc872732"/>
      <w:bookmarkStart w:id="2023" w:name="_Toc107259050"/>
      <w:bookmarkStart w:id="2024" w:name="_Toc107259213"/>
      <w:bookmarkStart w:id="2025" w:name="_Toc107259320"/>
      <w:bookmarkStart w:id="2026" w:name="_Toc112755493"/>
      <w:bookmarkStart w:id="2027" w:name="_Toc113525571"/>
      <w:bookmarkStart w:id="2028" w:name="_Toc115877355"/>
      <w:bookmarkStart w:id="2029" w:name="_Toc115877515"/>
      <w:bookmarkStart w:id="2030" w:name="_Toc116050968"/>
      <w:bookmarkStart w:id="2031" w:name="_Toc116707135"/>
      <w:bookmarkStart w:id="2032" w:name="_Toc117068360"/>
      <w:r w:rsidRPr="0D9AAF02">
        <w:rPr>
          <w:rFonts w:cs="Times New Roman"/>
        </w:rPr>
        <w:t>(g)</w:t>
      </w:r>
      <w:r w:rsidR="00A04243">
        <w:tab/>
      </w:r>
      <w:r w:rsidRPr="0D9AAF02">
        <w:rPr>
          <w:rFonts w:cs="Times New Roman"/>
          <w:u w:val="single"/>
        </w:rPr>
        <w:t>Definitions</w:t>
      </w:r>
      <w:r w:rsidRPr="0D9AAF02">
        <w:rPr>
          <w:rFonts w:cs="Times New Roman"/>
        </w:rPr>
        <w:t>.  As used in this Article VIII</w:t>
      </w:r>
      <w:r w:rsidR="00A04243">
        <w:fldChar w:fldCharType="begin"/>
      </w:r>
      <w:r w:rsidR="00A04243">
        <w:instrText xml:space="preserve"> REF _Ref110503998 \r \h </w:instrText>
      </w:r>
      <w:r w:rsidR="00A04243">
        <w:fldChar w:fldCharType="end"/>
      </w:r>
      <w:r w:rsidRPr="0D9AAF02">
        <w:rPr>
          <w:rFonts w:cs="Times New Roman"/>
        </w:rPr>
        <w:t>, the following terms will have the following meanings:</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p>
    <w:p w14:paraId="50D21221" w14:textId="77777777" w:rsidR="00A04243" w:rsidRDefault="00A04243" w:rsidP="00A04243">
      <w:pPr>
        <w:pStyle w:val="BodyText"/>
      </w:pPr>
      <w:r>
        <w:t>“</w:t>
      </w:r>
      <w:r>
        <w:rPr>
          <w:u w:val="single"/>
        </w:rPr>
        <w:t>Action</w:t>
      </w:r>
      <w:r>
        <w:t>” means any threatened, pending, or completed action, suit, proceeding or inquiry (brought in the right of this corporation or otherwise), whether civil, criminal, administrative, or investigative, and whether formal or informal, including appeals arising from or in connection with the acts or omissions of this corporation or any person acting within the scope of such person’s role with this corporation.</w:t>
      </w:r>
    </w:p>
    <w:p w14:paraId="260E620B" w14:textId="77777777" w:rsidR="00A04243" w:rsidRDefault="00A04243" w:rsidP="00A04243">
      <w:pPr>
        <w:pStyle w:val="BodyText"/>
      </w:pPr>
      <w:r>
        <w:t>“</w:t>
      </w:r>
      <w:r>
        <w:rPr>
          <w:u w:val="single"/>
        </w:rPr>
        <w:t>Eligible Person</w:t>
      </w:r>
      <w:r>
        <w:t>” means: (1) any individual who is a former or current director or officer of this corporation; (2) any former or current director or officer of this corporation, who while a director or officer of this corporation, is or was serving at the request of this corporation as a director, officer, partner, trustee, employee, or agent of another corporation, partnership, joint venture, trust, or other enterprise, which includes, without limitation, employee benefit plans; and (3) the foregoing persons’ heirs, executors, guardians, administrators, assigns, and any other legal representatives.</w:t>
      </w:r>
    </w:p>
    <w:p w14:paraId="10D4029C" w14:textId="77777777" w:rsidR="00A04243" w:rsidRDefault="00A04243" w:rsidP="00A04243">
      <w:pPr>
        <w:pStyle w:val="BodyText"/>
      </w:pPr>
      <w:r>
        <w:t>“</w:t>
      </w:r>
      <w:r>
        <w:rPr>
          <w:u w:val="single"/>
        </w:rPr>
        <w:t>Fines</w:t>
      </w:r>
      <w:r>
        <w:t>” includes, without limitation, any excise taxes assessed on a person with respect to an employee benefit plan.</w:t>
      </w:r>
    </w:p>
    <w:p w14:paraId="3074E082" w14:textId="77777777" w:rsidR="00A04243" w:rsidRDefault="00A04243" w:rsidP="00A04243">
      <w:pPr>
        <w:pStyle w:val="BodyText"/>
      </w:pPr>
      <w:r>
        <w:t>“</w:t>
      </w:r>
      <w:r>
        <w:rPr>
          <w:u w:val="single"/>
        </w:rPr>
        <w:t>Indemnified Person</w:t>
      </w:r>
      <w:r>
        <w:t>” means: any Eligible Person who was, or is, a party, or is threatened to be made a party to, or is involved in (including as a witness), any Action by reason of the fact that the person is an Eligible Person.</w:t>
      </w:r>
    </w:p>
    <w:bookmarkEnd w:id="1927"/>
    <w:p w14:paraId="0ED599CC" w14:textId="77777777" w:rsidR="005E3C96" w:rsidRDefault="002D53BA" w:rsidP="0088064D">
      <w:pPr>
        <w:pStyle w:val="Heading1"/>
        <w:keepLines/>
        <w:rPr>
          <w:color w:val="000000"/>
        </w:rPr>
      </w:pPr>
      <w:r w:rsidRPr="0095212E">
        <w:rPr>
          <w:color w:val="000000"/>
        </w:rPr>
        <w:br/>
      </w:r>
      <w:bookmarkStart w:id="2033" w:name="_Toc394396160"/>
      <w:bookmarkStart w:id="2034" w:name="_Toc394397967"/>
      <w:bookmarkStart w:id="2035" w:name="_Toc394398065"/>
      <w:bookmarkStart w:id="2036" w:name="_Toc394399049"/>
      <w:bookmarkStart w:id="2037" w:name="_Toc394399294"/>
      <w:bookmarkStart w:id="2038" w:name="_Toc394400386"/>
      <w:bookmarkStart w:id="2039" w:name="_Toc394400613"/>
      <w:bookmarkStart w:id="2040" w:name="_Toc394401352"/>
      <w:bookmarkStart w:id="2041" w:name="_Toc394401821"/>
      <w:bookmarkStart w:id="2042" w:name="_Toc394402027"/>
      <w:bookmarkStart w:id="2043" w:name="_Toc394402174"/>
      <w:bookmarkStart w:id="2044" w:name="_Toc394402443"/>
      <w:bookmarkStart w:id="2045" w:name="_Toc394402584"/>
      <w:bookmarkStart w:id="2046" w:name="_Toc394402714"/>
      <w:bookmarkStart w:id="2047" w:name="_Toc394402980"/>
      <w:bookmarkStart w:id="2048" w:name="_Toc394403110"/>
      <w:bookmarkStart w:id="2049" w:name="_Toc394403734"/>
      <w:bookmarkStart w:id="2050" w:name="_Toc394404338"/>
      <w:bookmarkStart w:id="2051" w:name="_Toc394412218"/>
      <w:bookmarkStart w:id="2052" w:name="_Toc867406"/>
      <w:bookmarkStart w:id="2053" w:name="_Toc867946"/>
      <w:bookmarkStart w:id="2054" w:name="_Toc871067"/>
      <w:bookmarkStart w:id="2055" w:name="_Toc871146"/>
      <w:bookmarkStart w:id="2056" w:name="_Toc871217"/>
      <w:bookmarkStart w:id="2057" w:name="_Toc871317"/>
      <w:bookmarkStart w:id="2058" w:name="_Toc872733"/>
      <w:bookmarkStart w:id="2059" w:name="_Toc107259051"/>
      <w:bookmarkStart w:id="2060" w:name="_Toc107259214"/>
      <w:bookmarkStart w:id="2061" w:name="_Toc107259321"/>
      <w:bookmarkStart w:id="2062" w:name="_Toc111203160"/>
      <w:bookmarkStart w:id="2063" w:name="_Toc112755494"/>
      <w:bookmarkStart w:id="2064" w:name="_Toc113525572"/>
      <w:bookmarkStart w:id="2065" w:name="_Toc115877356"/>
      <w:bookmarkStart w:id="2066" w:name="_Toc115877516"/>
      <w:bookmarkStart w:id="2067" w:name="_Toc116050969"/>
      <w:bookmarkStart w:id="2068" w:name="_Toc116707136"/>
      <w:bookmarkStart w:id="2069" w:name="_Toc117068361"/>
      <w:r w:rsidR="005E3C96" w:rsidRPr="0095212E">
        <w:rPr>
          <w:color w:val="000000"/>
        </w:rPr>
        <w:t>GRANTS ADMINISTRATION</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p>
    <w:p w14:paraId="3379CDEC" w14:textId="75D10FFC" w:rsidR="005E3C96" w:rsidRDefault="005E3C96" w:rsidP="00D46B15">
      <w:pPr>
        <w:pStyle w:val="Heading2"/>
        <w:keepNext/>
        <w:keepLines/>
        <w:ind w:left="0"/>
        <w:rPr>
          <w:color w:val="000000"/>
        </w:rPr>
      </w:pPr>
      <w:bookmarkStart w:id="2070" w:name="_Toc394396161"/>
      <w:bookmarkStart w:id="2071" w:name="_Toc394397968"/>
      <w:bookmarkStart w:id="2072" w:name="_Toc394398066"/>
      <w:bookmarkStart w:id="2073" w:name="_Toc394399050"/>
      <w:bookmarkStart w:id="2074" w:name="_Toc394399295"/>
      <w:bookmarkStart w:id="2075" w:name="_Toc394400387"/>
      <w:bookmarkStart w:id="2076" w:name="_Toc394400614"/>
      <w:bookmarkStart w:id="2077" w:name="_Toc394401353"/>
      <w:bookmarkStart w:id="2078" w:name="_Toc394401822"/>
      <w:bookmarkStart w:id="2079" w:name="_Toc394402028"/>
      <w:bookmarkStart w:id="2080" w:name="_Toc394402175"/>
      <w:bookmarkStart w:id="2081" w:name="_Toc394402444"/>
      <w:bookmarkStart w:id="2082" w:name="_Toc394402585"/>
      <w:bookmarkStart w:id="2083" w:name="_Toc394402715"/>
      <w:bookmarkStart w:id="2084" w:name="_Toc394402981"/>
      <w:bookmarkStart w:id="2085" w:name="_Toc394403111"/>
      <w:bookmarkStart w:id="2086" w:name="_Toc394403735"/>
      <w:bookmarkStart w:id="2087" w:name="_Toc394404339"/>
      <w:bookmarkStart w:id="2088" w:name="_Toc394412219"/>
      <w:bookmarkStart w:id="2089" w:name="_Toc867407"/>
      <w:bookmarkStart w:id="2090" w:name="_Toc867947"/>
      <w:bookmarkStart w:id="2091" w:name="_Toc871068"/>
      <w:bookmarkStart w:id="2092" w:name="_Toc871147"/>
      <w:bookmarkStart w:id="2093" w:name="_Toc871218"/>
      <w:bookmarkStart w:id="2094" w:name="_Toc871318"/>
      <w:bookmarkStart w:id="2095" w:name="_Toc872734"/>
      <w:bookmarkStart w:id="2096" w:name="_Toc107259052"/>
      <w:bookmarkStart w:id="2097" w:name="_Toc107259215"/>
      <w:bookmarkStart w:id="2098" w:name="_Toc107259322"/>
      <w:bookmarkStart w:id="2099" w:name="_Toc111203161"/>
      <w:bookmarkStart w:id="2100" w:name="_Toc112755495"/>
      <w:bookmarkStart w:id="2101" w:name="_Toc113525573"/>
      <w:bookmarkStart w:id="2102" w:name="_Toc115877357"/>
      <w:bookmarkStart w:id="2103" w:name="_Toc115877517"/>
      <w:bookmarkStart w:id="2104" w:name="_Toc116050970"/>
      <w:bookmarkStart w:id="2105" w:name="_Toc116707137"/>
      <w:bookmarkStart w:id="2106" w:name="_Toc117068362"/>
      <w:r w:rsidRPr="0095212E">
        <w:rPr>
          <w:color w:val="000000"/>
          <w:u w:val="single"/>
        </w:rPr>
        <w:t>Purpose of Grants</w:t>
      </w:r>
      <w:r w:rsidRPr="0095212E">
        <w:rPr>
          <w:color w:val="000000"/>
        </w:rPr>
        <w:t xml:space="preserve">.  This corporation shall have the power to make grants and contributions and to render other financial assistance for the purposes expressed in </w:t>
      </w:r>
      <w:r w:rsidR="00A51D32">
        <w:rPr>
          <w:color w:val="000000"/>
        </w:rPr>
        <w:t xml:space="preserve">the </w:t>
      </w:r>
      <w:r w:rsidR="00C02C01">
        <w:rPr>
          <w:color w:val="000000"/>
        </w:rPr>
        <w:t>Certificate</w:t>
      </w:r>
      <w:r w:rsidR="00A51D32">
        <w:rPr>
          <w:color w:val="000000"/>
        </w:rPr>
        <w:t xml:space="preserve"> of Incorporation</w:t>
      </w:r>
      <w:r w:rsidRPr="0095212E">
        <w:rPr>
          <w:color w:val="000000"/>
        </w:rPr>
        <w:t>.</w:t>
      </w:r>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p>
    <w:p w14:paraId="62DDB405" w14:textId="77777777" w:rsidR="005E3C96" w:rsidRDefault="005E3C96" w:rsidP="00D46B15">
      <w:pPr>
        <w:pStyle w:val="Heading2"/>
        <w:ind w:left="0"/>
      </w:pPr>
      <w:bookmarkStart w:id="2107" w:name="_Toc394396162"/>
      <w:bookmarkStart w:id="2108" w:name="_Toc394397969"/>
      <w:bookmarkStart w:id="2109" w:name="_Toc394398067"/>
      <w:bookmarkStart w:id="2110" w:name="_Toc394399051"/>
      <w:bookmarkStart w:id="2111" w:name="_Toc394399296"/>
      <w:bookmarkStart w:id="2112" w:name="_Toc394400388"/>
      <w:bookmarkStart w:id="2113" w:name="_Toc394400615"/>
      <w:bookmarkStart w:id="2114" w:name="_Toc394401354"/>
      <w:bookmarkStart w:id="2115" w:name="_Toc394401823"/>
      <w:bookmarkStart w:id="2116" w:name="_Toc394402029"/>
      <w:bookmarkStart w:id="2117" w:name="_Toc394402176"/>
      <w:bookmarkStart w:id="2118" w:name="_Toc394402445"/>
      <w:bookmarkStart w:id="2119" w:name="_Toc394402586"/>
      <w:bookmarkStart w:id="2120" w:name="_Toc394402716"/>
      <w:bookmarkStart w:id="2121" w:name="_Toc394402982"/>
      <w:bookmarkStart w:id="2122" w:name="_Toc394403112"/>
      <w:bookmarkStart w:id="2123" w:name="_Toc394403736"/>
      <w:bookmarkStart w:id="2124" w:name="_Toc394404340"/>
      <w:bookmarkStart w:id="2125" w:name="_Toc394412220"/>
      <w:bookmarkStart w:id="2126" w:name="_Toc867408"/>
      <w:bookmarkStart w:id="2127" w:name="_Toc867948"/>
      <w:bookmarkStart w:id="2128" w:name="_Toc871069"/>
      <w:bookmarkStart w:id="2129" w:name="_Toc871148"/>
      <w:bookmarkStart w:id="2130" w:name="_Toc871219"/>
      <w:bookmarkStart w:id="2131" w:name="_Toc871319"/>
      <w:bookmarkStart w:id="2132" w:name="_Toc872735"/>
      <w:bookmarkStart w:id="2133" w:name="_Toc107259053"/>
      <w:bookmarkStart w:id="2134" w:name="_Toc107259216"/>
      <w:bookmarkStart w:id="2135" w:name="_Toc107259323"/>
      <w:bookmarkStart w:id="2136" w:name="_Toc111203162"/>
      <w:bookmarkStart w:id="2137" w:name="_Toc112755496"/>
      <w:bookmarkStart w:id="2138" w:name="_Toc113525574"/>
      <w:bookmarkStart w:id="2139" w:name="_Toc115877358"/>
      <w:bookmarkStart w:id="2140" w:name="_Toc115877518"/>
      <w:bookmarkStart w:id="2141" w:name="_Toc116050971"/>
      <w:bookmarkStart w:id="2142" w:name="_Toc116707138"/>
      <w:bookmarkStart w:id="2143" w:name="_Toc117068363"/>
      <w:r w:rsidRPr="0095212E">
        <w:rPr>
          <w:color w:val="000000"/>
          <w:u w:val="single"/>
        </w:rPr>
        <w:t>Board of Directors Oversight</w:t>
      </w:r>
      <w:r w:rsidR="00A965D7" w:rsidRPr="0095212E">
        <w:rPr>
          <w:color w:val="000000"/>
        </w:rPr>
        <w:t xml:space="preserve">.  </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r w:rsidR="00C02C01">
        <w:t>The Board, or any person or persons on whom such power may be conferred by the Board, shall make policy with regard to grants.  The Board shall retain ultimate control over all grants, contributions, and other financial assistance given by this corporation.</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p>
    <w:p w14:paraId="6E50031F" w14:textId="2C99F2DE" w:rsidR="005E3C96" w:rsidRDefault="005E3C96" w:rsidP="00470181">
      <w:pPr>
        <w:pStyle w:val="Heading2"/>
        <w:ind w:left="0"/>
      </w:pPr>
      <w:bookmarkStart w:id="2144" w:name="_Toc394396163"/>
      <w:bookmarkStart w:id="2145" w:name="_Toc394397970"/>
      <w:bookmarkStart w:id="2146" w:name="_Toc394398068"/>
      <w:bookmarkStart w:id="2147" w:name="_Toc394399052"/>
      <w:bookmarkStart w:id="2148" w:name="_Toc394399297"/>
      <w:bookmarkStart w:id="2149" w:name="_Toc394400389"/>
      <w:bookmarkStart w:id="2150" w:name="_Toc394400616"/>
      <w:bookmarkStart w:id="2151" w:name="_Toc394401355"/>
      <w:bookmarkStart w:id="2152" w:name="_Toc394401824"/>
      <w:bookmarkStart w:id="2153" w:name="_Toc394402030"/>
      <w:bookmarkStart w:id="2154" w:name="_Toc394402177"/>
      <w:bookmarkStart w:id="2155" w:name="_Toc394402446"/>
      <w:bookmarkStart w:id="2156" w:name="_Toc394402587"/>
      <w:bookmarkStart w:id="2157" w:name="_Toc394402717"/>
      <w:bookmarkStart w:id="2158" w:name="_Toc394402983"/>
      <w:bookmarkStart w:id="2159" w:name="_Toc394403113"/>
      <w:bookmarkStart w:id="2160" w:name="_Toc394403737"/>
      <w:bookmarkStart w:id="2161" w:name="_Toc394404341"/>
      <w:bookmarkStart w:id="2162" w:name="_Toc394412221"/>
      <w:bookmarkStart w:id="2163" w:name="_Toc867409"/>
      <w:bookmarkStart w:id="2164" w:name="_Toc867949"/>
      <w:bookmarkStart w:id="2165" w:name="_Toc871070"/>
      <w:bookmarkStart w:id="2166" w:name="_Toc871149"/>
      <w:bookmarkStart w:id="2167" w:name="_Toc871220"/>
      <w:bookmarkStart w:id="2168" w:name="_Toc871320"/>
      <w:bookmarkStart w:id="2169" w:name="_Toc872736"/>
      <w:bookmarkStart w:id="2170" w:name="_Toc107259054"/>
      <w:bookmarkStart w:id="2171" w:name="_Toc107259217"/>
      <w:bookmarkStart w:id="2172" w:name="_Toc107259324"/>
      <w:bookmarkStart w:id="2173" w:name="_Toc111203163"/>
      <w:bookmarkStart w:id="2174" w:name="_Toc112755497"/>
      <w:bookmarkStart w:id="2175" w:name="_Toc113525575"/>
      <w:bookmarkStart w:id="2176" w:name="_Toc115877359"/>
      <w:bookmarkStart w:id="2177" w:name="_Toc115877519"/>
      <w:bookmarkStart w:id="2178" w:name="_Toc116050972"/>
      <w:bookmarkStart w:id="2179" w:name="_Toc116707139"/>
      <w:bookmarkStart w:id="2180" w:name="_Toc117068364"/>
      <w:r w:rsidRPr="0095212E">
        <w:rPr>
          <w:color w:val="000000"/>
          <w:u w:val="single"/>
        </w:rPr>
        <w:lastRenderedPageBreak/>
        <w:t>Refusal; Withdrawal</w:t>
      </w:r>
      <w:r w:rsidRPr="0095212E">
        <w:rPr>
          <w:color w:val="000000"/>
        </w:rPr>
        <w:t xml:space="preserve">.  </w:t>
      </w:r>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r w:rsidR="00C02C01">
        <w:t>The Board, in its absolute discretion, shall have the right to refuse to make any grants or contributions, or to render other financial assistance, for any or all of the purposes for which the funds are requested.  In addition, the Board, in its absolute discretion, shall have the right to withdraw its approval of any grant at any time and use the funds for other purposes within the scope of the purposes expressed in the Certificate</w:t>
      </w:r>
      <w:r w:rsidR="00A51D32">
        <w:t xml:space="preserve"> of Incorporation</w:t>
      </w:r>
      <w:r w:rsidR="00C02C01">
        <w:t>, subject to any charitable trust imposed on such funds and any rights of third parties under any contract relating to such grant.</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p>
    <w:p w14:paraId="0E94BE44" w14:textId="77777777" w:rsidR="005E3C96" w:rsidRDefault="005E3C96" w:rsidP="00470181">
      <w:pPr>
        <w:pStyle w:val="Heading2"/>
        <w:ind w:left="0"/>
      </w:pPr>
      <w:bookmarkStart w:id="2181" w:name="_Toc394396164"/>
      <w:bookmarkStart w:id="2182" w:name="_Toc394397971"/>
      <w:bookmarkStart w:id="2183" w:name="_Toc394398069"/>
      <w:bookmarkStart w:id="2184" w:name="_Toc394399053"/>
      <w:bookmarkStart w:id="2185" w:name="_Toc394399298"/>
      <w:bookmarkStart w:id="2186" w:name="_Toc394400390"/>
      <w:bookmarkStart w:id="2187" w:name="_Toc394400617"/>
      <w:bookmarkStart w:id="2188" w:name="_Toc394401356"/>
      <w:bookmarkStart w:id="2189" w:name="_Toc394401825"/>
      <w:bookmarkStart w:id="2190" w:name="_Toc394402031"/>
      <w:bookmarkStart w:id="2191" w:name="_Toc394402178"/>
      <w:bookmarkStart w:id="2192" w:name="_Toc394402447"/>
      <w:bookmarkStart w:id="2193" w:name="_Toc394402588"/>
      <w:bookmarkStart w:id="2194" w:name="_Toc394402718"/>
      <w:bookmarkStart w:id="2195" w:name="_Toc394402984"/>
      <w:bookmarkStart w:id="2196" w:name="_Toc394403114"/>
      <w:bookmarkStart w:id="2197" w:name="_Toc394403738"/>
      <w:bookmarkStart w:id="2198" w:name="_Toc394404342"/>
      <w:bookmarkStart w:id="2199" w:name="_Toc394412222"/>
      <w:bookmarkStart w:id="2200" w:name="_Toc867410"/>
      <w:bookmarkStart w:id="2201" w:name="_Toc867950"/>
      <w:bookmarkStart w:id="2202" w:name="_Toc871071"/>
      <w:bookmarkStart w:id="2203" w:name="_Toc871150"/>
      <w:bookmarkStart w:id="2204" w:name="_Toc871221"/>
      <w:bookmarkStart w:id="2205" w:name="_Toc871321"/>
      <w:bookmarkStart w:id="2206" w:name="_Toc872737"/>
      <w:bookmarkStart w:id="2207" w:name="_Toc107259055"/>
      <w:bookmarkStart w:id="2208" w:name="_Toc107259218"/>
      <w:bookmarkStart w:id="2209" w:name="_Toc107259325"/>
      <w:bookmarkStart w:id="2210" w:name="_Toc111203164"/>
      <w:bookmarkStart w:id="2211" w:name="_Toc112755498"/>
      <w:bookmarkStart w:id="2212" w:name="_Toc113525576"/>
      <w:bookmarkStart w:id="2213" w:name="_Toc115877360"/>
      <w:bookmarkStart w:id="2214" w:name="_Toc115877520"/>
      <w:bookmarkStart w:id="2215" w:name="_Toc116050973"/>
      <w:bookmarkStart w:id="2216" w:name="_Toc116707140"/>
      <w:bookmarkStart w:id="2217" w:name="_Toc117068365"/>
      <w:r w:rsidRPr="0095212E">
        <w:rPr>
          <w:color w:val="000000"/>
          <w:u w:val="single"/>
        </w:rPr>
        <w:t>Accounting</w:t>
      </w:r>
      <w:r w:rsidRPr="0095212E">
        <w:rPr>
          <w:color w:val="000000"/>
        </w:rPr>
        <w:t xml:space="preserve">.  </w:t>
      </w:r>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r w:rsidR="00C02C01">
        <w:t>The Board shall determine under what circumstances to require that grantees furnish a periodic accounting to show that the funds granted by this corporation were expended for the purposes that were approved by the Board.</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p>
    <w:p w14:paraId="7B53EFDF" w14:textId="77777777" w:rsidR="005E3C96" w:rsidRPr="0095212E" w:rsidRDefault="005E3C96" w:rsidP="00470181">
      <w:pPr>
        <w:pStyle w:val="Heading2"/>
        <w:ind w:left="0"/>
        <w:rPr>
          <w:color w:val="000000"/>
        </w:rPr>
      </w:pPr>
      <w:bookmarkStart w:id="2218" w:name="_Toc394396165"/>
      <w:bookmarkStart w:id="2219" w:name="_Toc394397972"/>
      <w:bookmarkStart w:id="2220" w:name="_Toc394398070"/>
      <w:bookmarkStart w:id="2221" w:name="_Toc394399054"/>
      <w:bookmarkStart w:id="2222" w:name="_Toc394399299"/>
      <w:bookmarkStart w:id="2223" w:name="_Toc394400391"/>
      <w:bookmarkStart w:id="2224" w:name="_Toc394400618"/>
      <w:bookmarkStart w:id="2225" w:name="_Toc394401357"/>
      <w:bookmarkStart w:id="2226" w:name="_Toc394401826"/>
      <w:bookmarkStart w:id="2227" w:name="_Toc394402032"/>
      <w:bookmarkStart w:id="2228" w:name="_Toc394402179"/>
      <w:bookmarkStart w:id="2229" w:name="_Toc394402448"/>
      <w:bookmarkStart w:id="2230" w:name="_Toc394402589"/>
      <w:bookmarkStart w:id="2231" w:name="_Toc394402719"/>
      <w:bookmarkStart w:id="2232" w:name="_Toc394402985"/>
      <w:bookmarkStart w:id="2233" w:name="_Toc394403115"/>
      <w:bookmarkStart w:id="2234" w:name="_Toc394403739"/>
      <w:bookmarkStart w:id="2235" w:name="_Toc394404343"/>
      <w:bookmarkStart w:id="2236" w:name="_Toc394412223"/>
      <w:bookmarkStart w:id="2237" w:name="_Toc867411"/>
      <w:bookmarkStart w:id="2238" w:name="_Toc867951"/>
      <w:bookmarkStart w:id="2239" w:name="_Toc871072"/>
      <w:bookmarkStart w:id="2240" w:name="_Toc871151"/>
      <w:bookmarkStart w:id="2241" w:name="_Toc871222"/>
      <w:bookmarkStart w:id="2242" w:name="_Toc871322"/>
      <w:bookmarkStart w:id="2243" w:name="_Toc872738"/>
      <w:bookmarkStart w:id="2244" w:name="_Toc107259056"/>
      <w:bookmarkStart w:id="2245" w:name="_Toc107259219"/>
      <w:bookmarkStart w:id="2246" w:name="_Toc107259326"/>
      <w:bookmarkStart w:id="2247" w:name="_Toc111203165"/>
      <w:bookmarkStart w:id="2248" w:name="_Toc112755499"/>
      <w:bookmarkStart w:id="2249" w:name="_Toc113525577"/>
      <w:bookmarkStart w:id="2250" w:name="_Toc115877361"/>
      <w:bookmarkStart w:id="2251" w:name="_Toc115877521"/>
      <w:bookmarkStart w:id="2252" w:name="_Toc116050974"/>
      <w:bookmarkStart w:id="2253" w:name="_Toc116707141"/>
      <w:bookmarkStart w:id="2254" w:name="_Toc117068366"/>
      <w:r w:rsidRPr="0095212E">
        <w:rPr>
          <w:color w:val="000000"/>
          <w:u w:val="single"/>
        </w:rPr>
        <w:t>Restrictions on Contributions</w:t>
      </w:r>
      <w:r w:rsidRPr="0095212E">
        <w:rPr>
          <w:color w:val="000000"/>
        </w:rPr>
        <w:t xml:space="preserve">.  </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r w:rsidR="00C02C01">
        <w:t xml:space="preserve">Unless </w:t>
      </w:r>
      <w:r w:rsidR="000867E9" w:rsidRPr="0018286A">
        <w:rPr>
          <w:rFonts w:cs="Times New Roman"/>
          <w:color w:val="000000"/>
        </w:rPr>
        <w:t>otherwise determined by resolution of the Board in particular cases, this corporation shall retain complete control and discretion over the use of all contributions it receives, and all contributions received by this corporation from solicitations for specific grants shall be regarded as for the use of this corporation and not for any particular organization or individual mentioned in the solicitation.  This corporation may accept contributions earmarked by the donor exclusively for allocation to one or more foreign organizations or individuals only if the Board of this corporation:  (a) has determined that the specific charitable activity for which the donation was made furthers this corporation’s exempt purposes; (b) has approved in advance disbursements of funds to support such charitable activity; (c) retains discretion and control as to the use of the contributions received by this corporation; and (d) exercises appropriate supervision to ensure funds are actually spent for the intended purposes</w:t>
      </w:r>
      <w:r w:rsidR="003A601B">
        <w:t>.</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14:paraId="5E262E8D" w14:textId="77777777" w:rsidR="005E3C96" w:rsidRPr="0095212E" w:rsidRDefault="00BA050B" w:rsidP="00BA050B">
      <w:pPr>
        <w:pStyle w:val="Heading1"/>
        <w:rPr>
          <w:color w:val="000000"/>
        </w:rPr>
      </w:pPr>
      <w:r w:rsidRPr="0095212E">
        <w:rPr>
          <w:color w:val="000000"/>
        </w:rPr>
        <w:br/>
      </w:r>
      <w:bookmarkStart w:id="2255" w:name="_Toc394396166"/>
      <w:bookmarkStart w:id="2256" w:name="_Toc394397973"/>
      <w:bookmarkStart w:id="2257" w:name="_Toc394398071"/>
      <w:bookmarkStart w:id="2258" w:name="_Toc394399055"/>
      <w:bookmarkStart w:id="2259" w:name="_Toc394399300"/>
      <w:bookmarkStart w:id="2260" w:name="_Toc394400392"/>
      <w:bookmarkStart w:id="2261" w:name="_Toc394400619"/>
      <w:bookmarkStart w:id="2262" w:name="_Toc394401358"/>
      <w:bookmarkStart w:id="2263" w:name="_Toc394401827"/>
      <w:bookmarkStart w:id="2264" w:name="_Toc394402033"/>
      <w:bookmarkStart w:id="2265" w:name="_Toc394402180"/>
      <w:bookmarkStart w:id="2266" w:name="_Toc394402449"/>
      <w:bookmarkStart w:id="2267" w:name="_Toc394402590"/>
      <w:bookmarkStart w:id="2268" w:name="_Toc394402720"/>
      <w:bookmarkStart w:id="2269" w:name="_Toc394402986"/>
      <w:bookmarkStart w:id="2270" w:name="_Toc394403116"/>
      <w:bookmarkStart w:id="2271" w:name="_Toc394403740"/>
      <w:bookmarkStart w:id="2272" w:name="_Toc394404344"/>
      <w:bookmarkStart w:id="2273" w:name="_Ref394410887"/>
      <w:bookmarkStart w:id="2274" w:name="_Ref394410988"/>
      <w:bookmarkStart w:id="2275" w:name="_Ref394411181"/>
      <w:bookmarkStart w:id="2276" w:name="_Ref394411305"/>
      <w:bookmarkStart w:id="2277" w:name="_Ref394411517"/>
      <w:bookmarkStart w:id="2278" w:name="_Ref394411552"/>
      <w:bookmarkStart w:id="2279" w:name="_Ref394411653"/>
      <w:bookmarkStart w:id="2280" w:name="_Ref394411727"/>
      <w:bookmarkStart w:id="2281" w:name="_Toc394412224"/>
      <w:bookmarkStart w:id="2282" w:name="_Ref394413024"/>
      <w:bookmarkStart w:id="2283" w:name="_Ref394413036"/>
      <w:bookmarkStart w:id="2284" w:name="_Ref394413078"/>
      <w:bookmarkStart w:id="2285" w:name="_Ref394413289"/>
      <w:bookmarkStart w:id="2286" w:name="_Toc867412"/>
      <w:bookmarkStart w:id="2287" w:name="_Toc867952"/>
      <w:bookmarkStart w:id="2288" w:name="_Toc871073"/>
      <w:bookmarkStart w:id="2289" w:name="_Toc871152"/>
      <w:bookmarkStart w:id="2290" w:name="_Toc871223"/>
      <w:bookmarkStart w:id="2291" w:name="_Toc871323"/>
      <w:bookmarkStart w:id="2292" w:name="_Toc872739"/>
      <w:bookmarkStart w:id="2293" w:name="_Toc107259057"/>
      <w:bookmarkStart w:id="2294" w:name="_Toc107259220"/>
      <w:bookmarkStart w:id="2295" w:name="_Toc107259327"/>
      <w:bookmarkStart w:id="2296" w:name="_Toc111203166"/>
      <w:bookmarkStart w:id="2297" w:name="_Toc112755500"/>
      <w:bookmarkStart w:id="2298" w:name="_Toc113525578"/>
      <w:bookmarkStart w:id="2299" w:name="_Toc115877362"/>
      <w:bookmarkStart w:id="2300" w:name="_Toc115877522"/>
      <w:bookmarkStart w:id="2301" w:name="_Toc116050975"/>
      <w:bookmarkStart w:id="2302" w:name="_Toc116707142"/>
      <w:bookmarkStart w:id="2303" w:name="_Toc117068367"/>
      <w:r w:rsidR="005E3C96" w:rsidRPr="0095212E">
        <w:rPr>
          <w:color w:val="000000"/>
        </w:rPr>
        <w:t>MISCELLANEOUS</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p>
    <w:p w14:paraId="79D4D0D4" w14:textId="77777777" w:rsidR="005E3C96" w:rsidRDefault="005E3C96" w:rsidP="00D46B15">
      <w:pPr>
        <w:pStyle w:val="Heading2"/>
        <w:ind w:left="0"/>
        <w:rPr>
          <w:color w:val="000000"/>
        </w:rPr>
      </w:pPr>
      <w:bookmarkStart w:id="2304" w:name="_Toc394396167"/>
      <w:bookmarkStart w:id="2305" w:name="_Toc394397974"/>
      <w:bookmarkStart w:id="2306" w:name="_Toc394398072"/>
      <w:bookmarkStart w:id="2307" w:name="_Toc394399056"/>
      <w:bookmarkStart w:id="2308" w:name="_Toc394399301"/>
      <w:bookmarkStart w:id="2309" w:name="_Toc394400393"/>
      <w:bookmarkStart w:id="2310" w:name="_Toc394400620"/>
      <w:bookmarkStart w:id="2311" w:name="_Toc394401359"/>
      <w:bookmarkStart w:id="2312" w:name="_Toc394401828"/>
      <w:bookmarkStart w:id="2313" w:name="_Toc394402034"/>
      <w:bookmarkStart w:id="2314" w:name="_Toc394402181"/>
      <w:bookmarkStart w:id="2315" w:name="_Toc394402450"/>
      <w:bookmarkStart w:id="2316" w:name="_Toc394402591"/>
      <w:bookmarkStart w:id="2317" w:name="_Toc394402721"/>
      <w:bookmarkStart w:id="2318" w:name="_Toc394402987"/>
      <w:bookmarkStart w:id="2319" w:name="_Toc394403117"/>
      <w:bookmarkStart w:id="2320" w:name="_Toc394403741"/>
      <w:bookmarkStart w:id="2321" w:name="_Toc394404345"/>
      <w:bookmarkStart w:id="2322" w:name="_Toc394412225"/>
      <w:bookmarkStart w:id="2323" w:name="_Toc867413"/>
      <w:bookmarkStart w:id="2324" w:name="_Toc867953"/>
      <w:bookmarkStart w:id="2325" w:name="_Toc871074"/>
      <w:bookmarkStart w:id="2326" w:name="_Toc871153"/>
      <w:bookmarkStart w:id="2327" w:name="_Toc871224"/>
      <w:bookmarkStart w:id="2328" w:name="_Toc871324"/>
      <w:bookmarkStart w:id="2329" w:name="_Toc872740"/>
      <w:bookmarkStart w:id="2330" w:name="_Toc107259058"/>
      <w:bookmarkStart w:id="2331" w:name="_Toc107259221"/>
      <w:bookmarkStart w:id="2332" w:name="_Toc107259328"/>
      <w:bookmarkStart w:id="2333" w:name="_Toc111203167"/>
      <w:bookmarkStart w:id="2334" w:name="_Toc112755501"/>
      <w:bookmarkStart w:id="2335" w:name="_Toc113525579"/>
      <w:bookmarkStart w:id="2336" w:name="_Toc115877363"/>
      <w:bookmarkStart w:id="2337" w:name="_Toc115877523"/>
      <w:bookmarkStart w:id="2338" w:name="_Toc116050976"/>
      <w:bookmarkStart w:id="2339" w:name="_Toc116707143"/>
      <w:bookmarkStart w:id="2340" w:name="_Toc117068368"/>
      <w:r w:rsidRPr="0095212E">
        <w:rPr>
          <w:color w:val="000000"/>
          <w:u w:val="single"/>
        </w:rPr>
        <w:t>Fiscal Year</w:t>
      </w:r>
      <w:r w:rsidRPr="0095212E">
        <w:rPr>
          <w:color w:val="000000"/>
        </w:rPr>
        <w:t xml:space="preserve">.  The fiscal year of this corporation shall end each year on </w:t>
      </w:r>
      <w:r w:rsidR="00D71B07">
        <w:rPr>
          <w:color w:val="000000"/>
        </w:rPr>
        <w:t>December 31</w:t>
      </w:r>
      <w:r w:rsidRPr="0095212E">
        <w:rPr>
          <w:color w:val="000000"/>
        </w:rPr>
        <w:t>.</w:t>
      </w:r>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p>
    <w:p w14:paraId="745C4DA6" w14:textId="77777777" w:rsidR="00C02C01" w:rsidRDefault="005E3C96" w:rsidP="00470181">
      <w:pPr>
        <w:pStyle w:val="Heading2"/>
        <w:ind w:left="0"/>
        <w:rPr>
          <w:rFonts w:cs="Times New Roman"/>
          <w:color w:val="000000"/>
          <w:spacing w:val="-3"/>
        </w:rPr>
      </w:pPr>
      <w:bookmarkStart w:id="2341" w:name="_Toc871075"/>
      <w:bookmarkStart w:id="2342" w:name="_Toc871154"/>
      <w:bookmarkStart w:id="2343" w:name="_Toc871225"/>
      <w:bookmarkStart w:id="2344" w:name="_Toc871325"/>
      <w:bookmarkStart w:id="2345" w:name="_Toc872741"/>
      <w:bookmarkStart w:id="2346" w:name="_Toc107259059"/>
      <w:bookmarkStart w:id="2347" w:name="_Toc107259222"/>
      <w:bookmarkStart w:id="2348" w:name="_Toc107259329"/>
      <w:bookmarkStart w:id="2349" w:name="_Toc111203168"/>
      <w:bookmarkStart w:id="2350" w:name="_Toc112755502"/>
      <w:bookmarkStart w:id="2351" w:name="_Toc113525580"/>
      <w:bookmarkStart w:id="2352" w:name="_Toc115877364"/>
      <w:bookmarkStart w:id="2353" w:name="_Toc115877524"/>
      <w:bookmarkStart w:id="2354" w:name="_Toc116050977"/>
      <w:bookmarkStart w:id="2355" w:name="_Toc116707144"/>
      <w:bookmarkStart w:id="2356" w:name="_Toc117068369"/>
      <w:bookmarkStart w:id="2357" w:name="_Toc394396168"/>
      <w:bookmarkStart w:id="2358" w:name="_Toc394397975"/>
      <w:bookmarkStart w:id="2359" w:name="_Toc394398073"/>
      <w:bookmarkStart w:id="2360" w:name="_Toc394399057"/>
      <w:bookmarkStart w:id="2361" w:name="_Toc394399302"/>
      <w:bookmarkStart w:id="2362" w:name="_Toc394400394"/>
      <w:bookmarkStart w:id="2363" w:name="_Toc394400621"/>
      <w:bookmarkStart w:id="2364" w:name="_Toc394401360"/>
      <w:bookmarkStart w:id="2365" w:name="_Toc394401829"/>
      <w:bookmarkStart w:id="2366" w:name="_Toc394402035"/>
      <w:bookmarkStart w:id="2367" w:name="_Toc394402182"/>
      <w:bookmarkStart w:id="2368" w:name="_Toc394402451"/>
      <w:bookmarkStart w:id="2369" w:name="_Toc394402592"/>
      <w:bookmarkStart w:id="2370" w:name="_Toc394402722"/>
      <w:bookmarkStart w:id="2371" w:name="_Toc394402988"/>
      <w:bookmarkStart w:id="2372" w:name="_Toc394403118"/>
      <w:bookmarkStart w:id="2373" w:name="_Toc394403742"/>
      <w:bookmarkStart w:id="2374" w:name="_Toc394404346"/>
      <w:bookmarkStart w:id="2375" w:name="_Toc394412226"/>
      <w:bookmarkStart w:id="2376" w:name="_Toc867414"/>
      <w:bookmarkStart w:id="2377" w:name="_Toc867954"/>
      <w:r w:rsidRPr="0095212E">
        <w:rPr>
          <w:color w:val="000000"/>
          <w:u w:val="single"/>
        </w:rPr>
        <w:t>Contracts, Notes, and Checks</w:t>
      </w:r>
      <w:r w:rsidRPr="0095212E">
        <w:rPr>
          <w:color w:val="000000"/>
        </w:rPr>
        <w:t xml:space="preserve">.  </w:t>
      </w:r>
      <w:r w:rsidR="00C02C01">
        <w:rPr>
          <w:rFonts w:cs="Times New Roman"/>
          <w:color w:val="000000"/>
          <w:spacing w:val="-3"/>
        </w:rPr>
        <w:t>All contracts entered into on behalf of this corporation must be authorized by the Board of Directors or any person or persons on whom such power may be conferred by the Board, and, except as otherwise provided by law, every check, draft, promissory note, money order, or other evidence of indebtedness of this corporation shall be signed by any person or person on whom such power may be conferred by the Board.</w:t>
      </w:r>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p>
    <w:p w14:paraId="141BC43B" w14:textId="1FE4344A" w:rsidR="00132143" w:rsidRPr="001E716C" w:rsidRDefault="00C02C01" w:rsidP="00470181">
      <w:pPr>
        <w:pStyle w:val="Heading2"/>
        <w:ind w:left="0"/>
        <w:rPr>
          <w:rFonts w:cs="Times New Roman"/>
          <w:bCs w:val="0"/>
          <w:iCs w:val="0"/>
        </w:rPr>
      </w:pPr>
      <w:bookmarkStart w:id="2378" w:name="_Toc107259060"/>
      <w:bookmarkStart w:id="2379" w:name="_Toc107259223"/>
      <w:bookmarkStart w:id="2380" w:name="_Toc107259330"/>
      <w:bookmarkStart w:id="2381" w:name="_Toc111203169"/>
      <w:bookmarkStart w:id="2382" w:name="_Toc112755503"/>
      <w:bookmarkStart w:id="2383" w:name="_Toc113525581"/>
      <w:bookmarkStart w:id="2384" w:name="_Toc115877365"/>
      <w:bookmarkStart w:id="2385" w:name="_Toc115877525"/>
      <w:bookmarkStart w:id="2386" w:name="_Toc116050978"/>
      <w:bookmarkStart w:id="2387" w:name="_Toc116707145"/>
      <w:bookmarkStart w:id="2388" w:name="_Toc117068370"/>
      <w:bookmarkStart w:id="2389" w:name="_Toc871076"/>
      <w:bookmarkStart w:id="2390" w:name="_Toc871155"/>
      <w:bookmarkStart w:id="2391" w:name="_Toc871226"/>
      <w:bookmarkStart w:id="2392" w:name="_Toc871326"/>
      <w:bookmarkStart w:id="2393" w:name="_Toc872742"/>
      <w:r>
        <w:rPr>
          <w:rFonts w:cs="Times New Roman"/>
          <w:color w:val="000000"/>
          <w:spacing w:val="-3"/>
          <w:u w:val="single"/>
        </w:rPr>
        <w:t>Amendments</w:t>
      </w:r>
      <w:r w:rsidR="005E3C96" w:rsidRPr="0095212E">
        <w:rPr>
          <w:color w:val="000000"/>
        </w:rPr>
        <w:t>.</w:t>
      </w:r>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r>
        <w:rPr>
          <w:color w:val="000000"/>
        </w:rPr>
        <w:t xml:space="preserve">  </w:t>
      </w:r>
      <w:r>
        <w:rPr>
          <w:rFonts w:cs="Times New Roman"/>
          <w:bCs w:val="0"/>
          <w:iCs w:val="0"/>
        </w:rPr>
        <w:t>As provided in the Certificate of Incorporation</w:t>
      </w:r>
      <w:r w:rsidRPr="00D71B07">
        <w:rPr>
          <w:rFonts w:cs="Times New Roman"/>
          <w:bCs w:val="0"/>
          <w:iCs w:val="0"/>
        </w:rPr>
        <w:t>,</w:t>
      </w:r>
      <w:r w:rsidR="00D71B07" w:rsidRPr="00D71B07">
        <w:rPr>
          <w:rFonts w:cs="Times New Roman"/>
          <w:bCs w:val="0"/>
          <w:iCs w:val="0"/>
        </w:rPr>
        <w:t xml:space="preserve"> </w:t>
      </w:r>
      <w:r w:rsidRPr="00D71B07">
        <w:rPr>
          <w:rFonts w:cs="Times New Roman"/>
          <w:bCs w:val="0"/>
          <w:iCs w:val="0"/>
        </w:rPr>
        <w:t xml:space="preserve">the </w:t>
      </w:r>
      <w:r w:rsidR="00F57BD0">
        <w:rPr>
          <w:rFonts w:cs="Times New Roman"/>
          <w:bCs w:val="0"/>
          <w:iCs w:val="0"/>
        </w:rPr>
        <w:t>Consortium M</w:t>
      </w:r>
      <w:r w:rsidRPr="00D71B07">
        <w:rPr>
          <w:rFonts w:cs="Times New Roman"/>
          <w:bCs w:val="0"/>
          <w:iCs w:val="0"/>
        </w:rPr>
        <w:t>embers or the Board of Directors may amend</w:t>
      </w:r>
      <w:r>
        <w:rPr>
          <w:rFonts w:cs="Times New Roman"/>
          <w:bCs w:val="0"/>
          <w:iCs w:val="0"/>
        </w:rPr>
        <w:t xml:space="preserve"> or repeal </w:t>
      </w:r>
      <w:r w:rsidR="00BA5ADB">
        <w:rPr>
          <w:rFonts w:cs="Times New Roman"/>
          <w:bCs w:val="0"/>
          <w:iCs w:val="0"/>
        </w:rPr>
        <w:t xml:space="preserve">these </w:t>
      </w:r>
      <w:r>
        <w:rPr>
          <w:rFonts w:cs="Times New Roman"/>
          <w:bCs w:val="0"/>
          <w:iCs w:val="0"/>
        </w:rPr>
        <w:t>Bylaws</w:t>
      </w:r>
      <w:r w:rsidR="00BA5ADB">
        <w:rPr>
          <w:rFonts w:cs="Times New Roman"/>
          <w:bCs w:val="0"/>
          <w:iCs w:val="0"/>
        </w:rPr>
        <w:t xml:space="preserve"> or adopt new bylaws</w:t>
      </w:r>
      <w:r>
        <w:rPr>
          <w:rFonts w:cs="Times New Roman"/>
          <w:bCs w:val="0"/>
          <w:iCs w:val="0"/>
        </w:rPr>
        <w:t xml:space="preserve">.  </w:t>
      </w:r>
      <w:r w:rsidR="00CC4F3F">
        <w:rPr>
          <w:rFonts w:cs="Times New Roman"/>
          <w:bCs w:val="0"/>
          <w:iCs w:val="0"/>
        </w:rPr>
        <w:t>Any</w:t>
      </w:r>
      <w:r w:rsidRPr="00FA684C">
        <w:rPr>
          <w:rFonts w:cs="Times New Roman"/>
          <w:bCs w:val="0"/>
          <w:iCs w:val="0"/>
        </w:rPr>
        <w:t xml:space="preserve"> amendment or repeal of these Bylaws</w:t>
      </w:r>
      <w:r w:rsidR="00CC4F3F">
        <w:rPr>
          <w:rFonts w:cs="Times New Roman"/>
          <w:bCs w:val="0"/>
          <w:iCs w:val="0"/>
        </w:rPr>
        <w:t xml:space="preserve"> </w:t>
      </w:r>
      <w:r w:rsidR="00BA5ADB">
        <w:rPr>
          <w:rFonts w:cs="Times New Roman"/>
          <w:bCs w:val="0"/>
          <w:iCs w:val="0"/>
        </w:rPr>
        <w:t xml:space="preserve">or the adoption of new bylaws </w:t>
      </w:r>
      <w:r w:rsidR="00CC4F3F">
        <w:rPr>
          <w:rFonts w:cs="Times New Roman"/>
          <w:bCs w:val="0"/>
          <w:iCs w:val="0"/>
        </w:rPr>
        <w:t>shall require:</w:t>
      </w:r>
      <w:bookmarkEnd w:id="2378"/>
      <w:bookmarkEnd w:id="2379"/>
      <w:bookmarkEnd w:id="2380"/>
      <w:bookmarkEnd w:id="2381"/>
      <w:bookmarkEnd w:id="2382"/>
      <w:bookmarkEnd w:id="2383"/>
      <w:bookmarkEnd w:id="2384"/>
      <w:bookmarkEnd w:id="2385"/>
      <w:bookmarkEnd w:id="2386"/>
      <w:bookmarkEnd w:id="2387"/>
      <w:bookmarkEnd w:id="2388"/>
      <w:r w:rsidRPr="00FA684C">
        <w:rPr>
          <w:rFonts w:cs="Times New Roman"/>
          <w:bCs w:val="0"/>
          <w:iCs w:val="0"/>
        </w:rPr>
        <w:t xml:space="preserve"> </w:t>
      </w:r>
    </w:p>
    <w:p w14:paraId="0843C6B5" w14:textId="6A6F8500" w:rsidR="00CC4F3F" w:rsidRPr="000E04E3" w:rsidRDefault="00CC4F3F" w:rsidP="000719A3">
      <w:pPr>
        <w:numPr>
          <w:ilvl w:val="4"/>
          <w:numId w:val="0"/>
        </w:numPr>
        <w:tabs>
          <w:tab w:val="num" w:pos="-2880"/>
          <w:tab w:val="left" w:pos="0"/>
        </w:tabs>
        <w:suppressAutoHyphens/>
        <w:spacing w:after="120"/>
        <w:ind w:firstLine="2160"/>
        <w:jc w:val="both"/>
      </w:pPr>
      <w:r w:rsidRPr="000E04E3">
        <w:t xml:space="preserve">(a) if </w:t>
      </w:r>
      <w:r w:rsidRPr="000E04E3">
        <w:rPr>
          <w:bCs/>
          <w:iCs/>
        </w:rPr>
        <w:t xml:space="preserve">by the </w:t>
      </w:r>
      <w:r w:rsidR="00F57BD0" w:rsidRPr="000E04E3">
        <w:rPr>
          <w:bCs/>
          <w:iCs/>
        </w:rPr>
        <w:t>Consortium M</w:t>
      </w:r>
      <w:r w:rsidRPr="000E04E3">
        <w:rPr>
          <w:bCs/>
          <w:iCs/>
        </w:rPr>
        <w:t>embers acting alone, the Requisite Member Vote</w:t>
      </w:r>
      <w:r w:rsidRPr="000E04E3">
        <w:t xml:space="preserve">; </w:t>
      </w:r>
      <w:r w:rsidR="005327AF">
        <w:t>or</w:t>
      </w:r>
    </w:p>
    <w:p w14:paraId="2B2AB4DE" w14:textId="747C1A8B" w:rsidR="00C02C01" w:rsidRPr="00B4669E" w:rsidRDefault="0D9AAF02" w:rsidP="0D9AAF02">
      <w:pPr>
        <w:suppressAutoHyphens/>
        <w:spacing w:after="120"/>
        <w:ind w:firstLine="2160"/>
        <w:jc w:val="both"/>
      </w:pPr>
      <w:r>
        <w:t>(b) if by the Board, (i) the affirmative vote of at least seventy-five percent (75%) of the directors then in office with (ii) Consortium Member approval by the Requisite Member Vote.</w:t>
      </w:r>
      <w:bookmarkEnd w:id="2389"/>
      <w:bookmarkEnd w:id="2390"/>
      <w:bookmarkEnd w:id="2391"/>
      <w:bookmarkEnd w:id="2392"/>
      <w:bookmarkEnd w:id="2393"/>
    </w:p>
    <w:p w14:paraId="20697B72" w14:textId="753CEFF7" w:rsidR="005E3C96" w:rsidRDefault="00C02C01" w:rsidP="000719A3">
      <w:pPr>
        <w:pStyle w:val="Heading2"/>
        <w:ind w:left="0"/>
        <w:rPr>
          <w:color w:val="000000"/>
        </w:rPr>
      </w:pPr>
      <w:bookmarkStart w:id="2394" w:name="_Toc394396169"/>
      <w:bookmarkStart w:id="2395" w:name="_Toc394397976"/>
      <w:bookmarkStart w:id="2396" w:name="_Toc394398074"/>
      <w:bookmarkStart w:id="2397" w:name="_Toc394399058"/>
      <w:bookmarkStart w:id="2398" w:name="_Toc394399303"/>
      <w:bookmarkStart w:id="2399" w:name="_Toc394400395"/>
      <w:bookmarkStart w:id="2400" w:name="_Toc394400622"/>
      <w:bookmarkStart w:id="2401" w:name="_Toc394401361"/>
      <w:bookmarkStart w:id="2402" w:name="_Toc394401830"/>
      <w:bookmarkStart w:id="2403" w:name="_Toc394402036"/>
      <w:bookmarkStart w:id="2404" w:name="_Toc394402183"/>
      <w:bookmarkStart w:id="2405" w:name="_Toc394402452"/>
      <w:bookmarkStart w:id="2406" w:name="_Toc394402593"/>
      <w:bookmarkStart w:id="2407" w:name="_Toc394402723"/>
      <w:bookmarkStart w:id="2408" w:name="_Toc394402989"/>
      <w:bookmarkStart w:id="2409" w:name="_Toc394403119"/>
      <w:bookmarkStart w:id="2410" w:name="_Toc394403743"/>
      <w:bookmarkStart w:id="2411" w:name="_Toc394404347"/>
      <w:bookmarkStart w:id="2412" w:name="_Toc394412227"/>
      <w:bookmarkStart w:id="2413" w:name="_Toc867415"/>
      <w:bookmarkStart w:id="2414" w:name="_Toc867955"/>
      <w:bookmarkStart w:id="2415" w:name="_Toc871077"/>
      <w:bookmarkStart w:id="2416" w:name="_Toc871156"/>
      <w:bookmarkStart w:id="2417" w:name="_Toc871227"/>
      <w:bookmarkStart w:id="2418" w:name="_Toc871327"/>
      <w:bookmarkStart w:id="2419" w:name="_Toc872743"/>
      <w:bookmarkStart w:id="2420" w:name="_Toc107259061"/>
      <w:bookmarkStart w:id="2421" w:name="_Toc107259224"/>
      <w:bookmarkStart w:id="2422" w:name="_Toc107259331"/>
      <w:bookmarkStart w:id="2423" w:name="_Toc111203170"/>
      <w:bookmarkStart w:id="2424" w:name="_Toc112755504"/>
      <w:bookmarkStart w:id="2425" w:name="_Toc113525582"/>
      <w:bookmarkStart w:id="2426" w:name="_Toc115877366"/>
      <w:bookmarkStart w:id="2427" w:name="_Toc115877526"/>
      <w:bookmarkStart w:id="2428" w:name="_Toc116050979"/>
      <w:bookmarkStart w:id="2429" w:name="_Toc116707146"/>
      <w:bookmarkStart w:id="2430" w:name="_Toc117068371"/>
      <w:r>
        <w:rPr>
          <w:color w:val="000000"/>
          <w:u w:val="single"/>
        </w:rPr>
        <w:lastRenderedPageBreak/>
        <w:t>Required Financial Audits</w:t>
      </w:r>
      <w:r w:rsidR="005E3C96" w:rsidRPr="0095212E">
        <w:rPr>
          <w:color w:val="000000"/>
        </w:rPr>
        <w:t>.</w:t>
      </w:r>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r w:rsidRPr="000719A3">
        <w:rPr>
          <w:color w:val="000000"/>
        </w:rPr>
        <w:t xml:space="preserve">  </w:t>
      </w:r>
      <w:r>
        <w:rPr>
          <w:color w:val="000000"/>
          <w:spacing w:val="-3"/>
        </w:rPr>
        <w:t>For any tax year in which this corporation is required to register and file reports with the Attorney General of the State of California and has gross revenues of $2 million or more</w:t>
      </w:r>
      <w:r w:rsidRPr="002639B9">
        <w:rPr>
          <w:rFonts w:cs="Times New Roman"/>
        </w:rPr>
        <w:t>, excluding grant or contract income from any governmental entity for which the governmental entity requires an accounting</w:t>
      </w:r>
      <w:r>
        <w:rPr>
          <w:color w:val="000000"/>
          <w:spacing w:val="-3"/>
        </w:rPr>
        <w:t>, t</w:t>
      </w:r>
      <w:r w:rsidRPr="002639B9">
        <w:rPr>
          <w:rFonts w:cs="Times New Roman"/>
        </w:rPr>
        <w:t xml:space="preserve">his corporation shall obtain a financial audit.  </w:t>
      </w:r>
      <w:r w:rsidRPr="009326F8">
        <w:rPr>
          <w:rFonts w:cs="Times New Roman"/>
        </w:rPr>
        <w:t xml:space="preserve">Whether or not they are required by law, </w:t>
      </w:r>
      <w:r>
        <w:rPr>
          <w:rFonts w:cs="Times New Roman"/>
        </w:rPr>
        <w:t>f</w:t>
      </w:r>
      <w:r w:rsidRPr="009326F8">
        <w:rPr>
          <w:rFonts w:cs="Times New Roman"/>
        </w:rPr>
        <w:t>or any tax year in which this corporation is required to register and file reports with the Attorney General of the State of California</w:t>
      </w:r>
      <w:r>
        <w:rPr>
          <w:rFonts w:cs="Times New Roman"/>
        </w:rPr>
        <w:t>,</w:t>
      </w:r>
      <w:r w:rsidRPr="009326F8">
        <w:rPr>
          <w:rFonts w:cs="Times New Roman"/>
        </w:rPr>
        <w:t xml:space="preserve"> any audited financial statements</w:t>
      </w:r>
      <w:r w:rsidRPr="002639B9">
        <w:rPr>
          <w:rFonts w:cs="Times New Roman"/>
        </w:rPr>
        <w:t xml:space="preserve"> obtained by this corporation shall be made available for inspection by the Attorney General and the general public within nine months after the close of the fiscal year to which the statements relate, and shall remain available for three</w:t>
      </w:r>
      <w:r w:rsidR="0026539E">
        <w:rPr>
          <w:rFonts w:cs="Times New Roman"/>
        </w:rPr>
        <w:t> </w:t>
      </w:r>
      <w:r w:rsidR="006257E3">
        <w:rPr>
          <w:rFonts w:cs="Times New Roman"/>
        </w:rPr>
        <w:t xml:space="preserve">(3) </w:t>
      </w:r>
      <w:r w:rsidRPr="002639B9">
        <w:rPr>
          <w:rFonts w:cs="Times New Roman"/>
        </w:rPr>
        <w:t>years (1) by making them available at this corporation's principal, regional, and district offices during regular business hours and (2) either by mailing a copy to any person who so requests in person or in writing or by posting them on this corporation's website.</w:t>
      </w:r>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r w:rsidR="005E3C96" w:rsidRPr="0095212E">
        <w:rPr>
          <w:color w:val="000000"/>
        </w:rPr>
        <w:t xml:space="preserve">  </w:t>
      </w:r>
    </w:p>
    <w:p w14:paraId="09B1933E" w14:textId="77777777" w:rsidR="005E3C96" w:rsidRDefault="005E3C96" w:rsidP="00D46B15">
      <w:pPr>
        <w:pStyle w:val="Heading2"/>
        <w:ind w:left="0"/>
        <w:rPr>
          <w:rFonts w:cs="Times New Roman"/>
          <w:color w:val="000000"/>
        </w:rPr>
      </w:pPr>
      <w:bookmarkStart w:id="2431" w:name="_Toc394396177"/>
      <w:bookmarkStart w:id="2432" w:name="_Toc394397982"/>
      <w:bookmarkStart w:id="2433" w:name="_Toc394398080"/>
      <w:bookmarkStart w:id="2434" w:name="_Toc394399064"/>
      <w:bookmarkStart w:id="2435" w:name="_Toc394399309"/>
      <w:bookmarkStart w:id="2436" w:name="_Toc394400401"/>
      <w:bookmarkStart w:id="2437" w:name="_Toc394400630"/>
      <w:bookmarkStart w:id="2438" w:name="_Toc394401369"/>
      <w:bookmarkStart w:id="2439" w:name="_Toc394401838"/>
      <w:bookmarkStart w:id="2440" w:name="_Toc394402044"/>
      <w:bookmarkStart w:id="2441" w:name="_Toc394402191"/>
      <w:bookmarkStart w:id="2442" w:name="_Toc394402460"/>
      <w:bookmarkStart w:id="2443" w:name="_Toc394402601"/>
      <w:bookmarkStart w:id="2444" w:name="_Toc394402731"/>
      <w:bookmarkStart w:id="2445" w:name="_Toc394402997"/>
      <w:bookmarkStart w:id="2446" w:name="_Toc394403127"/>
      <w:bookmarkStart w:id="2447" w:name="_Toc394403751"/>
      <w:bookmarkStart w:id="2448" w:name="_Toc394404355"/>
      <w:bookmarkStart w:id="2449" w:name="_Toc394412243"/>
      <w:bookmarkStart w:id="2450" w:name="_Toc867431"/>
      <w:bookmarkStart w:id="2451" w:name="_Toc867971"/>
      <w:bookmarkStart w:id="2452" w:name="_Toc871078"/>
      <w:bookmarkStart w:id="2453" w:name="_Toc871157"/>
      <w:bookmarkStart w:id="2454" w:name="_Toc871228"/>
      <w:bookmarkStart w:id="2455" w:name="_Toc871328"/>
      <w:bookmarkStart w:id="2456" w:name="_Toc872744"/>
      <w:bookmarkStart w:id="2457" w:name="_Toc107259062"/>
      <w:bookmarkStart w:id="2458" w:name="_Toc107259225"/>
      <w:bookmarkStart w:id="2459" w:name="_Toc107259332"/>
      <w:bookmarkStart w:id="2460" w:name="_Toc111203171"/>
      <w:bookmarkStart w:id="2461" w:name="_Toc112755505"/>
      <w:bookmarkStart w:id="2462" w:name="_Toc113525583"/>
      <w:bookmarkStart w:id="2463" w:name="_Toc115877367"/>
      <w:bookmarkStart w:id="2464" w:name="_Toc115877527"/>
      <w:bookmarkStart w:id="2465" w:name="_Toc116050980"/>
      <w:bookmarkStart w:id="2466" w:name="_Toc116707147"/>
      <w:bookmarkStart w:id="2467" w:name="_Toc117068372"/>
      <w:r w:rsidRPr="0095212E">
        <w:rPr>
          <w:color w:val="000000"/>
          <w:u w:val="single"/>
        </w:rPr>
        <w:t>Governing Law</w:t>
      </w:r>
      <w:r w:rsidRPr="0095212E">
        <w:rPr>
          <w:color w:val="000000"/>
        </w:rPr>
        <w:t xml:space="preserve">.  </w:t>
      </w:r>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r w:rsidR="00C02C01">
        <w:rPr>
          <w:rFonts w:cs="Times New Roman"/>
          <w:color w:val="000000"/>
        </w:rPr>
        <w:t>These Bylaws shall be construed and interpreted in accordance with the laws of the State of Delaware as amended from time to time, so as to give full effect and validity to the intent and meaning of these Bylaws.</w:t>
      </w:r>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p>
    <w:p w14:paraId="7C6A684B" w14:textId="77777777" w:rsidR="001A63F3" w:rsidRPr="000719A3" w:rsidRDefault="001A63F3" w:rsidP="00D46B15">
      <w:pPr>
        <w:pStyle w:val="Heading2"/>
        <w:ind w:left="0"/>
      </w:pPr>
      <w:bookmarkStart w:id="2468" w:name="_Toc111203172"/>
      <w:bookmarkStart w:id="2469" w:name="_Toc112755506"/>
      <w:bookmarkStart w:id="2470" w:name="_Toc113525584"/>
      <w:bookmarkStart w:id="2471" w:name="_Toc115877368"/>
      <w:bookmarkStart w:id="2472" w:name="_Toc115877528"/>
      <w:bookmarkStart w:id="2473" w:name="_Toc116050981"/>
      <w:bookmarkStart w:id="2474" w:name="_Toc116707148"/>
      <w:bookmarkStart w:id="2475" w:name="_Toc117068373"/>
      <w:r>
        <w:rPr>
          <w:u w:val="single"/>
        </w:rPr>
        <w:t>Facts Ascertainable</w:t>
      </w:r>
      <w:r>
        <w:t>.  When the terms of these Bylaws refer to a specific agreement or other document to determine the meaning or operation of a provision hereof, the Secretary of the Corporation shall maintain a copy of such agreement or document at the principal executive offices of the corporation and a copy thereof shall be provided free of charge to any member of the Corporation who makes a request therefor.</w:t>
      </w:r>
      <w:bookmarkEnd w:id="2468"/>
      <w:bookmarkEnd w:id="2469"/>
      <w:bookmarkEnd w:id="2470"/>
      <w:bookmarkEnd w:id="2471"/>
      <w:bookmarkEnd w:id="2472"/>
      <w:bookmarkEnd w:id="2473"/>
      <w:bookmarkEnd w:id="2474"/>
      <w:bookmarkEnd w:id="2475"/>
    </w:p>
    <w:p w14:paraId="192FFCFC" w14:textId="77777777" w:rsidR="005E3C96" w:rsidRPr="0095212E" w:rsidRDefault="005E3C96" w:rsidP="00A26FA3">
      <w:pPr>
        <w:pStyle w:val="BodyText"/>
      </w:pPr>
      <w:r w:rsidRPr="0095212E">
        <w:t xml:space="preserve"> </w:t>
      </w:r>
    </w:p>
    <w:p w14:paraId="61090D36" w14:textId="77777777" w:rsidR="0097338F" w:rsidRPr="0095212E" w:rsidRDefault="0097338F" w:rsidP="00A26FA3">
      <w:pPr>
        <w:pStyle w:val="BodyText"/>
        <w:sectPr w:rsidR="0097338F" w:rsidRPr="0095212E" w:rsidSect="00473989">
          <w:headerReference w:type="default" r:id="rId18"/>
          <w:footerReference w:type="default" r:id="rId19"/>
          <w:headerReference w:type="first" r:id="rId20"/>
          <w:footerReference w:type="first" r:id="rId21"/>
          <w:pgSz w:w="12240" w:h="15840"/>
          <w:pgMar w:top="1440" w:right="1440" w:bottom="1440" w:left="1440" w:header="720" w:footer="576" w:gutter="0"/>
          <w:pgNumType w:start="1"/>
          <w:cols w:space="720"/>
          <w:titlePg/>
          <w:docGrid w:linePitch="360"/>
        </w:sectPr>
      </w:pPr>
    </w:p>
    <w:p w14:paraId="334CBD44" w14:textId="77777777" w:rsidR="00A322C9" w:rsidRPr="0095212E" w:rsidRDefault="00A322C9" w:rsidP="008B71D2">
      <w:pPr>
        <w:spacing w:after="600"/>
        <w:jc w:val="center"/>
        <w:rPr>
          <w:color w:val="000000"/>
        </w:rPr>
      </w:pPr>
      <w:r w:rsidRPr="0095212E">
        <w:rPr>
          <w:color w:val="000000"/>
        </w:rPr>
        <w:lastRenderedPageBreak/>
        <w:t>CERTIFICATE OF SECRETARY</w:t>
      </w:r>
    </w:p>
    <w:p w14:paraId="22059BB8" w14:textId="3972299B" w:rsidR="00A322C9" w:rsidRPr="0031568A" w:rsidRDefault="00C14E7C" w:rsidP="00A26FA3">
      <w:pPr>
        <w:pStyle w:val="BodyText"/>
      </w:pPr>
      <w:r w:rsidRPr="0031568A">
        <w:t xml:space="preserve">I, </w:t>
      </w:r>
      <w:r w:rsidR="00DC09DC">
        <w:t>Wendy Seltzer</w:t>
      </w:r>
      <w:r w:rsidR="00C02C01">
        <w:t xml:space="preserve">, certify that I am Secretary of </w:t>
      </w:r>
      <w:r w:rsidR="003C2E42" w:rsidRPr="003C2E42">
        <w:t>World Wide Web Consortium, Inc.</w:t>
      </w:r>
      <w:r w:rsidR="00C02C01">
        <w:t xml:space="preserve">, a Delaware </w:t>
      </w:r>
      <w:r w:rsidR="00A52627">
        <w:t xml:space="preserve">nonprofit </w:t>
      </w:r>
      <w:r w:rsidR="00C02C01">
        <w:t xml:space="preserve">nonstock corporation, and that the above Bylaws, consisting of </w:t>
      </w:r>
      <w:r w:rsidR="003C2E42" w:rsidRPr="00FA684C">
        <w:t>___</w:t>
      </w:r>
      <w:r w:rsidR="00C02C01" w:rsidRPr="00FA684C">
        <w:t xml:space="preserve"> pages, are the Bylaws of this corporation as adopted by unanimous written consent o</w:t>
      </w:r>
      <w:r w:rsidR="00C02C01" w:rsidRPr="003C2E42">
        <w:t>f</w:t>
      </w:r>
      <w:r w:rsidR="003C2E42" w:rsidRPr="003C2E42">
        <w:t xml:space="preserve"> </w:t>
      </w:r>
      <w:r w:rsidR="00C02C01" w:rsidRPr="003C2E42">
        <w:t>the Board of Directors</w:t>
      </w:r>
      <w:r w:rsidR="00250DA1">
        <w:t>,</w:t>
      </w:r>
      <w:r w:rsidR="003C2E42">
        <w:t xml:space="preserve"> </w:t>
      </w:r>
      <w:r w:rsidR="00C02C01">
        <w:t xml:space="preserve">effective as of </w:t>
      </w:r>
      <w:r w:rsidR="00A52627">
        <w:t>October 19</w:t>
      </w:r>
      <w:r w:rsidR="003C2E42">
        <w:t>, 2022</w:t>
      </w:r>
      <w:r w:rsidR="00C02C01">
        <w:t>.</w:t>
      </w:r>
    </w:p>
    <w:tbl>
      <w:tblPr>
        <w:tblW w:w="9576" w:type="dxa"/>
        <w:tblLayout w:type="fixed"/>
        <w:tblCellMar>
          <w:left w:w="0" w:type="dxa"/>
          <w:right w:w="0" w:type="dxa"/>
        </w:tblCellMar>
        <w:tblLook w:val="04A0" w:firstRow="1" w:lastRow="0" w:firstColumn="1" w:lastColumn="0" w:noHBand="0" w:noVBand="1"/>
      </w:tblPr>
      <w:tblGrid>
        <w:gridCol w:w="1098"/>
        <w:gridCol w:w="2502"/>
        <w:gridCol w:w="1440"/>
        <w:gridCol w:w="4536"/>
      </w:tblGrid>
      <w:tr w:rsidR="00B93F72" w14:paraId="70F5E42E" w14:textId="77777777" w:rsidTr="00806B5B">
        <w:tc>
          <w:tcPr>
            <w:tcW w:w="1098" w:type="dxa"/>
            <w:shd w:val="clear" w:color="auto" w:fill="auto"/>
            <w:vAlign w:val="bottom"/>
          </w:tcPr>
          <w:p w14:paraId="4C33964B" w14:textId="77777777" w:rsidR="008B71D2" w:rsidRPr="00806B5B" w:rsidRDefault="008B71D2" w:rsidP="00806B5B">
            <w:pPr>
              <w:tabs>
                <w:tab w:val="right" w:pos="3600"/>
              </w:tabs>
              <w:spacing w:before="600"/>
              <w:rPr>
                <w:color w:val="000000"/>
              </w:rPr>
            </w:pPr>
            <w:r w:rsidRPr="00806B5B">
              <w:rPr>
                <w:color w:val="000000"/>
              </w:rPr>
              <w:t>DATED:</w:t>
            </w:r>
          </w:p>
        </w:tc>
        <w:tc>
          <w:tcPr>
            <w:tcW w:w="2502" w:type="dxa"/>
            <w:tcBorders>
              <w:bottom w:val="single" w:sz="4" w:space="0" w:color="auto"/>
            </w:tcBorders>
            <w:shd w:val="clear" w:color="auto" w:fill="auto"/>
            <w:vAlign w:val="bottom"/>
          </w:tcPr>
          <w:p w14:paraId="72199AC7" w14:textId="77777777" w:rsidR="008B71D2" w:rsidRPr="00806B5B" w:rsidRDefault="008B71D2" w:rsidP="00806B5B">
            <w:pPr>
              <w:tabs>
                <w:tab w:val="right" w:pos="3600"/>
              </w:tabs>
              <w:spacing w:before="600"/>
              <w:jc w:val="center"/>
              <w:rPr>
                <w:color w:val="000000"/>
              </w:rPr>
            </w:pPr>
          </w:p>
        </w:tc>
        <w:tc>
          <w:tcPr>
            <w:tcW w:w="1440" w:type="dxa"/>
            <w:shd w:val="clear" w:color="auto" w:fill="auto"/>
            <w:vAlign w:val="bottom"/>
          </w:tcPr>
          <w:p w14:paraId="5B53B4D5" w14:textId="77777777" w:rsidR="008B71D2" w:rsidRPr="00806B5B" w:rsidRDefault="003C2E42" w:rsidP="00806B5B">
            <w:pPr>
              <w:tabs>
                <w:tab w:val="right" w:pos="3600"/>
              </w:tabs>
              <w:spacing w:before="600"/>
              <w:rPr>
                <w:color w:val="000000"/>
              </w:rPr>
            </w:pPr>
            <w:r>
              <w:rPr>
                <w:color w:val="000000"/>
              </w:rPr>
              <w:t>, 2022</w:t>
            </w:r>
          </w:p>
        </w:tc>
        <w:tc>
          <w:tcPr>
            <w:tcW w:w="4536" w:type="dxa"/>
            <w:shd w:val="clear" w:color="auto" w:fill="auto"/>
            <w:vAlign w:val="bottom"/>
          </w:tcPr>
          <w:p w14:paraId="354D48FD" w14:textId="77777777" w:rsidR="008B71D2" w:rsidRPr="00806B5B" w:rsidRDefault="008B71D2" w:rsidP="00806B5B">
            <w:pPr>
              <w:tabs>
                <w:tab w:val="right" w:pos="3600"/>
              </w:tabs>
              <w:spacing w:before="600"/>
              <w:rPr>
                <w:color w:val="000000"/>
              </w:rPr>
            </w:pPr>
          </w:p>
        </w:tc>
      </w:tr>
      <w:tr w:rsidR="00B93F72" w14:paraId="799C2067" w14:textId="77777777" w:rsidTr="00806B5B">
        <w:tc>
          <w:tcPr>
            <w:tcW w:w="1098" w:type="dxa"/>
            <w:shd w:val="clear" w:color="auto" w:fill="auto"/>
            <w:vAlign w:val="bottom"/>
          </w:tcPr>
          <w:p w14:paraId="243FA37C" w14:textId="77777777" w:rsidR="008B71D2" w:rsidRPr="00806B5B" w:rsidRDefault="008B71D2" w:rsidP="00806B5B">
            <w:pPr>
              <w:tabs>
                <w:tab w:val="right" w:pos="3600"/>
              </w:tabs>
              <w:spacing w:before="600"/>
              <w:rPr>
                <w:color w:val="000000"/>
              </w:rPr>
            </w:pPr>
          </w:p>
        </w:tc>
        <w:tc>
          <w:tcPr>
            <w:tcW w:w="2502" w:type="dxa"/>
            <w:tcBorders>
              <w:top w:val="single" w:sz="4" w:space="0" w:color="auto"/>
            </w:tcBorders>
            <w:shd w:val="clear" w:color="auto" w:fill="auto"/>
            <w:vAlign w:val="bottom"/>
          </w:tcPr>
          <w:p w14:paraId="386F9FBE" w14:textId="77777777" w:rsidR="008B71D2" w:rsidRPr="00806B5B" w:rsidRDefault="008B71D2" w:rsidP="00806B5B">
            <w:pPr>
              <w:tabs>
                <w:tab w:val="right" w:pos="3600"/>
              </w:tabs>
              <w:spacing w:before="600"/>
              <w:rPr>
                <w:color w:val="000000"/>
              </w:rPr>
            </w:pPr>
          </w:p>
        </w:tc>
        <w:tc>
          <w:tcPr>
            <w:tcW w:w="1440" w:type="dxa"/>
            <w:shd w:val="clear" w:color="auto" w:fill="auto"/>
            <w:vAlign w:val="bottom"/>
          </w:tcPr>
          <w:p w14:paraId="2D5011BE" w14:textId="77777777" w:rsidR="008B71D2" w:rsidRPr="00806B5B" w:rsidRDefault="008B71D2" w:rsidP="00806B5B">
            <w:pPr>
              <w:tabs>
                <w:tab w:val="right" w:pos="3600"/>
              </w:tabs>
              <w:spacing w:before="600"/>
              <w:rPr>
                <w:color w:val="000000"/>
              </w:rPr>
            </w:pPr>
          </w:p>
        </w:tc>
        <w:tc>
          <w:tcPr>
            <w:tcW w:w="4536" w:type="dxa"/>
            <w:tcBorders>
              <w:bottom w:val="single" w:sz="4" w:space="0" w:color="auto"/>
            </w:tcBorders>
            <w:shd w:val="clear" w:color="auto" w:fill="auto"/>
            <w:vAlign w:val="bottom"/>
          </w:tcPr>
          <w:p w14:paraId="73C57811" w14:textId="77777777" w:rsidR="008B71D2" w:rsidRPr="00806B5B" w:rsidRDefault="008B71D2" w:rsidP="00806B5B">
            <w:pPr>
              <w:tabs>
                <w:tab w:val="right" w:pos="3600"/>
              </w:tabs>
              <w:spacing w:before="600"/>
              <w:rPr>
                <w:color w:val="000000"/>
              </w:rPr>
            </w:pPr>
          </w:p>
        </w:tc>
      </w:tr>
      <w:tr w:rsidR="008B71D2" w14:paraId="7A376D98" w14:textId="77777777" w:rsidTr="00806B5B">
        <w:tc>
          <w:tcPr>
            <w:tcW w:w="1098" w:type="dxa"/>
            <w:shd w:val="clear" w:color="auto" w:fill="auto"/>
            <w:vAlign w:val="bottom"/>
          </w:tcPr>
          <w:p w14:paraId="759415E9" w14:textId="77777777" w:rsidR="008B71D2" w:rsidRPr="00806B5B" w:rsidRDefault="008B71D2" w:rsidP="00806B5B">
            <w:pPr>
              <w:tabs>
                <w:tab w:val="right" w:pos="3600"/>
              </w:tabs>
              <w:rPr>
                <w:color w:val="000000"/>
              </w:rPr>
            </w:pPr>
          </w:p>
        </w:tc>
        <w:tc>
          <w:tcPr>
            <w:tcW w:w="2502" w:type="dxa"/>
            <w:shd w:val="clear" w:color="auto" w:fill="auto"/>
            <w:vAlign w:val="bottom"/>
          </w:tcPr>
          <w:p w14:paraId="4D198DA5" w14:textId="77777777" w:rsidR="008B71D2" w:rsidRPr="00806B5B" w:rsidRDefault="008B71D2" w:rsidP="00806B5B">
            <w:pPr>
              <w:tabs>
                <w:tab w:val="right" w:pos="3600"/>
              </w:tabs>
              <w:rPr>
                <w:color w:val="000000"/>
              </w:rPr>
            </w:pPr>
          </w:p>
        </w:tc>
        <w:tc>
          <w:tcPr>
            <w:tcW w:w="1440" w:type="dxa"/>
            <w:shd w:val="clear" w:color="auto" w:fill="auto"/>
            <w:vAlign w:val="bottom"/>
          </w:tcPr>
          <w:p w14:paraId="685BD279" w14:textId="77777777" w:rsidR="008B71D2" w:rsidRPr="00806B5B" w:rsidRDefault="008B71D2" w:rsidP="00806B5B">
            <w:pPr>
              <w:tabs>
                <w:tab w:val="right" w:pos="3600"/>
              </w:tabs>
              <w:rPr>
                <w:color w:val="000000"/>
              </w:rPr>
            </w:pPr>
          </w:p>
        </w:tc>
        <w:tc>
          <w:tcPr>
            <w:tcW w:w="4536" w:type="dxa"/>
            <w:tcBorders>
              <w:top w:val="single" w:sz="4" w:space="0" w:color="auto"/>
            </w:tcBorders>
            <w:shd w:val="clear" w:color="auto" w:fill="auto"/>
            <w:vAlign w:val="bottom"/>
          </w:tcPr>
          <w:p w14:paraId="25A65C80" w14:textId="2625B944" w:rsidR="008B71D2" w:rsidRPr="00806B5B" w:rsidRDefault="00DC09DC" w:rsidP="00806B5B">
            <w:pPr>
              <w:tabs>
                <w:tab w:val="right" w:pos="3600"/>
              </w:tabs>
              <w:rPr>
                <w:color w:val="000000"/>
              </w:rPr>
            </w:pPr>
            <w:r>
              <w:t>Wendy Seltzer</w:t>
            </w:r>
            <w:r w:rsidR="008B71D2" w:rsidRPr="0095212E">
              <w:t>, Secretary</w:t>
            </w:r>
          </w:p>
        </w:tc>
      </w:tr>
    </w:tbl>
    <w:p w14:paraId="3B744AEB" w14:textId="77777777" w:rsidR="00BF33E3" w:rsidRDefault="00BF33E3" w:rsidP="00780C30">
      <w:pPr>
        <w:tabs>
          <w:tab w:val="right" w:pos="7200"/>
        </w:tabs>
        <w:rPr>
          <w:color w:val="000000"/>
          <w:u w:val="single"/>
        </w:rPr>
      </w:pPr>
    </w:p>
    <w:sectPr w:rsidR="00BF33E3" w:rsidSect="0095240E">
      <w:headerReference w:type="default" r:id="rId22"/>
      <w:footerReference w:type="default" r:id="rId23"/>
      <w:pgSz w:w="12240" w:h="15840"/>
      <w:pgMar w:top="1440" w:right="1440" w:bottom="1440" w:left="1440" w:header="720" w:footer="720" w:gutter="0"/>
      <w:pgNumType w:start="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B0BE91" w16cex:dateUtc="2022-08-24T19:13:00Z"/>
  <w16cex:commentExtensible w16cex:durableId="26AE2C69" w16cex:dateUtc="2022-08-22T20:25:00Z"/>
  <w16cex:commentExtensible w16cex:durableId="278D7AC8" w16cex:dateUtc="2022-09-29T17:05:10.606Z"/>
  <w16cex:commentExtensible w16cex:durableId="4BD2EAC6" w16cex:dateUtc="2022-09-29T17:07:15.006Z"/>
  <w16cex:commentExtensible w16cex:durableId="7FB2BF4C" w16cex:dateUtc="2022-09-29T17:08:23.851Z"/>
  <w16cex:commentExtensible w16cex:durableId="281AE22F" w16cex:dateUtc="2022-09-29T17:09:14.089Z"/>
</w16cex:commentsExtensible>
</file>

<file path=word/commentsIds.xml><?xml version="1.0" encoding="utf-8"?>
<w16cid:commentsIds xmlns:mc="http://schemas.openxmlformats.org/markup-compatibility/2006" xmlns:w16cid="http://schemas.microsoft.com/office/word/2016/wordml/cid" mc:Ignorable="w16cid">
  <w16cid:commentId w16cid:paraId="413D93AA" w16cid:durableId="26A3A47D"/>
  <w16cid:commentId w16cid:paraId="3AF966F2" w16cid:durableId="26A434E7"/>
  <w16cid:commentId w16cid:paraId="57E5BD80" w16cid:durableId="26A9E251"/>
  <w16cid:commentId w16cid:paraId="1710C604" w16cid:durableId="26B0BE91"/>
  <w16cid:commentId w16cid:paraId="23A3CC77" w16cid:durableId="26A9E789"/>
  <w16cid:commentId w16cid:paraId="5DE7B976" w16cid:durableId="26A4B0E7"/>
  <w16cid:commentId w16cid:paraId="1DC2C19B" w16cid:durableId="26A9E19C"/>
  <w16cid:commentId w16cid:paraId="5CC46C05" w16cid:durableId="26AE2C69"/>
  <w16cid:commentId w16cid:paraId="6ECAFD9A" w16cid:durableId="278D7AC8"/>
  <w16cid:commentId w16cid:paraId="79E4C8F7" w16cid:durableId="4BD2EAC6"/>
  <w16cid:commentId w16cid:paraId="06D98119" w16cid:durableId="7FB2BF4C"/>
  <w16cid:commentId w16cid:paraId="42C0C9D4" w16cid:durableId="281AE2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9916B" w14:textId="77777777" w:rsidR="00935483" w:rsidRDefault="00935483">
      <w:r>
        <w:separator/>
      </w:r>
    </w:p>
  </w:endnote>
  <w:endnote w:type="continuationSeparator" w:id="0">
    <w:p w14:paraId="70801D86" w14:textId="77777777" w:rsidR="00935483" w:rsidRDefault="00935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Lohit Devanagari">
    <w:altName w:val="Times New Roman"/>
    <w:charset w:val="01"/>
    <w:family w:val="auto"/>
    <w:pitch w:val="variable"/>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F28E9" w14:textId="77777777" w:rsidR="00297827" w:rsidRDefault="00297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FB9B0" w14:textId="3BF166F6" w:rsidR="00A52627" w:rsidRDefault="00297827">
    <w:pPr>
      <w:pStyle w:val="Footer"/>
      <w:rPr>
        <w:noProof/>
      </w:rPr>
    </w:pPr>
    <w:r w:rsidRPr="00297827">
      <w:rPr>
        <w:noProof/>
      </w:rPr>
      <w:t>{01544800.DOCX; 4}</w:t>
    </w:r>
  </w:p>
  <w:p w14:paraId="01642220" w14:textId="2BEF99E4" w:rsidR="00A52627" w:rsidRPr="00E00749" w:rsidRDefault="00A52627" w:rsidP="00350D90">
    <w:pPr>
      <w:pStyle w:val="Footer"/>
    </w:pPr>
    <w:r>
      <w:fldChar w:fldCharType="begin"/>
    </w:r>
    <w:r>
      <w:instrText xml:space="preserve"> </w:instrText>
    </w:r>
    <w:r w:rsidRPr="00350D90">
      <w:instrText>IF "</w:instrText>
    </w:r>
    <w:fldSimple w:instr=" DOCVARIABLE &quot;SWDocIDLocation&quot; ">
      <w:r>
        <w:instrText>1</w:instrText>
      </w:r>
    </w:fldSimple>
    <w:r w:rsidRPr="00350D90">
      <w:instrText>" = "1" "</w:instrText>
    </w:r>
    <w:fldSimple w:instr=" DOCPROPERTY &quot;SWDocID&quot; ">
      <w:r>
        <w:instrText>RLF1 27848981v.1</w:instrText>
      </w:r>
    </w:fldSimple>
    <w:r w:rsidRPr="00350D90">
      <w:instrText>" ""</w:instrText>
    </w:r>
    <w:r>
      <w:instrText xml:space="preserve"> </w:instrText>
    </w:r>
    <w:r>
      <w:fldChar w:fldCharType="separate"/>
    </w:r>
    <w:r>
      <w:rPr>
        <w:noProof/>
      </w:rPr>
      <w:t>RLF1 27848981v.1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87B3E" w14:textId="5DA00E76" w:rsidR="00A52627" w:rsidRPr="007E3D6B" w:rsidRDefault="00297827" w:rsidP="00350D90">
    <w:pPr>
      <w:pStyle w:val="Footer"/>
      <w:rPr>
        <w:noProof/>
      </w:rPr>
    </w:pPr>
    <w:r w:rsidRPr="00297827">
      <w:rPr>
        <w:noProof/>
      </w:rPr>
      <w:t>{01544800.DOCX; 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600"/>
      <w:gridCol w:w="2160"/>
      <w:gridCol w:w="3600"/>
    </w:tblGrid>
    <w:tr w:rsidR="00A52627" w:rsidRPr="00E00749" w14:paraId="3113152E" w14:textId="77777777" w:rsidTr="00806B5B">
      <w:tc>
        <w:tcPr>
          <w:tcW w:w="3600" w:type="dxa"/>
          <w:shd w:val="clear" w:color="auto" w:fill="auto"/>
          <w:vAlign w:val="bottom"/>
        </w:tcPr>
        <w:p w14:paraId="52ECB096" w14:textId="476507B7" w:rsidR="00A52627" w:rsidRPr="00806B5B" w:rsidRDefault="00297827" w:rsidP="00AE08DB">
          <w:pPr>
            <w:pStyle w:val="Footer"/>
            <w:rPr>
              <w:szCs w:val="16"/>
            </w:rPr>
          </w:pPr>
          <w:r w:rsidRPr="00297827">
            <w:rPr>
              <w:noProof/>
              <w:szCs w:val="16"/>
            </w:rPr>
            <w:t>{01544800.DOCX; 4}</w:t>
          </w:r>
        </w:p>
      </w:tc>
      <w:tc>
        <w:tcPr>
          <w:tcW w:w="2160" w:type="dxa"/>
          <w:shd w:val="clear" w:color="auto" w:fill="auto"/>
          <w:vAlign w:val="bottom"/>
        </w:tcPr>
        <w:p w14:paraId="5D3F496D" w14:textId="2DA2C59E" w:rsidR="00A52627" w:rsidRPr="00E00749" w:rsidRDefault="00A52627" w:rsidP="00AE08DB">
          <w:pPr>
            <w:pStyle w:val="Page"/>
          </w:pPr>
          <w:r w:rsidRPr="00E00749">
            <w:fldChar w:fldCharType="begin"/>
          </w:r>
          <w:r w:rsidRPr="00E00749">
            <w:instrText xml:space="preserve"> PAGE  \* roman  \* MERGEFORMAT </w:instrText>
          </w:r>
          <w:r w:rsidRPr="00E00749">
            <w:fldChar w:fldCharType="separate"/>
          </w:r>
          <w:r w:rsidR="00297827">
            <w:rPr>
              <w:noProof/>
            </w:rPr>
            <w:t>ii</w:t>
          </w:r>
          <w:r w:rsidRPr="00E00749">
            <w:fldChar w:fldCharType="end"/>
          </w:r>
        </w:p>
      </w:tc>
      <w:tc>
        <w:tcPr>
          <w:tcW w:w="3600" w:type="dxa"/>
          <w:shd w:val="clear" w:color="auto" w:fill="auto"/>
          <w:vAlign w:val="bottom"/>
        </w:tcPr>
        <w:p w14:paraId="5FF0B9C1" w14:textId="77777777" w:rsidR="00A52627" w:rsidRPr="00806B5B" w:rsidRDefault="00A52627" w:rsidP="00806B5B">
          <w:pPr>
            <w:pStyle w:val="Footer"/>
            <w:jc w:val="right"/>
            <w:rPr>
              <w:szCs w:val="16"/>
            </w:rPr>
          </w:pPr>
        </w:p>
      </w:tc>
    </w:tr>
  </w:tbl>
  <w:p w14:paraId="4652E2E1" w14:textId="77777777" w:rsidR="00A52627" w:rsidRDefault="00A52627" w:rsidP="00AE08DB">
    <w:pPr>
      <w:pStyle w:val="Footer"/>
      <w:rPr>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600"/>
      <w:gridCol w:w="2160"/>
      <w:gridCol w:w="3600"/>
    </w:tblGrid>
    <w:tr w:rsidR="00A52627" w:rsidRPr="00E00749" w14:paraId="688EA544" w14:textId="77777777" w:rsidTr="00806B5B">
      <w:tc>
        <w:tcPr>
          <w:tcW w:w="3600" w:type="dxa"/>
          <w:shd w:val="clear" w:color="auto" w:fill="auto"/>
          <w:vAlign w:val="bottom"/>
        </w:tcPr>
        <w:p w14:paraId="3DE0F226" w14:textId="638D2487" w:rsidR="00A52627" w:rsidRPr="00806B5B" w:rsidRDefault="00297827" w:rsidP="00AE08DB">
          <w:pPr>
            <w:pStyle w:val="Footer"/>
            <w:rPr>
              <w:szCs w:val="16"/>
            </w:rPr>
          </w:pPr>
          <w:r w:rsidRPr="00297827">
            <w:rPr>
              <w:noProof/>
              <w:szCs w:val="16"/>
            </w:rPr>
            <w:t>{01544800.DOCX; 4}</w:t>
          </w:r>
        </w:p>
      </w:tc>
      <w:tc>
        <w:tcPr>
          <w:tcW w:w="2160" w:type="dxa"/>
          <w:shd w:val="clear" w:color="auto" w:fill="auto"/>
          <w:vAlign w:val="bottom"/>
        </w:tcPr>
        <w:p w14:paraId="79B68021" w14:textId="77777777" w:rsidR="00A52627" w:rsidRPr="00E00749" w:rsidRDefault="00A52627" w:rsidP="00C86EE9">
          <w:pPr>
            <w:pStyle w:val="Page"/>
            <w:jc w:val="left"/>
          </w:pPr>
        </w:p>
      </w:tc>
      <w:tc>
        <w:tcPr>
          <w:tcW w:w="3600" w:type="dxa"/>
          <w:shd w:val="clear" w:color="auto" w:fill="auto"/>
          <w:vAlign w:val="bottom"/>
        </w:tcPr>
        <w:p w14:paraId="695E7A81" w14:textId="77777777" w:rsidR="00A52627" w:rsidRPr="00806B5B" w:rsidRDefault="00A52627" w:rsidP="00806B5B">
          <w:pPr>
            <w:pStyle w:val="Footer"/>
            <w:jc w:val="right"/>
            <w:rPr>
              <w:szCs w:val="16"/>
            </w:rPr>
          </w:pPr>
        </w:p>
      </w:tc>
    </w:tr>
    <w:tr w:rsidR="00C86EE9" w:rsidRPr="00E00749" w14:paraId="49EFCBCC" w14:textId="77777777" w:rsidTr="00806B5B">
      <w:tc>
        <w:tcPr>
          <w:tcW w:w="3600" w:type="dxa"/>
          <w:shd w:val="clear" w:color="auto" w:fill="auto"/>
          <w:vAlign w:val="bottom"/>
        </w:tcPr>
        <w:p w14:paraId="06761FD9" w14:textId="77777777" w:rsidR="00C86EE9" w:rsidRPr="00DC09DC" w:rsidRDefault="00C86EE9" w:rsidP="00AE08DB">
          <w:pPr>
            <w:pStyle w:val="Footer"/>
            <w:rPr>
              <w:noProof/>
              <w:szCs w:val="16"/>
            </w:rPr>
          </w:pPr>
        </w:p>
      </w:tc>
      <w:tc>
        <w:tcPr>
          <w:tcW w:w="2160" w:type="dxa"/>
          <w:shd w:val="clear" w:color="auto" w:fill="auto"/>
          <w:vAlign w:val="bottom"/>
        </w:tcPr>
        <w:p w14:paraId="7CB06A4C" w14:textId="77777777" w:rsidR="00C86EE9" w:rsidRPr="00E00749" w:rsidRDefault="00C86EE9" w:rsidP="00C86EE9">
          <w:pPr>
            <w:pStyle w:val="Page"/>
            <w:jc w:val="left"/>
          </w:pPr>
        </w:p>
      </w:tc>
      <w:tc>
        <w:tcPr>
          <w:tcW w:w="3600" w:type="dxa"/>
          <w:shd w:val="clear" w:color="auto" w:fill="auto"/>
          <w:vAlign w:val="bottom"/>
        </w:tcPr>
        <w:p w14:paraId="16EAD4BB" w14:textId="77777777" w:rsidR="00C86EE9" w:rsidRPr="00806B5B" w:rsidRDefault="00C86EE9" w:rsidP="00806B5B">
          <w:pPr>
            <w:pStyle w:val="Footer"/>
            <w:jc w:val="right"/>
            <w:rPr>
              <w:szCs w:val="16"/>
            </w:rPr>
          </w:pPr>
        </w:p>
      </w:tc>
    </w:tr>
  </w:tbl>
  <w:p w14:paraId="43670BF4" w14:textId="1FBE4575" w:rsidR="00A52627" w:rsidRPr="00E00749" w:rsidRDefault="00A52627" w:rsidP="00C86EE9">
    <w:pPr>
      <w:pStyle w:val="Footer"/>
      <w:rPr>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600"/>
      <w:gridCol w:w="2160"/>
      <w:gridCol w:w="3600"/>
    </w:tblGrid>
    <w:tr w:rsidR="00A52627" w:rsidRPr="00E00749" w14:paraId="67EBAE78" w14:textId="77777777" w:rsidTr="00806B5B">
      <w:tc>
        <w:tcPr>
          <w:tcW w:w="3600" w:type="dxa"/>
          <w:shd w:val="clear" w:color="auto" w:fill="auto"/>
          <w:vAlign w:val="bottom"/>
        </w:tcPr>
        <w:p w14:paraId="0114D5FE" w14:textId="074B9DE8" w:rsidR="00A52627" w:rsidRPr="00806B5B" w:rsidRDefault="00297827" w:rsidP="00AE08DB">
          <w:pPr>
            <w:pStyle w:val="Footer"/>
            <w:rPr>
              <w:szCs w:val="16"/>
            </w:rPr>
          </w:pPr>
          <w:r w:rsidRPr="00297827">
            <w:rPr>
              <w:noProof/>
              <w:szCs w:val="16"/>
            </w:rPr>
            <w:t>{01544800.DOCX; 4}</w:t>
          </w:r>
        </w:p>
      </w:tc>
      <w:tc>
        <w:tcPr>
          <w:tcW w:w="2160" w:type="dxa"/>
          <w:shd w:val="clear" w:color="auto" w:fill="auto"/>
          <w:vAlign w:val="bottom"/>
        </w:tcPr>
        <w:p w14:paraId="17622534" w14:textId="12926738" w:rsidR="00A52627" w:rsidRPr="00E00749" w:rsidRDefault="00A52627" w:rsidP="00AE08DB">
          <w:pPr>
            <w:pStyle w:val="Page"/>
          </w:pPr>
          <w:r w:rsidRPr="00E00749">
            <w:fldChar w:fldCharType="begin"/>
          </w:r>
          <w:r w:rsidRPr="00E00749">
            <w:instrText xml:space="preserve"> PAGE  \* Arabic  \* MERGEFORMAT </w:instrText>
          </w:r>
          <w:r w:rsidRPr="00E00749">
            <w:fldChar w:fldCharType="separate"/>
          </w:r>
          <w:r w:rsidR="00297827">
            <w:rPr>
              <w:noProof/>
            </w:rPr>
            <w:t>8</w:t>
          </w:r>
          <w:r w:rsidRPr="00E00749">
            <w:fldChar w:fldCharType="end"/>
          </w:r>
        </w:p>
      </w:tc>
      <w:tc>
        <w:tcPr>
          <w:tcW w:w="3600" w:type="dxa"/>
          <w:shd w:val="clear" w:color="auto" w:fill="auto"/>
          <w:vAlign w:val="bottom"/>
        </w:tcPr>
        <w:p w14:paraId="2B39EAA6" w14:textId="77777777" w:rsidR="00A52627" w:rsidRPr="00806B5B" w:rsidRDefault="00A52627" w:rsidP="00806B5B">
          <w:pPr>
            <w:pStyle w:val="Footer"/>
            <w:jc w:val="right"/>
            <w:rPr>
              <w:szCs w:val="16"/>
            </w:rPr>
          </w:pPr>
        </w:p>
      </w:tc>
    </w:tr>
  </w:tbl>
  <w:p w14:paraId="592ABD87" w14:textId="77777777" w:rsidR="00A52627" w:rsidRDefault="00A52627" w:rsidP="00AE08DB">
    <w:pPr>
      <w:pStyle w:val="Footer"/>
      <w:rPr>
        <w:szCs w:val="16"/>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600"/>
      <w:gridCol w:w="2160"/>
      <w:gridCol w:w="3600"/>
    </w:tblGrid>
    <w:tr w:rsidR="00A52627" w:rsidRPr="00E00749" w14:paraId="7EC4F4E1" w14:textId="77777777" w:rsidTr="00806B5B">
      <w:tc>
        <w:tcPr>
          <w:tcW w:w="3600" w:type="dxa"/>
          <w:shd w:val="clear" w:color="auto" w:fill="auto"/>
          <w:vAlign w:val="bottom"/>
        </w:tcPr>
        <w:p w14:paraId="1860549B" w14:textId="177B4A79" w:rsidR="00A52627" w:rsidRPr="00806B5B" w:rsidRDefault="00297827" w:rsidP="00AE08DB">
          <w:pPr>
            <w:pStyle w:val="Footer"/>
            <w:rPr>
              <w:szCs w:val="16"/>
            </w:rPr>
          </w:pPr>
          <w:r w:rsidRPr="00297827">
            <w:rPr>
              <w:noProof/>
              <w:szCs w:val="16"/>
            </w:rPr>
            <w:t>{01544800.DOCX; 4}</w:t>
          </w:r>
        </w:p>
      </w:tc>
      <w:tc>
        <w:tcPr>
          <w:tcW w:w="2160" w:type="dxa"/>
          <w:shd w:val="clear" w:color="auto" w:fill="auto"/>
          <w:vAlign w:val="bottom"/>
        </w:tcPr>
        <w:p w14:paraId="429A79E0" w14:textId="77777777" w:rsidR="00A52627" w:rsidRPr="00E00749" w:rsidRDefault="00A52627" w:rsidP="00AE08DB">
          <w:pPr>
            <w:pStyle w:val="Page"/>
          </w:pPr>
        </w:p>
      </w:tc>
      <w:tc>
        <w:tcPr>
          <w:tcW w:w="3600" w:type="dxa"/>
          <w:shd w:val="clear" w:color="auto" w:fill="auto"/>
          <w:vAlign w:val="bottom"/>
        </w:tcPr>
        <w:p w14:paraId="3B426FBA" w14:textId="77777777" w:rsidR="00A52627" w:rsidRPr="00806B5B" w:rsidRDefault="00A52627" w:rsidP="00806B5B">
          <w:pPr>
            <w:pStyle w:val="Footer"/>
            <w:jc w:val="right"/>
            <w:rPr>
              <w:szCs w:val="16"/>
            </w:rPr>
          </w:pPr>
        </w:p>
      </w:tc>
    </w:tr>
  </w:tbl>
  <w:p w14:paraId="35F3AE16" w14:textId="77777777" w:rsidR="00A52627" w:rsidRDefault="00A52627" w:rsidP="00AE08DB">
    <w:pPr>
      <w:pStyle w:val="Footer"/>
      <w:rPr>
        <w:szCs w:val="16"/>
      </w:rPr>
    </w:pPr>
  </w:p>
  <w:p w14:paraId="64F3526C" w14:textId="4217C9CB" w:rsidR="00A52627" w:rsidRPr="00E00749" w:rsidRDefault="00A52627" w:rsidP="00350D90">
    <w:pPr>
      <w:pStyle w:val="Footer"/>
      <w:rPr>
        <w:szCs w:val="16"/>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600"/>
      <w:gridCol w:w="2160"/>
      <w:gridCol w:w="3600"/>
    </w:tblGrid>
    <w:tr w:rsidR="00A52627" w:rsidRPr="00E00749" w14:paraId="0FFF4DF2" w14:textId="77777777" w:rsidTr="00806B5B">
      <w:tc>
        <w:tcPr>
          <w:tcW w:w="3600" w:type="dxa"/>
          <w:shd w:val="clear" w:color="auto" w:fill="auto"/>
          <w:vAlign w:val="bottom"/>
        </w:tcPr>
        <w:p w14:paraId="39D57D97" w14:textId="64872B38" w:rsidR="00A52627" w:rsidRPr="00806B5B" w:rsidRDefault="00297827" w:rsidP="00831E0E">
          <w:pPr>
            <w:pStyle w:val="Footer"/>
            <w:rPr>
              <w:szCs w:val="16"/>
            </w:rPr>
          </w:pPr>
          <w:r w:rsidRPr="00297827">
            <w:rPr>
              <w:noProof/>
              <w:szCs w:val="16"/>
            </w:rPr>
            <w:t>{01544800.DOCX; 4}</w:t>
          </w:r>
        </w:p>
      </w:tc>
      <w:tc>
        <w:tcPr>
          <w:tcW w:w="2160" w:type="dxa"/>
          <w:shd w:val="clear" w:color="auto" w:fill="auto"/>
          <w:vAlign w:val="bottom"/>
        </w:tcPr>
        <w:p w14:paraId="4E3FDE00" w14:textId="77777777" w:rsidR="00A52627" w:rsidRPr="00E00749" w:rsidRDefault="00A52627" w:rsidP="00831E0E">
          <w:pPr>
            <w:pStyle w:val="Page"/>
          </w:pPr>
        </w:p>
      </w:tc>
      <w:tc>
        <w:tcPr>
          <w:tcW w:w="3600" w:type="dxa"/>
          <w:shd w:val="clear" w:color="auto" w:fill="auto"/>
          <w:vAlign w:val="bottom"/>
        </w:tcPr>
        <w:p w14:paraId="03347F2B" w14:textId="77777777" w:rsidR="00A52627" w:rsidRPr="00806B5B" w:rsidRDefault="00A52627" w:rsidP="00806B5B">
          <w:pPr>
            <w:pStyle w:val="Footer"/>
            <w:jc w:val="right"/>
            <w:rPr>
              <w:szCs w:val="16"/>
            </w:rPr>
          </w:pPr>
        </w:p>
      </w:tc>
    </w:tr>
  </w:tbl>
  <w:p w14:paraId="02073420" w14:textId="77777777" w:rsidR="00A52627" w:rsidRDefault="00A52627" w:rsidP="00AE08DB">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D853A" w14:textId="77777777" w:rsidR="00935483" w:rsidRDefault="00935483">
      <w:pPr>
        <w:rPr>
          <w:noProof/>
        </w:rPr>
      </w:pPr>
      <w:r>
        <w:rPr>
          <w:noProof/>
        </w:rPr>
        <w:separator/>
      </w:r>
    </w:p>
  </w:footnote>
  <w:footnote w:type="continuationSeparator" w:id="0">
    <w:p w14:paraId="218F57F1" w14:textId="77777777" w:rsidR="00935483" w:rsidRDefault="00935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CDE86" w14:textId="77777777" w:rsidR="00297827" w:rsidRDefault="002978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DEDA2" w14:textId="77777777" w:rsidR="00297827" w:rsidRDefault="002978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7DE05" w14:textId="7DE70325" w:rsidR="00A52627" w:rsidRDefault="00A52627" w:rsidP="000057A5">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E8033" w14:textId="77777777" w:rsidR="00A52627" w:rsidRPr="0095212E" w:rsidRDefault="00A52627" w:rsidP="004C5929">
    <w:pPr>
      <w:jc w:val="center"/>
      <w:rPr>
        <w:color w:val="000000"/>
      </w:rPr>
    </w:pPr>
    <w:r w:rsidRPr="0095212E">
      <w:rPr>
        <w:b/>
        <w:color w:val="000000"/>
      </w:rPr>
      <w:t>TABLE OF CONTENTS</w:t>
    </w:r>
  </w:p>
  <w:p w14:paraId="3A88E305" w14:textId="77777777" w:rsidR="00A52627" w:rsidRPr="0095212E" w:rsidRDefault="00A52627" w:rsidP="004C5929">
    <w:pPr>
      <w:spacing w:after="360"/>
      <w:jc w:val="right"/>
      <w:rPr>
        <w:color w:val="000000"/>
      </w:rPr>
    </w:pPr>
    <w:r w:rsidRPr="0095212E">
      <w:rPr>
        <w:b/>
        <w:color w:val="000000"/>
        <w:u w:val="single"/>
      </w:rPr>
      <w:t>Page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C6955" w14:textId="77777777" w:rsidR="00A52627" w:rsidRPr="0095212E" w:rsidRDefault="00A52627" w:rsidP="004C5929">
    <w:pPr>
      <w:jc w:val="center"/>
      <w:rPr>
        <w:color w:val="000000"/>
      </w:rPr>
    </w:pPr>
    <w:r w:rsidRPr="0095212E">
      <w:rPr>
        <w:b/>
        <w:color w:val="000000"/>
      </w:rPr>
      <w:t>TABLE OF CONTENTS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74212" w14:textId="77777777" w:rsidR="00A52627" w:rsidRDefault="00A526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B3362" w14:textId="77777777" w:rsidR="00A52627" w:rsidRDefault="00A526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921FB" w14:textId="77777777" w:rsidR="00A52627" w:rsidRDefault="00A52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0B05E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FFC2B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DE2D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AAE0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F08B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6C2B9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8C51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2CEE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1EE2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D279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34DC3"/>
    <w:multiLevelType w:val="hybridMultilevel"/>
    <w:tmpl w:val="F7B0B716"/>
    <w:lvl w:ilvl="0" w:tplc="DF84812A">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16548C"/>
    <w:multiLevelType w:val="multilevel"/>
    <w:tmpl w:val="B888A7BC"/>
    <w:lvl w:ilvl="0">
      <w:start w:val="1"/>
      <w:numFmt w:val="upperRoman"/>
      <w:lvlRestart w:val="0"/>
      <w:pStyle w:val="Heading1"/>
      <w:suff w:val="nothing"/>
      <w:lvlText w:val="Article %1"/>
      <w:lvlJc w:val="left"/>
      <w:pPr>
        <w:ind w:left="0" w:firstLine="0"/>
      </w:pPr>
      <w:rPr>
        <w:rFonts w:hint="default"/>
        <w:caps/>
      </w:rPr>
    </w:lvl>
    <w:lvl w:ilvl="1">
      <w:start w:val="1"/>
      <w:numFmt w:val="decimal"/>
      <w:pStyle w:val="Heading2"/>
      <w:lvlText w:val="Section %2."/>
      <w:lvlJc w:val="left"/>
      <w:pPr>
        <w:tabs>
          <w:tab w:val="num" w:pos="2952"/>
        </w:tabs>
        <w:ind w:left="720" w:firstLine="1440"/>
      </w:pPr>
      <w:rPr>
        <w:rFonts w:hint="default"/>
      </w:rPr>
    </w:lvl>
    <w:lvl w:ilvl="2">
      <w:start w:val="1"/>
      <w:numFmt w:val="lowerLetter"/>
      <w:pStyle w:val="Heading3"/>
      <w:lvlText w:val="(%3)"/>
      <w:lvlJc w:val="left"/>
      <w:pPr>
        <w:tabs>
          <w:tab w:val="num" w:pos="2160"/>
        </w:tabs>
        <w:ind w:left="0" w:firstLine="1440"/>
      </w:pPr>
      <w:rPr>
        <w:rFonts w:hint="default"/>
      </w:rPr>
    </w:lvl>
    <w:lvl w:ilvl="3">
      <w:start w:val="1"/>
      <w:numFmt w:val="lowerRoman"/>
      <w:pStyle w:val="Heading4"/>
      <w:lvlText w:val="(%4)"/>
      <w:lvlJc w:val="left"/>
      <w:pPr>
        <w:tabs>
          <w:tab w:val="num" w:pos="1440"/>
        </w:tabs>
        <w:ind w:left="0" w:firstLine="1440"/>
      </w:pPr>
      <w:rPr>
        <w:rFonts w:hint="default"/>
      </w:rPr>
    </w:lvl>
    <w:lvl w:ilvl="4">
      <w:start w:val="1"/>
      <w:numFmt w:val="upperLetter"/>
      <w:lvlRestart w:val="0"/>
      <w:pStyle w:val="Heading5"/>
      <w:lvlText w:val="%5."/>
      <w:lvlJc w:val="left"/>
      <w:pPr>
        <w:tabs>
          <w:tab w:val="num" w:pos="1440"/>
        </w:tabs>
        <w:ind w:left="0" w:firstLine="1440"/>
      </w:pPr>
      <w:rPr>
        <w:rFonts w:hint="default"/>
      </w:rPr>
    </w:lvl>
    <w:lvl w:ilvl="5">
      <w:start w:val="1"/>
      <w:numFmt w:val="lowerLetter"/>
      <w:pStyle w:val="Heading6"/>
      <w:lvlText w:val="%6)"/>
      <w:lvlJc w:val="left"/>
      <w:pPr>
        <w:tabs>
          <w:tab w:val="num" w:pos="2304"/>
        </w:tabs>
        <w:ind w:left="2304" w:hanging="432"/>
      </w:pPr>
      <w:rPr>
        <w:rFonts w:hint="default"/>
      </w:rPr>
    </w:lvl>
    <w:lvl w:ilvl="6">
      <w:start w:val="1"/>
      <w:numFmt w:val="lowerRoman"/>
      <w:pStyle w:val="Heading7"/>
      <w:lvlText w:val="%7."/>
      <w:lvlJc w:val="right"/>
      <w:pPr>
        <w:tabs>
          <w:tab w:val="num" w:pos="2880"/>
        </w:tabs>
        <w:ind w:left="0" w:firstLine="2160"/>
      </w:pPr>
      <w:rPr>
        <w:rFonts w:hint="default"/>
      </w:rPr>
    </w:lvl>
    <w:lvl w:ilvl="7">
      <w:start w:val="1"/>
      <w:numFmt w:val="lowerLetter"/>
      <w:pStyle w:val="Heading8"/>
      <w:lvlText w:val="%8."/>
      <w:lvlJc w:val="left"/>
      <w:pPr>
        <w:tabs>
          <w:tab w:val="num" w:pos="2592"/>
        </w:tabs>
        <w:ind w:left="2592" w:hanging="432"/>
      </w:pPr>
      <w:rPr>
        <w:rFonts w:hint="default"/>
      </w:rPr>
    </w:lvl>
    <w:lvl w:ilvl="8">
      <w:start w:val="1"/>
      <w:numFmt w:val="lowerRoman"/>
      <w:lvlText w:val="%9."/>
      <w:lvlJc w:val="right"/>
      <w:pPr>
        <w:tabs>
          <w:tab w:val="num" w:pos="2736"/>
        </w:tabs>
        <w:ind w:left="2736" w:hanging="144"/>
      </w:pPr>
      <w:rPr>
        <w:rFonts w:hint="default"/>
      </w:rPr>
    </w:lvl>
  </w:abstractNum>
  <w:abstractNum w:abstractNumId="12" w15:restartNumberingAfterBreak="0">
    <w:nsid w:val="0783629D"/>
    <w:multiLevelType w:val="multilevel"/>
    <w:tmpl w:val="9458896A"/>
    <w:lvl w:ilvl="0">
      <w:start w:val="1"/>
      <w:numFmt w:val="upperRoman"/>
      <w:lvlText w:val="%1."/>
      <w:lvlJc w:val="left"/>
      <w:pPr>
        <w:ind w:left="360" w:hanging="360"/>
      </w:pPr>
      <w:rPr>
        <w:rFonts w:ascii="Times New Roman Bold" w:hAnsi="Times New Roman Bold" w:hint="default"/>
        <w:b/>
        <w:i w:val="0"/>
        <w:sz w:val="24"/>
      </w:rPr>
    </w:lvl>
    <w:lvl w:ilvl="1">
      <w:start w:val="1"/>
      <w:numFmt w:val="decimalZero"/>
      <w:isLgl/>
      <w:lvlText w:val="Section %1.%2"/>
      <w:lvlJc w:val="left"/>
      <w:pPr>
        <w:tabs>
          <w:tab w:val="num" w:pos="252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0DD3141F"/>
    <w:multiLevelType w:val="hybridMultilevel"/>
    <w:tmpl w:val="291C7306"/>
    <w:lvl w:ilvl="0" w:tplc="DF84812A">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35220D"/>
    <w:multiLevelType w:val="multilevel"/>
    <w:tmpl w:val="50BA4008"/>
    <w:lvl w:ilvl="0">
      <w:start w:val="1"/>
      <w:numFmt w:val="upperRoman"/>
      <w:suff w:val="nothing"/>
      <w:lvlText w:val="ARTICLE %1"/>
      <w:lvlJc w:val="left"/>
      <w:pPr>
        <w:ind w:left="0" w:firstLine="0"/>
      </w:pPr>
      <w:rPr>
        <w:rFonts w:ascii="Times New Roman" w:hAnsi="Times New Roman" w:hint="default"/>
        <w:b/>
        <w:i w:val="0"/>
        <w:color w:val="auto"/>
        <w:sz w:val="24"/>
        <w:u w:val="none"/>
      </w:rPr>
    </w:lvl>
    <w:lvl w:ilvl="1">
      <w:start w:val="1"/>
      <w:numFmt w:val="decimal"/>
      <w:suff w:val="nothing"/>
      <w:lvlText w:val="Section %2.  "/>
      <w:lvlJc w:val="left"/>
      <w:pPr>
        <w:ind w:left="0" w:firstLine="1440"/>
      </w:pPr>
      <w:rPr>
        <w:rFonts w:hint="default"/>
        <w:b w:val="0"/>
        <w:i w:val="0"/>
        <w:color w:val="auto"/>
      </w:rPr>
    </w:lvl>
    <w:lvl w:ilvl="2">
      <w:start w:val="1"/>
      <w:numFmt w:val="lowerLetter"/>
      <w:suff w:val="nothing"/>
      <w:lvlText w:val="(%3)  "/>
      <w:lvlJc w:val="left"/>
      <w:pPr>
        <w:ind w:left="720" w:firstLine="720"/>
      </w:pPr>
      <w:rPr>
        <w:rFonts w:hint="default"/>
        <w:b w:val="0"/>
        <w:i w:val="0"/>
        <w:color w:val="auto"/>
      </w:rPr>
    </w:lvl>
    <w:lvl w:ilvl="3">
      <w:start w:val="1"/>
      <w:numFmt w:val="lowerLetter"/>
      <w:lvlText w:val="(%4)  "/>
      <w:lvlJc w:val="left"/>
      <w:pPr>
        <w:tabs>
          <w:tab w:val="num" w:pos="2160"/>
        </w:tabs>
        <w:ind w:left="0" w:firstLine="1440"/>
      </w:pPr>
      <w:rPr>
        <w:rFonts w:hint="default"/>
        <w:color w:val="auto"/>
      </w:rPr>
    </w:lvl>
    <w:lvl w:ilvl="4">
      <w:start w:val="1"/>
      <w:numFmt w:val="upperLetter"/>
      <w:lvlText w:val="(%5)"/>
      <w:lvlJc w:val="left"/>
      <w:pPr>
        <w:tabs>
          <w:tab w:val="num" w:pos="3600"/>
        </w:tabs>
        <w:ind w:left="3600" w:hanging="720"/>
      </w:pPr>
      <w:rPr>
        <w:rFonts w:hint="default"/>
        <w:color w:val="auto"/>
      </w:rPr>
    </w:lvl>
    <w:lvl w:ilvl="5">
      <w:start w:val="1"/>
      <w:numFmt w:val="decimal"/>
      <w:lvlText w:val="%6)"/>
      <w:lvlJc w:val="left"/>
      <w:pPr>
        <w:tabs>
          <w:tab w:val="num" w:pos="3600"/>
        </w:tabs>
        <w:ind w:left="4320" w:hanging="720"/>
      </w:pPr>
      <w:rPr>
        <w:rFonts w:hint="default"/>
        <w:color w:val="auto"/>
      </w:rPr>
    </w:lvl>
    <w:lvl w:ilvl="6">
      <w:start w:val="1"/>
      <w:numFmt w:val="decimal"/>
      <w:lvlText w:val="%7"/>
      <w:lvlJc w:val="left"/>
      <w:pPr>
        <w:tabs>
          <w:tab w:val="num" w:pos="4320"/>
        </w:tabs>
        <w:ind w:left="5040" w:hanging="720"/>
      </w:pPr>
      <w:rPr>
        <w:rFonts w:hint="default"/>
        <w:color w:val="auto"/>
      </w:rPr>
    </w:lvl>
    <w:lvl w:ilvl="7">
      <w:start w:val="1"/>
      <w:numFmt w:val="lowerLetter"/>
      <w:lvlText w:val="%8"/>
      <w:lvlJc w:val="left"/>
      <w:pPr>
        <w:tabs>
          <w:tab w:val="num" w:pos="5040"/>
        </w:tabs>
        <w:ind w:left="5040" w:hanging="720"/>
      </w:pPr>
      <w:rPr>
        <w:rFonts w:hint="default"/>
        <w:color w:val="auto"/>
      </w:rPr>
    </w:lvl>
    <w:lvl w:ilvl="8">
      <w:start w:val="1"/>
      <w:numFmt w:val="decimal"/>
      <w:lvlText w:val="%9"/>
      <w:lvlJc w:val="left"/>
      <w:pPr>
        <w:tabs>
          <w:tab w:val="num" w:pos="1584"/>
        </w:tabs>
        <w:ind w:left="1584" w:hanging="1584"/>
      </w:pPr>
      <w:rPr>
        <w:rFonts w:hint="default"/>
        <w:color w:val="auto"/>
      </w:rPr>
    </w:lvl>
  </w:abstractNum>
  <w:abstractNum w:abstractNumId="15" w15:restartNumberingAfterBreak="0">
    <w:nsid w:val="1541124B"/>
    <w:multiLevelType w:val="hybridMultilevel"/>
    <w:tmpl w:val="0CD81D9C"/>
    <w:lvl w:ilvl="0" w:tplc="B6FC88D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4FE2B85"/>
    <w:multiLevelType w:val="hybridMultilevel"/>
    <w:tmpl w:val="95905178"/>
    <w:lvl w:ilvl="0" w:tplc="DF84812A">
      <w:start w:val="1"/>
      <w:numFmt w:val="decimal"/>
      <w:lvlText w:val="Section %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F1C5652"/>
    <w:multiLevelType w:val="hybridMultilevel"/>
    <w:tmpl w:val="BF440C94"/>
    <w:lvl w:ilvl="0" w:tplc="DF84812A">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36BFC"/>
    <w:multiLevelType w:val="hybridMultilevel"/>
    <w:tmpl w:val="C41E5B7A"/>
    <w:lvl w:ilvl="0" w:tplc="DF84812A">
      <w:start w:val="1"/>
      <w:numFmt w:val="decimal"/>
      <w:lvlText w:val="Section %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F345B88"/>
    <w:multiLevelType w:val="hybridMultilevel"/>
    <w:tmpl w:val="FEBAB3F6"/>
    <w:lvl w:ilvl="0" w:tplc="5DE69C8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2"/>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lvlOverride w:ilvl="0">
      <w:startOverride w:val="5"/>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5"/>
  </w:num>
  <w:num w:numId="28">
    <w:abstractNumId w:val="11"/>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6"/>
  </w:num>
  <w:num w:numId="36">
    <w:abstractNumId w:val="13"/>
  </w:num>
  <w:num w:numId="37">
    <w:abstractNumId w:val="10"/>
  </w:num>
  <w:num w:numId="38">
    <w:abstractNumId w:val="18"/>
  </w:num>
  <w:num w:numId="39">
    <w:abstractNumId w:val="17"/>
  </w:num>
  <w:num w:numId="40">
    <w:abstractNumId w:val="11"/>
  </w:num>
  <w:num w:numId="41">
    <w:abstractNumId w:val="11"/>
  </w:num>
  <w:num w:numId="42">
    <w:abstractNumId w:val="11"/>
  </w:num>
  <w:num w:numId="43">
    <w:abstractNumId w:val="11"/>
  </w:num>
  <w:num w:numId="44">
    <w:abstractNumId w:val="11"/>
  </w:num>
  <w:num w:numId="45">
    <w:abstractNumId w:val="11"/>
    <w:lvlOverride w:ilvl="0">
      <w:startOverride w:val="3"/>
    </w:lvlOverride>
    <w:lvlOverride w:ilvl="1">
      <w:startOverride w:val="8"/>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3"/>
    </w:lvlOverride>
    <w:lvlOverride w:ilvl="1">
      <w:startOverride w:val="9"/>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11"/>
  </w:num>
  <w:num w:numId="4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
    <w:docVar w:name="SWDocIDLocation" w:val="1"/>
  </w:docVars>
  <w:rsids>
    <w:rsidRoot w:val="00E00749"/>
    <w:rsid w:val="000054CC"/>
    <w:rsid w:val="000057A5"/>
    <w:rsid w:val="000108CC"/>
    <w:rsid w:val="00010BA6"/>
    <w:rsid w:val="00010C93"/>
    <w:rsid w:val="000119C2"/>
    <w:rsid w:val="00011A8B"/>
    <w:rsid w:val="000125B1"/>
    <w:rsid w:val="00013044"/>
    <w:rsid w:val="00016D1F"/>
    <w:rsid w:val="00017456"/>
    <w:rsid w:val="000221C5"/>
    <w:rsid w:val="00023B8C"/>
    <w:rsid w:val="00030AD4"/>
    <w:rsid w:val="00031136"/>
    <w:rsid w:val="000353D3"/>
    <w:rsid w:val="00040BBC"/>
    <w:rsid w:val="00042735"/>
    <w:rsid w:val="00044355"/>
    <w:rsid w:val="00046C0F"/>
    <w:rsid w:val="00047224"/>
    <w:rsid w:val="00047E73"/>
    <w:rsid w:val="00051F43"/>
    <w:rsid w:val="000540BB"/>
    <w:rsid w:val="000546FB"/>
    <w:rsid w:val="000563E8"/>
    <w:rsid w:val="00056833"/>
    <w:rsid w:val="0005689B"/>
    <w:rsid w:val="000568C7"/>
    <w:rsid w:val="00060CF7"/>
    <w:rsid w:val="00060F68"/>
    <w:rsid w:val="0006164A"/>
    <w:rsid w:val="00061BF6"/>
    <w:rsid w:val="00064E6E"/>
    <w:rsid w:val="00065689"/>
    <w:rsid w:val="000719A3"/>
    <w:rsid w:val="0007285E"/>
    <w:rsid w:val="00073309"/>
    <w:rsid w:val="00073EAE"/>
    <w:rsid w:val="0007608A"/>
    <w:rsid w:val="00077000"/>
    <w:rsid w:val="0007727E"/>
    <w:rsid w:val="000815E8"/>
    <w:rsid w:val="00082B41"/>
    <w:rsid w:val="000860E8"/>
    <w:rsid w:val="000867E9"/>
    <w:rsid w:val="00087723"/>
    <w:rsid w:val="00087F6E"/>
    <w:rsid w:val="00087FE4"/>
    <w:rsid w:val="0009062D"/>
    <w:rsid w:val="00093F4C"/>
    <w:rsid w:val="00094799"/>
    <w:rsid w:val="0009552F"/>
    <w:rsid w:val="000969EE"/>
    <w:rsid w:val="00097757"/>
    <w:rsid w:val="00097A4C"/>
    <w:rsid w:val="000A1E11"/>
    <w:rsid w:val="000A4152"/>
    <w:rsid w:val="000A4AA0"/>
    <w:rsid w:val="000A5598"/>
    <w:rsid w:val="000A5EC6"/>
    <w:rsid w:val="000A6083"/>
    <w:rsid w:val="000B1D87"/>
    <w:rsid w:val="000B2EBE"/>
    <w:rsid w:val="000B4892"/>
    <w:rsid w:val="000B6E8A"/>
    <w:rsid w:val="000C0FD3"/>
    <w:rsid w:val="000C2B1B"/>
    <w:rsid w:val="000C3AE4"/>
    <w:rsid w:val="000C3B2E"/>
    <w:rsid w:val="000D15B3"/>
    <w:rsid w:val="000D1952"/>
    <w:rsid w:val="000D1C7D"/>
    <w:rsid w:val="000D28A9"/>
    <w:rsid w:val="000D44F5"/>
    <w:rsid w:val="000D538D"/>
    <w:rsid w:val="000D7117"/>
    <w:rsid w:val="000E04E3"/>
    <w:rsid w:val="000E078D"/>
    <w:rsid w:val="000E1875"/>
    <w:rsid w:val="000E4CE2"/>
    <w:rsid w:val="000F111A"/>
    <w:rsid w:val="000F66F8"/>
    <w:rsid w:val="000F71FE"/>
    <w:rsid w:val="000F7BA3"/>
    <w:rsid w:val="0010053D"/>
    <w:rsid w:val="0010099F"/>
    <w:rsid w:val="001026D2"/>
    <w:rsid w:val="00103635"/>
    <w:rsid w:val="001070B4"/>
    <w:rsid w:val="00107AD0"/>
    <w:rsid w:val="0011242B"/>
    <w:rsid w:val="00112993"/>
    <w:rsid w:val="00113B8E"/>
    <w:rsid w:val="00115D5D"/>
    <w:rsid w:val="001164BB"/>
    <w:rsid w:val="00120B7E"/>
    <w:rsid w:val="00121C6F"/>
    <w:rsid w:val="00122557"/>
    <w:rsid w:val="00124FB6"/>
    <w:rsid w:val="00125022"/>
    <w:rsid w:val="0012747C"/>
    <w:rsid w:val="00132143"/>
    <w:rsid w:val="0013389A"/>
    <w:rsid w:val="00134DB5"/>
    <w:rsid w:val="0014015E"/>
    <w:rsid w:val="00145BE5"/>
    <w:rsid w:val="00146371"/>
    <w:rsid w:val="00156BBD"/>
    <w:rsid w:val="00156E7A"/>
    <w:rsid w:val="001603F2"/>
    <w:rsid w:val="00160DF9"/>
    <w:rsid w:val="001610A8"/>
    <w:rsid w:val="001647E4"/>
    <w:rsid w:val="00170E27"/>
    <w:rsid w:val="0017118E"/>
    <w:rsid w:val="00173B7C"/>
    <w:rsid w:val="0017490C"/>
    <w:rsid w:val="00175C48"/>
    <w:rsid w:val="00177EE4"/>
    <w:rsid w:val="00183884"/>
    <w:rsid w:val="00184BBF"/>
    <w:rsid w:val="00187441"/>
    <w:rsid w:val="00190147"/>
    <w:rsid w:val="00191E2B"/>
    <w:rsid w:val="00192F60"/>
    <w:rsid w:val="00193316"/>
    <w:rsid w:val="00193C7C"/>
    <w:rsid w:val="00193F0B"/>
    <w:rsid w:val="00194AC6"/>
    <w:rsid w:val="001969BA"/>
    <w:rsid w:val="00197988"/>
    <w:rsid w:val="001A3E74"/>
    <w:rsid w:val="001A4B74"/>
    <w:rsid w:val="001A5F36"/>
    <w:rsid w:val="001A63F3"/>
    <w:rsid w:val="001B06FB"/>
    <w:rsid w:val="001B1AD8"/>
    <w:rsid w:val="001B2A4C"/>
    <w:rsid w:val="001B2CAF"/>
    <w:rsid w:val="001B34A9"/>
    <w:rsid w:val="001B3D3D"/>
    <w:rsid w:val="001B4636"/>
    <w:rsid w:val="001C02F9"/>
    <w:rsid w:val="001C7681"/>
    <w:rsid w:val="001C7D19"/>
    <w:rsid w:val="001D048C"/>
    <w:rsid w:val="001D0AAC"/>
    <w:rsid w:val="001D150F"/>
    <w:rsid w:val="001D1DC8"/>
    <w:rsid w:val="001D475D"/>
    <w:rsid w:val="001D5984"/>
    <w:rsid w:val="001D67CA"/>
    <w:rsid w:val="001D71D4"/>
    <w:rsid w:val="001D7348"/>
    <w:rsid w:val="001D7D0E"/>
    <w:rsid w:val="001E22C9"/>
    <w:rsid w:val="001E2A5F"/>
    <w:rsid w:val="001E33C5"/>
    <w:rsid w:val="001E61C8"/>
    <w:rsid w:val="001E6283"/>
    <w:rsid w:val="001E716C"/>
    <w:rsid w:val="001F0560"/>
    <w:rsid w:val="001F1607"/>
    <w:rsid w:val="001F5679"/>
    <w:rsid w:val="001F6D1A"/>
    <w:rsid w:val="00201397"/>
    <w:rsid w:val="00202569"/>
    <w:rsid w:val="002031A5"/>
    <w:rsid w:val="00204C9F"/>
    <w:rsid w:val="0020755A"/>
    <w:rsid w:val="00207675"/>
    <w:rsid w:val="00210D4D"/>
    <w:rsid w:val="0021155A"/>
    <w:rsid w:val="00213863"/>
    <w:rsid w:val="00221AE0"/>
    <w:rsid w:val="0022213A"/>
    <w:rsid w:val="0022256F"/>
    <w:rsid w:val="00223B43"/>
    <w:rsid w:val="0022507A"/>
    <w:rsid w:val="00227787"/>
    <w:rsid w:val="00227FD4"/>
    <w:rsid w:val="00230045"/>
    <w:rsid w:val="0023094B"/>
    <w:rsid w:val="00230DE2"/>
    <w:rsid w:val="00230FD3"/>
    <w:rsid w:val="00231D3A"/>
    <w:rsid w:val="002321D9"/>
    <w:rsid w:val="00233CBE"/>
    <w:rsid w:val="00235278"/>
    <w:rsid w:val="0023577A"/>
    <w:rsid w:val="00236A7C"/>
    <w:rsid w:val="0024466F"/>
    <w:rsid w:val="00244A4F"/>
    <w:rsid w:val="00245313"/>
    <w:rsid w:val="00250DA1"/>
    <w:rsid w:val="00251B4C"/>
    <w:rsid w:val="00251C00"/>
    <w:rsid w:val="00253796"/>
    <w:rsid w:val="0025465B"/>
    <w:rsid w:val="00254CD8"/>
    <w:rsid w:val="00260532"/>
    <w:rsid w:val="00262C42"/>
    <w:rsid w:val="00263C2B"/>
    <w:rsid w:val="00264485"/>
    <w:rsid w:val="0026539E"/>
    <w:rsid w:val="00281565"/>
    <w:rsid w:val="00284484"/>
    <w:rsid w:val="002855FF"/>
    <w:rsid w:val="00285E46"/>
    <w:rsid w:val="00287749"/>
    <w:rsid w:val="00287979"/>
    <w:rsid w:val="002901CB"/>
    <w:rsid w:val="00290C96"/>
    <w:rsid w:val="00294C63"/>
    <w:rsid w:val="00295D0F"/>
    <w:rsid w:val="002974AF"/>
    <w:rsid w:val="00297827"/>
    <w:rsid w:val="00297EF7"/>
    <w:rsid w:val="002A1C2A"/>
    <w:rsid w:val="002A24B3"/>
    <w:rsid w:val="002A2688"/>
    <w:rsid w:val="002A2A18"/>
    <w:rsid w:val="002A54B6"/>
    <w:rsid w:val="002A5BA7"/>
    <w:rsid w:val="002B3F66"/>
    <w:rsid w:val="002B62A5"/>
    <w:rsid w:val="002B63BB"/>
    <w:rsid w:val="002C23C0"/>
    <w:rsid w:val="002C2D34"/>
    <w:rsid w:val="002C667F"/>
    <w:rsid w:val="002C6848"/>
    <w:rsid w:val="002D0ABE"/>
    <w:rsid w:val="002D0B3B"/>
    <w:rsid w:val="002D1087"/>
    <w:rsid w:val="002D1644"/>
    <w:rsid w:val="002D38CC"/>
    <w:rsid w:val="002D53BA"/>
    <w:rsid w:val="002D5440"/>
    <w:rsid w:val="002D77AD"/>
    <w:rsid w:val="002E36BA"/>
    <w:rsid w:val="002E3BA4"/>
    <w:rsid w:val="002E7305"/>
    <w:rsid w:val="002E77CC"/>
    <w:rsid w:val="002F49C1"/>
    <w:rsid w:val="002F57E8"/>
    <w:rsid w:val="002F706E"/>
    <w:rsid w:val="00300A82"/>
    <w:rsid w:val="003038FD"/>
    <w:rsid w:val="00303EA3"/>
    <w:rsid w:val="0030670B"/>
    <w:rsid w:val="00312BEF"/>
    <w:rsid w:val="00312DAB"/>
    <w:rsid w:val="00313813"/>
    <w:rsid w:val="00313824"/>
    <w:rsid w:val="0031568A"/>
    <w:rsid w:val="003175D0"/>
    <w:rsid w:val="00322481"/>
    <w:rsid w:val="003244B5"/>
    <w:rsid w:val="003245F4"/>
    <w:rsid w:val="00325069"/>
    <w:rsid w:val="003262FC"/>
    <w:rsid w:val="003276BC"/>
    <w:rsid w:val="00327DFC"/>
    <w:rsid w:val="003319EC"/>
    <w:rsid w:val="003335F5"/>
    <w:rsid w:val="00336708"/>
    <w:rsid w:val="0034015F"/>
    <w:rsid w:val="00342E1A"/>
    <w:rsid w:val="00344155"/>
    <w:rsid w:val="00345E3E"/>
    <w:rsid w:val="003466A3"/>
    <w:rsid w:val="003470E8"/>
    <w:rsid w:val="00350297"/>
    <w:rsid w:val="00350D90"/>
    <w:rsid w:val="00353E15"/>
    <w:rsid w:val="00357F96"/>
    <w:rsid w:val="0036097D"/>
    <w:rsid w:val="003629DC"/>
    <w:rsid w:val="003636C5"/>
    <w:rsid w:val="00365383"/>
    <w:rsid w:val="00367920"/>
    <w:rsid w:val="00372DB7"/>
    <w:rsid w:val="00373192"/>
    <w:rsid w:val="00373B5A"/>
    <w:rsid w:val="00373D85"/>
    <w:rsid w:val="00375A2A"/>
    <w:rsid w:val="00376CB3"/>
    <w:rsid w:val="00380791"/>
    <w:rsid w:val="00380979"/>
    <w:rsid w:val="003812D3"/>
    <w:rsid w:val="0038179D"/>
    <w:rsid w:val="003858D5"/>
    <w:rsid w:val="00385E10"/>
    <w:rsid w:val="00386859"/>
    <w:rsid w:val="003871C5"/>
    <w:rsid w:val="003913A9"/>
    <w:rsid w:val="00392357"/>
    <w:rsid w:val="00392AC9"/>
    <w:rsid w:val="003973B5"/>
    <w:rsid w:val="003A0452"/>
    <w:rsid w:val="003A1DAC"/>
    <w:rsid w:val="003A2CD0"/>
    <w:rsid w:val="003A45CA"/>
    <w:rsid w:val="003A54F3"/>
    <w:rsid w:val="003A54FA"/>
    <w:rsid w:val="003A601B"/>
    <w:rsid w:val="003A63C0"/>
    <w:rsid w:val="003A6598"/>
    <w:rsid w:val="003B043C"/>
    <w:rsid w:val="003B0D51"/>
    <w:rsid w:val="003B35FB"/>
    <w:rsid w:val="003B48A0"/>
    <w:rsid w:val="003B495C"/>
    <w:rsid w:val="003B5A22"/>
    <w:rsid w:val="003B7288"/>
    <w:rsid w:val="003C2107"/>
    <w:rsid w:val="003C2E42"/>
    <w:rsid w:val="003C3513"/>
    <w:rsid w:val="003C5BF4"/>
    <w:rsid w:val="003C7379"/>
    <w:rsid w:val="003D51B6"/>
    <w:rsid w:val="003D583F"/>
    <w:rsid w:val="003E00E1"/>
    <w:rsid w:val="003E0981"/>
    <w:rsid w:val="003E3598"/>
    <w:rsid w:val="003E4066"/>
    <w:rsid w:val="003E485E"/>
    <w:rsid w:val="003E4956"/>
    <w:rsid w:val="003E7FD0"/>
    <w:rsid w:val="003F0BC3"/>
    <w:rsid w:val="003F0CF1"/>
    <w:rsid w:val="003F1226"/>
    <w:rsid w:val="003F1589"/>
    <w:rsid w:val="003F20F6"/>
    <w:rsid w:val="003F4136"/>
    <w:rsid w:val="003F4FCD"/>
    <w:rsid w:val="003F5818"/>
    <w:rsid w:val="003F6B0C"/>
    <w:rsid w:val="003F7620"/>
    <w:rsid w:val="00400184"/>
    <w:rsid w:val="0040231F"/>
    <w:rsid w:val="00402AE9"/>
    <w:rsid w:val="00407820"/>
    <w:rsid w:val="004127D9"/>
    <w:rsid w:val="00413E03"/>
    <w:rsid w:val="00414C80"/>
    <w:rsid w:val="0041669D"/>
    <w:rsid w:val="00417B16"/>
    <w:rsid w:val="00427A27"/>
    <w:rsid w:val="0043153D"/>
    <w:rsid w:val="00433DE2"/>
    <w:rsid w:val="00434B11"/>
    <w:rsid w:val="00434B5D"/>
    <w:rsid w:val="00436255"/>
    <w:rsid w:val="00436BE8"/>
    <w:rsid w:val="00437716"/>
    <w:rsid w:val="00442C44"/>
    <w:rsid w:val="0044365B"/>
    <w:rsid w:val="00444E19"/>
    <w:rsid w:val="00446437"/>
    <w:rsid w:val="00450679"/>
    <w:rsid w:val="00450D83"/>
    <w:rsid w:val="00451895"/>
    <w:rsid w:val="00460049"/>
    <w:rsid w:val="00460FED"/>
    <w:rsid w:val="004622FF"/>
    <w:rsid w:val="00463FC9"/>
    <w:rsid w:val="0046408C"/>
    <w:rsid w:val="00464EE3"/>
    <w:rsid w:val="00470181"/>
    <w:rsid w:val="00471DB7"/>
    <w:rsid w:val="00472F35"/>
    <w:rsid w:val="00473989"/>
    <w:rsid w:val="00476FF5"/>
    <w:rsid w:val="00477955"/>
    <w:rsid w:val="00480D23"/>
    <w:rsid w:val="004841A6"/>
    <w:rsid w:val="00485721"/>
    <w:rsid w:val="0048620A"/>
    <w:rsid w:val="0048760B"/>
    <w:rsid w:val="004903DF"/>
    <w:rsid w:val="0049324A"/>
    <w:rsid w:val="0049382C"/>
    <w:rsid w:val="00494252"/>
    <w:rsid w:val="00494E0D"/>
    <w:rsid w:val="00495694"/>
    <w:rsid w:val="004970A7"/>
    <w:rsid w:val="004A4998"/>
    <w:rsid w:val="004A74CB"/>
    <w:rsid w:val="004B03DF"/>
    <w:rsid w:val="004B09FF"/>
    <w:rsid w:val="004B27B4"/>
    <w:rsid w:val="004B61EE"/>
    <w:rsid w:val="004B7A4A"/>
    <w:rsid w:val="004C4B61"/>
    <w:rsid w:val="004C5929"/>
    <w:rsid w:val="004C6284"/>
    <w:rsid w:val="004D1364"/>
    <w:rsid w:val="004D35D6"/>
    <w:rsid w:val="004D5BBD"/>
    <w:rsid w:val="004D698D"/>
    <w:rsid w:val="004E4EB4"/>
    <w:rsid w:val="004E53BA"/>
    <w:rsid w:val="004E797B"/>
    <w:rsid w:val="004E7A97"/>
    <w:rsid w:val="004F046B"/>
    <w:rsid w:val="004F0DD9"/>
    <w:rsid w:val="004F502A"/>
    <w:rsid w:val="004F60A7"/>
    <w:rsid w:val="004F62AC"/>
    <w:rsid w:val="004F778E"/>
    <w:rsid w:val="005017B2"/>
    <w:rsid w:val="005025F8"/>
    <w:rsid w:val="00504BA6"/>
    <w:rsid w:val="005053DE"/>
    <w:rsid w:val="00514F3C"/>
    <w:rsid w:val="00516783"/>
    <w:rsid w:val="0052146D"/>
    <w:rsid w:val="00521B80"/>
    <w:rsid w:val="005221AB"/>
    <w:rsid w:val="00522B65"/>
    <w:rsid w:val="0052443A"/>
    <w:rsid w:val="005248F4"/>
    <w:rsid w:val="0052673E"/>
    <w:rsid w:val="00530334"/>
    <w:rsid w:val="00530877"/>
    <w:rsid w:val="005324E6"/>
    <w:rsid w:val="005327AF"/>
    <w:rsid w:val="0053301E"/>
    <w:rsid w:val="005346AF"/>
    <w:rsid w:val="00536924"/>
    <w:rsid w:val="005428BD"/>
    <w:rsid w:val="00543BE1"/>
    <w:rsid w:val="00546394"/>
    <w:rsid w:val="005478E0"/>
    <w:rsid w:val="00551114"/>
    <w:rsid w:val="00552035"/>
    <w:rsid w:val="0055293B"/>
    <w:rsid w:val="00553DE7"/>
    <w:rsid w:val="00555EBE"/>
    <w:rsid w:val="0055707A"/>
    <w:rsid w:val="005605DA"/>
    <w:rsid w:val="00561593"/>
    <w:rsid w:val="0056352E"/>
    <w:rsid w:val="00564C72"/>
    <w:rsid w:val="0056759D"/>
    <w:rsid w:val="00567678"/>
    <w:rsid w:val="0057227D"/>
    <w:rsid w:val="0057253F"/>
    <w:rsid w:val="00583A68"/>
    <w:rsid w:val="00585E66"/>
    <w:rsid w:val="0058645B"/>
    <w:rsid w:val="00586B1B"/>
    <w:rsid w:val="00586C59"/>
    <w:rsid w:val="00586EA3"/>
    <w:rsid w:val="005919A0"/>
    <w:rsid w:val="005920C0"/>
    <w:rsid w:val="005958BB"/>
    <w:rsid w:val="005A3454"/>
    <w:rsid w:val="005A349A"/>
    <w:rsid w:val="005A5190"/>
    <w:rsid w:val="005A7E26"/>
    <w:rsid w:val="005B0B2B"/>
    <w:rsid w:val="005B0CEC"/>
    <w:rsid w:val="005B5B53"/>
    <w:rsid w:val="005B60BB"/>
    <w:rsid w:val="005B6BD6"/>
    <w:rsid w:val="005B7E5A"/>
    <w:rsid w:val="005C25C5"/>
    <w:rsid w:val="005C3698"/>
    <w:rsid w:val="005C67FD"/>
    <w:rsid w:val="005C77EA"/>
    <w:rsid w:val="005D0FFC"/>
    <w:rsid w:val="005D142E"/>
    <w:rsid w:val="005D1B83"/>
    <w:rsid w:val="005D1E1E"/>
    <w:rsid w:val="005D3EE6"/>
    <w:rsid w:val="005D5A4B"/>
    <w:rsid w:val="005D7E93"/>
    <w:rsid w:val="005E29D5"/>
    <w:rsid w:val="005E3C96"/>
    <w:rsid w:val="005E6446"/>
    <w:rsid w:val="005E75DC"/>
    <w:rsid w:val="005F6995"/>
    <w:rsid w:val="005F7920"/>
    <w:rsid w:val="005F7ED8"/>
    <w:rsid w:val="00604016"/>
    <w:rsid w:val="00604996"/>
    <w:rsid w:val="00604CA0"/>
    <w:rsid w:val="00611131"/>
    <w:rsid w:val="00615C1D"/>
    <w:rsid w:val="00615FAC"/>
    <w:rsid w:val="00620289"/>
    <w:rsid w:val="0062161A"/>
    <w:rsid w:val="00623C6C"/>
    <w:rsid w:val="006257E3"/>
    <w:rsid w:val="00626B96"/>
    <w:rsid w:val="0062761C"/>
    <w:rsid w:val="00632E8C"/>
    <w:rsid w:val="00634DA1"/>
    <w:rsid w:val="00637505"/>
    <w:rsid w:val="00640CE9"/>
    <w:rsid w:val="00643F9A"/>
    <w:rsid w:val="006465C1"/>
    <w:rsid w:val="0064697C"/>
    <w:rsid w:val="00653C62"/>
    <w:rsid w:val="006556C5"/>
    <w:rsid w:val="00657044"/>
    <w:rsid w:val="00661822"/>
    <w:rsid w:val="00663944"/>
    <w:rsid w:val="006644C7"/>
    <w:rsid w:val="006646B7"/>
    <w:rsid w:val="00666496"/>
    <w:rsid w:val="006753DE"/>
    <w:rsid w:val="0067545B"/>
    <w:rsid w:val="00680A4E"/>
    <w:rsid w:val="00682E6C"/>
    <w:rsid w:val="006852DC"/>
    <w:rsid w:val="00685DCF"/>
    <w:rsid w:val="00686701"/>
    <w:rsid w:val="0068699F"/>
    <w:rsid w:val="00686EF2"/>
    <w:rsid w:val="006934E7"/>
    <w:rsid w:val="006954FE"/>
    <w:rsid w:val="00697F33"/>
    <w:rsid w:val="006A0E4B"/>
    <w:rsid w:val="006A30C5"/>
    <w:rsid w:val="006A417D"/>
    <w:rsid w:val="006A5D97"/>
    <w:rsid w:val="006B02B8"/>
    <w:rsid w:val="006B4B4B"/>
    <w:rsid w:val="006B4D06"/>
    <w:rsid w:val="006B61A1"/>
    <w:rsid w:val="006C3A46"/>
    <w:rsid w:val="006C40FB"/>
    <w:rsid w:val="006C5D13"/>
    <w:rsid w:val="006C7753"/>
    <w:rsid w:val="006C7943"/>
    <w:rsid w:val="006D0F96"/>
    <w:rsid w:val="006D27E4"/>
    <w:rsid w:val="006D41F0"/>
    <w:rsid w:val="006D5AE8"/>
    <w:rsid w:val="006D65EA"/>
    <w:rsid w:val="006D68F2"/>
    <w:rsid w:val="006E4639"/>
    <w:rsid w:val="006E4E43"/>
    <w:rsid w:val="006E73A6"/>
    <w:rsid w:val="006E7A0F"/>
    <w:rsid w:val="006F0E70"/>
    <w:rsid w:val="006F28E8"/>
    <w:rsid w:val="006F3D71"/>
    <w:rsid w:val="006F574D"/>
    <w:rsid w:val="006F6776"/>
    <w:rsid w:val="006F7321"/>
    <w:rsid w:val="00700EEE"/>
    <w:rsid w:val="00701372"/>
    <w:rsid w:val="007032B8"/>
    <w:rsid w:val="00705A59"/>
    <w:rsid w:val="0070678D"/>
    <w:rsid w:val="00706E02"/>
    <w:rsid w:val="0071411B"/>
    <w:rsid w:val="007152F2"/>
    <w:rsid w:val="007170FC"/>
    <w:rsid w:val="0071742F"/>
    <w:rsid w:val="007216A3"/>
    <w:rsid w:val="00722EEA"/>
    <w:rsid w:val="007235CB"/>
    <w:rsid w:val="00723CB5"/>
    <w:rsid w:val="00734CF0"/>
    <w:rsid w:val="0073599C"/>
    <w:rsid w:val="007361D8"/>
    <w:rsid w:val="00736CEC"/>
    <w:rsid w:val="00740C24"/>
    <w:rsid w:val="00745094"/>
    <w:rsid w:val="0075073B"/>
    <w:rsid w:val="00752AF2"/>
    <w:rsid w:val="00752EBF"/>
    <w:rsid w:val="007548B2"/>
    <w:rsid w:val="00754C26"/>
    <w:rsid w:val="00754CB3"/>
    <w:rsid w:val="0075672B"/>
    <w:rsid w:val="0076124B"/>
    <w:rsid w:val="00763272"/>
    <w:rsid w:val="00765129"/>
    <w:rsid w:val="007651F9"/>
    <w:rsid w:val="00770218"/>
    <w:rsid w:val="0077095D"/>
    <w:rsid w:val="00772983"/>
    <w:rsid w:val="007776F5"/>
    <w:rsid w:val="00777850"/>
    <w:rsid w:val="0078067A"/>
    <w:rsid w:val="00780B75"/>
    <w:rsid w:val="00780C30"/>
    <w:rsid w:val="00781DA1"/>
    <w:rsid w:val="00782FF7"/>
    <w:rsid w:val="00786D9B"/>
    <w:rsid w:val="00790FC2"/>
    <w:rsid w:val="007911D7"/>
    <w:rsid w:val="00793475"/>
    <w:rsid w:val="007938F8"/>
    <w:rsid w:val="00793AE1"/>
    <w:rsid w:val="00793DDB"/>
    <w:rsid w:val="007958C2"/>
    <w:rsid w:val="00796ABD"/>
    <w:rsid w:val="007A08CC"/>
    <w:rsid w:val="007A0DAA"/>
    <w:rsid w:val="007A2722"/>
    <w:rsid w:val="007A3461"/>
    <w:rsid w:val="007A5AAB"/>
    <w:rsid w:val="007A63B8"/>
    <w:rsid w:val="007A71A7"/>
    <w:rsid w:val="007B1053"/>
    <w:rsid w:val="007B48D5"/>
    <w:rsid w:val="007B6AA2"/>
    <w:rsid w:val="007C15B9"/>
    <w:rsid w:val="007C30E9"/>
    <w:rsid w:val="007C3FD7"/>
    <w:rsid w:val="007D1B50"/>
    <w:rsid w:val="007D32C0"/>
    <w:rsid w:val="007D38FD"/>
    <w:rsid w:val="007D7AC6"/>
    <w:rsid w:val="007E0D3A"/>
    <w:rsid w:val="007E1438"/>
    <w:rsid w:val="007E1814"/>
    <w:rsid w:val="007E386F"/>
    <w:rsid w:val="007E3D6B"/>
    <w:rsid w:val="007E5EF1"/>
    <w:rsid w:val="007E699A"/>
    <w:rsid w:val="007F098D"/>
    <w:rsid w:val="007F1CD2"/>
    <w:rsid w:val="007F6124"/>
    <w:rsid w:val="007F6667"/>
    <w:rsid w:val="00800EB2"/>
    <w:rsid w:val="008010CA"/>
    <w:rsid w:val="00802066"/>
    <w:rsid w:val="008020FA"/>
    <w:rsid w:val="008022B2"/>
    <w:rsid w:val="00804CEF"/>
    <w:rsid w:val="00805D96"/>
    <w:rsid w:val="00806B5B"/>
    <w:rsid w:val="00807857"/>
    <w:rsid w:val="008128A8"/>
    <w:rsid w:val="00812A8E"/>
    <w:rsid w:val="00814780"/>
    <w:rsid w:val="008149B1"/>
    <w:rsid w:val="00821EA4"/>
    <w:rsid w:val="00822C73"/>
    <w:rsid w:val="008242FA"/>
    <w:rsid w:val="00827C9D"/>
    <w:rsid w:val="00831D8A"/>
    <w:rsid w:val="00831E0E"/>
    <w:rsid w:val="0083248E"/>
    <w:rsid w:val="00833D95"/>
    <w:rsid w:val="00836558"/>
    <w:rsid w:val="008409D6"/>
    <w:rsid w:val="0084170B"/>
    <w:rsid w:val="0084310D"/>
    <w:rsid w:val="0084392D"/>
    <w:rsid w:val="00844CF2"/>
    <w:rsid w:val="00844D21"/>
    <w:rsid w:val="00845289"/>
    <w:rsid w:val="008478B1"/>
    <w:rsid w:val="0085192C"/>
    <w:rsid w:val="00852AF6"/>
    <w:rsid w:val="0085454E"/>
    <w:rsid w:val="00854BC6"/>
    <w:rsid w:val="0085578C"/>
    <w:rsid w:val="00855EED"/>
    <w:rsid w:val="00855FF5"/>
    <w:rsid w:val="0085663C"/>
    <w:rsid w:val="00856CE8"/>
    <w:rsid w:val="00857D62"/>
    <w:rsid w:val="00861724"/>
    <w:rsid w:val="00863615"/>
    <w:rsid w:val="00864BBC"/>
    <w:rsid w:val="0086605A"/>
    <w:rsid w:val="008661B9"/>
    <w:rsid w:val="00870FC4"/>
    <w:rsid w:val="00872BE0"/>
    <w:rsid w:val="00872D68"/>
    <w:rsid w:val="008750BC"/>
    <w:rsid w:val="008754D9"/>
    <w:rsid w:val="00877D1F"/>
    <w:rsid w:val="008800AE"/>
    <w:rsid w:val="0088064D"/>
    <w:rsid w:val="008856B8"/>
    <w:rsid w:val="00885AF3"/>
    <w:rsid w:val="00885D1C"/>
    <w:rsid w:val="008867C6"/>
    <w:rsid w:val="00887502"/>
    <w:rsid w:val="00893339"/>
    <w:rsid w:val="00893435"/>
    <w:rsid w:val="00896E55"/>
    <w:rsid w:val="00896E61"/>
    <w:rsid w:val="008A1B5B"/>
    <w:rsid w:val="008A1D33"/>
    <w:rsid w:val="008A31B6"/>
    <w:rsid w:val="008B22E7"/>
    <w:rsid w:val="008B410B"/>
    <w:rsid w:val="008B555A"/>
    <w:rsid w:val="008B5D05"/>
    <w:rsid w:val="008B71D2"/>
    <w:rsid w:val="008B758C"/>
    <w:rsid w:val="008C1079"/>
    <w:rsid w:val="008C129C"/>
    <w:rsid w:val="008D05F8"/>
    <w:rsid w:val="008D0A61"/>
    <w:rsid w:val="008D1DF9"/>
    <w:rsid w:val="008D2427"/>
    <w:rsid w:val="008D45E0"/>
    <w:rsid w:val="008D4AC7"/>
    <w:rsid w:val="008D4AF3"/>
    <w:rsid w:val="008E0D41"/>
    <w:rsid w:val="008E4144"/>
    <w:rsid w:val="008E48E8"/>
    <w:rsid w:val="008E606E"/>
    <w:rsid w:val="008E7329"/>
    <w:rsid w:val="008E7D95"/>
    <w:rsid w:val="008F4546"/>
    <w:rsid w:val="009008A1"/>
    <w:rsid w:val="00900F8B"/>
    <w:rsid w:val="00902B05"/>
    <w:rsid w:val="00903053"/>
    <w:rsid w:val="009036EC"/>
    <w:rsid w:val="0090516E"/>
    <w:rsid w:val="00906C20"/>
    <w:rsid w:val="00906FE3"/>
    <w:rsid w:val="009122C2"/>
    <w:rsid w:val="009135CC"/>
    <w:rsid w:val="009147F8"/>
    <w:rsid w:val="00915345"/>
    <w:rsid w:val="00915CE7"/>
    <w:rsid w:val="00915EF2"/>
    <w:rsid w:val="00920273"/>
    <w:rsid w:val="009230DC"/>
    <w:rsid w:val="00923DC7"/>
    <w:rsid w:val="009241B6"/>
    <w:rsid w:val="00924BFC"/>
    <w:rsid w:val="00925984"/>
    <w:rsid w:val="009262B2"/>
    <w:rsid w:val="00927A3F"/>
    <w:rsid w:val="0093176A"/>
    <w:rsid w:val="00935483"/>
    <w:rsid w:val="00937B5C"/>
    <w:rsid w:val="00937EA5"/>
    <w:rsid w:val="00941075"/>
    <w:rsid w:val="0094111F"/>
    <w:rsid w:val="00942106"/>
    <w:rsid w:val="0094290E"/>
    <w:rsid w:val="009440D5"/>
    <w:rsid w:val="00944636"/>
    <w:rsid w:val="00945877"/>
    <w:rsid w:val="00950C99"/>
    <w:rsid w:val="0095212E"/>
    <w:rsid w:val="0095240E"/>
    <w:rsid w:val="00953679"/>
    <w:rsid w:val="00961130"/>
    <w:rsid w:val="009612E0"/>
    <w:rsid w:val="00963A24"/>
    <w:rsid w:val="0096651C"/>
    <w:rsid w:val="00966C73"/>
    <w:rsid w:val="00966F8C"/>
    <w:rsid w:val="00967106"/>
    <w:rsid w:val="00970994"/>
    <w:rsid w:val="009725AE"/>
    <w:rsid w:val="0097338F"/>
    <w:rsid w:val="009769A0"/>
    <w:rsid w:val="00977ED5"/>
    <w:rsid w:val="009802F7"/>
    <w:rsid w:val="00981DC4"/>
    <w:rsid w:val="00983B8C"/>
    <w:rsid w:val="00984A11"/>
    <w:rsid w:val="00993175"/>
    <w:rsid w:val="00993270"/>
    <w:rsid w:val="009939A1"/>
    <w:rsid w:val="00993E9E"/>
    <w:rsid w:val="00994A71"/>
    <w:rsid w:val="00995DA3"/>
    <w:rsid w:val="009A23CF"/>
    <w:rsid w:val="009A2AAB"/>
    <w:rsid w:val="009A5772"/>
    <w:rsid w:val="009A6467"/>
    <w:rsid w:val="009A79B3"/>
    <w:rsid w:val="009A7DBD"/>
    <w:rsid w:val="009B0652"/>
    <w:rsid w:val="009B08B5"/>
    <w:rsid w:val="009B38F6"/>
    <w:rsid w:val="009B4F38"/>
    <w:rsid w:val="009B778D"/>
    <w:rsid w:val="009C18C2"/>
    <w:rsid w:val="009C2F32"/>
    <w:rsid w:val="009C4A8F"/>
    <w:rsid w:val="009C6301"/>
    <w:rsid w:val="009C6886"/>
    <w:rsid w:val="009D0440"/>
    <w:rsid w:val="009D265B"/>
    <w:rsid w:val="009E00DE"/>
    <w:rsid w:val="009E2D2C"/>
    <w:rsid w:val="009E56D4"/>
    <w:rsid w:val="009E6B8F"/>
    <w:rsid w:val="009F04D6"/>
    <w:rsid w:val="009F0661"/>
    <w:rsid w:val="009F2483"/>
    <w:rsid w:val="00A00FE2"/>
    <w:rsid w:val="00A02A00"/>
    <w:rsid w:val="00A04243"/>
    <w:rsid w:val="00A115DF"/>
    <w:rsid w:val="00A11EAB"/>
    <w:rsid w:val="00A12198"/>
    <w:rsid w:val="00A1273D"/>
    <w:rsid w:val="00A15856"/>
    <w:rsid w:val="00A2343D"/>
    <w:rsid w:val="00A26FA3"/>
    <w:rsid w:val="00A30446"/>
    <w:rsid w:val="00A322C9"/>
    <w:rsid w:val="00A3357B"/>
    <w:rsid w:val="00A35607"/>
    <w:rsid w:val="00A35707"/>
    <w:rsid w:val="00A35FCB"/>
    <w:rsid w:val="00A37A39"/>
    <w:rsid w:val="00A414D8"/>
    <w:rsid w:val="00A44800"/>
    <w:rsid w:val="00A44EB0"/>
    <w:rsid w:val="00A45435"/>
    <w:rsid w:val="00A46254"/>
    <w:rsid w:val="00A46315"/>
    <w:rsid w:val="00A47CD9"/>
    <w:rsid w:val="00A47CF8"/>
    <w:rsid w:val="00A50A57"/>
    <w:rsid w:val="00A51D32"/>
    <w:rsid w:val="00A524B7"/>
    <w:rsid w:val="00A52627"/>
    <w:rsid w:val="00A552B3"/>
    <w:rsid w:val="00A63BDB"/>
    <w:rsid w:val="00A70F8C"/>
    <w:rsid w:val="00A71C83"/>
    <w:rsid w:val="00A7317F"/>
    <w:rsid w:val="00A75F5C"/>
    <w:rsid w:val="00A769F7"/>
    <w:rsid w:val="00A76AA2"/>
    <w:rsid w:val="00A76EEC"/>
    <w:rsid w:val="00A80652"/>
    <w:rsid w:val="00A8258E"/>
    <w:rsid w:val="00A83034"/>
    <w:rsid w:val="00A8362F"/>
    <w:rsid w:val="00A850B5"/>
    <w:rsid w:val="00A85E8B"/>
    <w:rsid w:val="00A85EE1"/>
    <w:rsid w:val="00A870BF"/>
    <w:rsid w:val="00A87139"/>
    <w:rsid w:val="00A8713D"/>
    <w:rsid w:val="00A90B63"/>
    <w:rsid w:val="00A926AB"/>
    <w:rsid w:val="00A94D35"/>
    <w:rsid w:val="00A965D7"/>
    <w:rsid w:val="00AA0A41"/>
    <w:rsid w:val="00AA1486"/>
    <w:rsid w:val="00AA33DA"/>
    <w:rsid w:val="00AA4C52"/>
    <w:rsid w:val="00AA4FB3"/>
    <w:rsid w:val="00AA7A84"/>
    <w:rsid w:val="00AB0B22"/>
    <w:rsid w:val="00AB16C6"/>
    <w:rsid w:val="00AB370C"/>
    <w:rsid w:val="00AB4632"/>
    <w:rsid w:val="00AB5CB7"/>
    <w:rsid w:val="00AC01D9"/>
    <w:rsid w:val="00AC2429"/>
    <w:rsid w:val="00AC38D7"/>
    <w:rsid w:val="00AC6A5F"/>
    <w:rsid w:val="00AC7A41"/>
    <w:rsid w:val="00AD136B"/>
    <w:rsid w:val="00AD2C73"/>
    <w:rsid w:val="00AD546A"/>
    <w:rsid w:val="00AD7405"/>
    <w:rsid w:val="00AE080E"/>
    <w:rsid w:val="00AE08DB"/>
    <w:rsid w:val="00AE0946"/>
    <w:rsid w:val="00AE1498"/>
    <w:rsid w:val="00AE2D26"/>
    <w:rsid w:val="00AE4B6B"/>
    <w:rsid w:val="00AE5A58"/>
    <w:rsid w:val="00AE6807"/>
    <w:rsid w:val="00AE6CD7"/>
    <w:rsid w:val="00AF3510"/>
    <w:rsid w:val="00AF4749"/>
    <w:rsid w:val="00AF65EE"/>
    <w:rsid w:val="00AF6FF8"/>
    <w:rsid w:val="00B038EE"/>
    <w:rsid w:val="00B103D5"/>
    <w:rsid w:val="00B117D3"/>
    <w:rsid w:val="00B12E36"/>
    <w:rsid w:val="00B1369A"/>
    <w:rsid w:val="00B13D0A"/>
    <w:rsid w:val="00B13E2B"/>
    <w:rsid w:val="00B14CCE"/>
    <w:rsid w:val="00B169D4"/>
    <w:rsid w:val="00B2187C"/>
    <w:rsid w:val="00B22281"/>
    <w:rsid w:val="00B22368"/>
    <w:rsid w:val="00B23C89"/>
    <w:rsid w:val="00B2444E"/>
    <w:rsid w:val="00B2458D"/>
    <w:rsid w:val="00B24EE7"/>
    <w:rsid w:val="00B26FC7"/>
    <w:rsid w:val="00B27921"/>
    <w:rsid w:val="00B30767"/>
    <w:rsid w:val="00B30CDA"/>
    <w:rsid w:val="00B310F6"/>
    <w:rsid w:val="00B33EA2"/>
    <w:rsid w:val="00B35016"/>
    <w:rsid w:val="00B353EA"/>
    <w:rsid w:val="00B36AE5"/>
    <w:rsid w:val="00B37136"/>
    <w:rsid w:val="00B37313"/>
    <w:rsid w:val="00B37484"/>
    <w:rsid w:val="00B42D20"/>
    <w:rsid w:val="00B44678"/>
    <w:rsid w:val="00B450D1"/>
    <w:rsid w:val="00B45E99"/>
    <w:rsid w:val="00B4669E"/>
    <w:rsid w:val="00B51090"/>
    <w:rsid w:val="00B525A8"/>
    <w:rsid w:val="00B5262A"/>
    <w:rsid w:val="00B546C9"/>
    <w:rsid w:val="00B55760"/>
    <w:rsid w:val="00B55AB9"/>
    <w:rsid w:val="00B60359"/>
    <w:rsid w:val="00B60708"/>
    <w:rsid w:val="00B63404"/>
    <w:rsid w:val="00B658B3"/>
    <w:rsid w:val="00B71570"/>
    <w:rsid w:val="00B71DBE"/>
    <w:rsid w:val="00B73B54"/>
    <w:rsid w:val="00B74F18"/>
    <w:rsid w:val="00B75723"/>
    <w:rsid w:val="00B76528"/>
    <w:rsid w:val="00B76DE9"/>
    <w:rsid w:val="00B778A8"/>
    <w:rsid w:val="00B80044"/>
    <w:rsid w:val="00B80785"/>
    <w:rsid w:val="00B81A3E"/>
    <w:rsid w:val="00B81FEC"/>
    <w:rsid w:val="00B82032"/>
    <w:rsid w:val="00B8399A"/>
    <w:rsid w:val="00B84508"/>
    <w:rsid w:val="00B84E62"/>
    <w:rsid w:val="00B84FE2"/>
    <w:rsid w:val="00B90398"/>
    <w:rsid w:val="00B90A6A"/>
    <w:rsid w:val="00B91624"/>
    <w:rsid w:val="00B91922"/>
    <w:rsid w:val="00B928BE"/>
    <w:rsid w:val="00B93F72"/>
    <w:rsid w:val="00B96E0E"/>
    <w:rsid w:val="00BA050B"/>
    <w:rsid w:val="00BA2BDC"/>
    <w:rsid w:val="00BA528C"/>
    <w:rsid w:val="00BA5ADB"/>
    <w:rsid w:val="00BB531A"/>
    <w:rsid w:val="00BB5389"/>
    <w:rsid w:val="00BB78EA"/>
    <w:rsid w:val="00BD1EA5"/>
    <w:rsid w:val="00BD5320"/>
    <w:rsid w:val="00BD60B5"/>
    <w:rsid w:val="00BE4280"/>
    <w:rsid w:val="00BE65AB"/>
    <w:rsid w:val="00BF0EE5"/>
    <w:rsid w:val="00BF1C98"/>
    <w:rsid w:val="00BF227B"/>
    <w:rsid w:val="00BF33E3"/>
    <w:rsid w:val="00BF3DC3"/>
    <w:rsid w:val="00BF602C"/>
    <w:rsid w:val="00C02831"/>
    <w:rsid w:val="00C02C01"/>
    <w:rsid w:val="00C0332D"/>
    <w:rsid w:val="00C04A63"/>
    <w:rsid w:val="00C06476"/>
    <w:rsid w:val="00C0651D"/>
    <w:rsid w:val="00C07A3D"/>
    <w:rsid w:val="00C1179F"/>
    <w:rsid w:val="00C12425"/>
    <w:rsid w:val="00C14E7C"/>
    <w:rsid w:val="00C21D61"/>
    <w:rsid w:val="00C23D9B"/>
    <w:rsid w:val="00C259C5"/>
    <w:rsid w:val="00C25C0E"/>
    <w:rsid w:val="00C315DF"/>
    <w:rsid w:val="00C319D3"/>
    <w:rsid w:val="00C326F1"/>
    <w:rsid w:val="00C336C4"/>
    <w:rsid w:val="00C407F7"/>
    <w:rsid w:val="00C40FFA"/>
    <w:rsid w:val="00C421CC"/>
    <w:rsid w:val="00C42CDC"/>
    <w:rsid w:val="00C42F38"/>
    <w:rsid w:val="00C43FD9"/>
    <w:rsid w:val="00C452E1"/>
    <w:rsid w:val="00C45678"/>
    <w:rsid w:val="00C4572C"/>
    <w:rsid w:val="00C501FC"/>
    <w:rsid w:val="00C50378"/>
    <w:rsid w:val="00C50C48"/>
    <w:rsid w:val="00C51924"/>
    <w:rsid w:val="00C51A96"/>
    <w:rsid w:val="00C526CF"/>
    <w:rsid w:val="00C52BFC"/>
    <w:rsid w:val="00C578EA"/>
    <w:rsid w:val="00C57FE7"/>
    <w:rsid w:val="00C60623"/>
    <w:rsid w:val="00C63DB9"/>
    <w:rsid w:val="00C66F3E"/>
    <w:rsid w:val="00C70D6A"/>
    <w:rsid w:val="00C7276F"/>
    <w:rsid w:val="00C81CF4"/>
    <w:rsid w:val="00C83192"/>
    <w:rsid w:val="00C84666"/>
    <w:rsid w:val="00C86C00"/>
    <w:rsid w:val="00C86EE9"/>
    <w:rsid w:val="00C87137"/>
    <w:rsid w:val="00C875FD"/>
    <w:rsid w:val="00CA2744"/>
    <w:rsid w:val="00CA35F5"/>
    <w:rsid w:val="00CA5589"/>
    <w:rsid w:val="00CA64FE"/>
    <w:rsid w:val="00CA6722"/>
    <w:rsid w:val="00CB5EC0"/>
    <w:rsid w:val="00CC37AD"/>
    <w:rsid w:val="00CC4F3F"/>
    <w:rsid w:val="00CD0843"/>
    <w:rsid w:val="00CD1CD0"/>
    <w:rsid w:val="00CD4278"/>
    <w:rsid w:val="00CD6784"/>
    <w:rsid w:val="00CD6BDB"/>
    <w:rsid w:val="00CE2D06"/>
    <w:rsid w:val="00CE4903"/>
    <w:rsid w:val="00CE4DBE"/>
    <w:rsid w:val="00CE59CA"/>
    <w:rsid w:val="00CF00FB"/>
    <w:rsid w:val="00CF3962"/>
    <w:rsid w:val="00CF5E9C"/>
    <w:rsid w:val="00CF7BF9"/>
    <w:rsid w:val="00D00967"/>
    <w:rsid w:val="00D00FC7"/>
    <w:rsid w:val="00D0210F"/>
    <w:rsid w:val="00D02BBE"/>
    <w:rsid w:val="00D07E3A"/>
    <w:rsid w:val="00D11F5D"/>
    <w:rsid w:val="00D13FAD"/>
    <w:rsid w:val="00D14FF0"/>
    <w:rsid w:val="00D17161"/>
    <w:rsid w:val="00D21F8C"/>
    <w:rsid w:val="00D31BCB"/>
    <w:rsid w:val="00D372FA"/>
    <w:rsid w:val="00D377FE"/>
    <w:rsid w:val="00D37B78"/>
    <w:rsid w:val="00D41E8C"/>
    <w:rsid w:val="00D42F38"/>
    <w:rsid w:val="00D45232"/>
    <w:rsid w:val="00D4614C"/>
    <w:rsid w:val="00D46B15"/>
    <w:rsid w:val="00D474FB"/>
    <w:rsid w:val="00D52FA1"/>
    <w:rsid w:val="00D531C0"/>
    <w:rsid w:val="00D56399"/>
    <w:rsid w:val="00D567E8"/>
    <w:rsid w:val="00D56A92"/>
    <w:rsid w:val="00D60359"/>
    <w:rsid w:val="00D61772"/>
    <w:rsid w:val="00D633BF"/>
    <w:rsid w:val="00D6468F"/>
    <w:rsid w:val="00D71B07"/>
    <w:rsid w:val="00D72132"/>
    <w:rsid w:val="00D80C78"/>
    <w:rsid w:val="00D82D2E"/>
    <w:rsid w:val="00D86638"/>
    <w:rsid w:val="00D911AB"/>
    <w:rsid w:val="00D96D5E"/>
    <w:rsid w:val="00D97790"/>
    <w:rsid w:val="00DA07B1"/>
    <w:rsid w:val="00DA2562"/>
    <w:rsid w:val="00DA4591"/>
    <w:rsid w:val="00DA45BD"/>
    <w:rsid w:val="00DA7C5E"/>
    <w:rsid w:val="00DB4AD9"/>
    <w:rsid w:val="00DB63D2"/>
    <w:rsid w:val="00DB6635"/>
    <w:rsid w:val="00DC09DC"/>
    <w:rsid w:val="00DC0E09"/>
    <w:rsid w:val="00DC2F4A"/>
    <w:rsid w:val="00DC546F"/>
    <w:rsid w:val="00DC5C7C"/>
    <w:rsid w:val="00DC62B1"/>
    <w:rsid w:val="00DC7254"/>
    <w:rsid w:val="00DD067C"/>
    <w:rsid w:val="00DD1A3B"/>
    <w:rsid w:val="00DD24B2"/>
    <w:rsid w:val="00DD47BE"/>
    <w:rsid w:val="00DD6C31"/>
    <w:rsid w:val="00DD73BA"/>
    <w:rsid w:val="00DE024A"/>
    <w:rsid w:val="00DE05EB"/>
    <w:rsid w:val="00DE337B"/>
    <w:rsid w:val="00DE3E59"/>
    <w:rsid w:val="00DE5F6F"/>
    <w:rsid w:val="00DE7641"/>
    <w:rsid w:val="00DF1AEE"/>
    <w:rsid w:val="00DF2520"/>
    <w:rsid w:val="00DF5B38"/>
    <w:rsid w:val="00E00749"/>
    <w:rsid w:val="00E00DC6"/>
    <w:rsid w:val="00E0134D"/>
    <w:rsid w:val="00E033B2"/>
    <w:rsid w:val="00E054D0"/>
    <w:rsid w:val="00E05DB1"/>
    <w:rsid w:val="00E06300"/>
    <w:rsid w:val="00E066F5"/>
    <w:rsid w:val="00E06A15"/>
    <w:rsid w:val="00E13374"/>
    <w:rsid w:val="00E134BC"/>
    <w:rsid w:val="00E21F03"/>
    <w:rsid w:val="00E23C61"/>
    <w:rsid w:val="00E25B24"/>
    <w:rsid w:val="00E27698"/>
    <w:rsid w:val="00E30817"/>
    <w:rsid w:val="00E34313"/>
    <w:rsid w:val="00E35024"/>
    <w:rsid w:val="00E42C8F"/>
    <w:rsid w:val="00E453E6"/>
    <w:rsid w:val="00E45498"/>
    <w:rsid w:val="00E467DA"/>
    <w:rsid w:val="00E47B28"/>
    <w:rsid w:val="00E47E74"/>
    <w:rsid w:val="00E47ECF"/>
    <w:rsid w:val="00E47F2D"/>
    <w:rsid w:val="00E506C6"/>
    <w:rsid w:val="00E517AA"/>
    <w:rsid w:val="00E531B5"/>
    <w:rsid w:val="00E60F32"/>
    <w:rsid w:val="00E614E9"/>
    <w:rsid w:val="00E719E1"/>
    <w:rsid w:val="00E73A56"/>
    <w:rsid w:val="00E73D4B"/>
    <w:rsid w:val="00E7696E"/>
    <w:rsid w:val="00E8124E"/>
    <w:rsid w:val="00E8132E"/>
    <w:rsid w:val="00E819DA"/>
    <w:rsid w:val="00E872B0"/>
    <w:rsid w:val="00E8780B"/>
    <w:rsid w:val="00E90186"/>
    <w:rsid w:val="00E907DB"/>
    <w:rsid w:val="00E910EC"/>
    <w:rsid w:val="00E93C91"/>
    <w:rsid w:val="00E948A7"/>
    <w:rsid w:val="00E97686"/>
    <w:rsid w:val="00E97F41"/>
    <w:rsid w:val="00EA1CE1"/>
    <w:rsid w:val="00EA4B7B"/>
    <w:rsid w:val="00EA4D95"/>
    <w:rsid w:val="00EA7849"/>
    <w:rsid w:val="00EB0C5C"/>
    <w:rsid w:val="00EB33D5"/>
    <w:rsid w:val="00EB5502"/>
    <w:rsid w:val="00EB757B"/>
    <w:rsid w:val="00EC1DEB"/>
    <w:rsid w:val="00EC1E4A"/>
    <w:rsid w:val="00EC4033"/>
    <w:rsid w:val="00EC6453"/>
    <w:rsid w:val="00EC7FCC"/>
    <w:rsid w:val="00ED7A2A"/>
    <w:rsid w:val="00EE031C"/>
    <w:rsid w:val="00EE085D"/>
    <w:rsid w:val="00EE0A4D"/>
    <w:rsid w:val="00EE1302"/>
    <w:rsid w:val="00EE6364"/>
    <w:rsid w:val="00EF25A6"/>
    <w:rsid w:val="00EF29F4"/>
    <w:rsid w:val="00EF48AA"/>
    <w:rsid w:val="00F01148"/>
    <w:rsid w:val="00F03B7D"/>
    <w:rsid w:val="00F05F57"/>
    <w:rsid w:val="00F07433"/>
    <w:rsid w:val="00F07D89"/>
    <w:rsid w:val="00F11763"/>
    <w:rsid w:val="00F11925"/>
    <w:rsid w:val="00F11964"/>
    <w:rsid w:val="00F11DCA"/>
    <w:rsid w:val="00F12410"/>
    <w:rsid w:val="00F13456"/>
    <w:rsid w:val="00F21816"/>
    <w:rsid w:val="00F22A57"/>
    <w:rsid w:val="00F23C47"/>
    <w:rsid w:val="00F27ADE"/>
    <w:rsid w:val="00F30EB3"/>
    <w:rsid w:val="00F34AA4"/>
    <w:rsid w:val="00F34D15"/>
    <w:rsid w:val="00F34DE4"/>
    <w:rsid w:val="00F354B8"/>
    <w:rsid w:val="00F37063"/>
    <w:rsid w:val="00F4009F"/>
    <w:rsid w:val="00F421A2"/>
    <w:rsid w:val="00F43217"/>
    <w:rsid w:val="00F43248"/>
    <w:rsid w:val="00F4399A"/>
    <w:rsid w:val="00F43C72"/>
    <w:rsid w:val="00F4593C"/>
    <w:rsid w:val="00F50374"/>
    <w:rsid w:val="00F511E6"/>
    <w:rsid w:val="00F518E5"/>
    <w:rsid w:val="00F56AAF"/>
    <w:rsid w:val="00F57209"/>
    <w:rsid w:val="00F57BD0"/>
    <w:rsid w:val="00F57FAB"/>
    <w:rsid w:val="00F6046D"/>
    <w:rsid w:val="00F60601"/>
    <w:rsid w:val="00F60B92"/>
    <w:rsid w:val="00F61253"/>
    <w:rsid w:val="00F6514A"/>
    <w:rsid w:val="00F71FD5"/>
    <w:rsid w:val="00F72AB3"/>
    <w:rsid w:val="00F75CB4"/>
    <w:rsid w:val="00F77B0B"/>
    <w:rsid w:val="00F833E7"/>
    <w:rsid w:val="00F86511"/>
    <w:rsid w:val="00F86CB2"/>
    <w:rsid w:val="00F923BB"/>
    <w:rsid w:val="00F93575"/>
    <w:rsid w:val="00F93EB5"/>
    <w:rsid w:val="00FA23FD"/>
    <w:rsid w:val="00FA34B7"/>
    <w:rsid w:val="00FA357D"/>
    <w:rsid w:val="00FA684C"/>
    <w:rsid w:val="00FB2775"/>
    <w:rsid w:val="00FB41E0"/>
    <w:rsid w:val="00FB4277"/>
    <w:rsid w:val="00FB766C"/>
    <w:rsid w:val="00FC0374"/>
    <w:rsid w:val="00FC05A8"/>
    <w:rsid w:val="00FC220E"/>
    <w:rsid w:val="00FC2756"/>
    <w:rsid w:val="00FC2AD7"/>
    <w:rsid w:val="00FC3206"/>
    <w:rsid w:val="00FC6F6E"/>
    <w:rsid w:val="00FD2295"/>
    <w:rsid w:val="00FD3BDB"/>
    <w:rsid w:val="00FE1E5B"/>
    <w:rsid w:val="00FE2393"/>
    <w:rsid w:val="00FE28D2"/>
    <w:rsid w:val="00FE4546"/>
    <w:rsid w:val="00FE462A"/>
    <w:rsid w:val="00FE5F64"/>
    <w:rsid w:val="00FE6259"/>
    <w:rsid w:val="00FF289C"/>
    <w:rsid w:val="00FF5720"/>
    <w:rsid w:val="00FF68C5"/>
    <w:rsid w:val="0D9AA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37434D"/>
  <w15:chartTrackingRefBased/>
  <w15:docId w15:val="{A8E833BB-E864-4457-AD86-E2DCCDF0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Body Text" w:qFormat="1"/>
    <w:lsdException w:name="Hyperlink" w:uiPriority="99"/>
    <w:lsdException w:name="Plain Text" w:uiPriority="99"/>
    <w:lsdException w:name="HTML Definition"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B5D"/>
    <w:rPr>
      <w:sz w:val="24"/>
      <w:szCs w:val="24"/>
    </w:rPr>
  </w:style>
  <w:style w:type="paragraph" w:styleId="Heading1">
    <w:name w:val="heading 1"/>
    <w:basedOn w:val="Normal"/>
    <w:next w:val="BodyText"/>
    <w:qFormat/>
    <w:rsid w:val="00336708"/>
    <w:pPr>
      <w:keepNext/>
      <w:numPr>
        <w:numId w:val="2"/>
      </w:numPr>
      <w:spacing w:before="480" w:after="240"/>
      <w:jc w:val="center"/>
      <w:outlineLvl w:val="0"/>
    </w:pPr>
    <w:rPr>
      <w:rFonts w:cs="Arial"/>
      <w:b/>
      <w:bCs/>
      <w:caps/>
      <w:kern w:val="32"/>
    </w:rPr>
  </w:style>
  <w:style w:type="paragraph" w:styleId="Heading2">
    <w:name w:val="heading 2"/>
    <w:basedOn w:val="Normal"/>
    <w:next w:val="BodyText"/>
    <w:qFormat/>
    <w:rsid w:val="00336708"/>
    <w:pPr>
      <w:numPr>
        <w:ilvl w:val="1"/>
        <w:numId w:val="2"/>
      </w:numPr>
      <w:spacing w:after="240"/>
      <w:jc w:val="both"/>
      <w:outlineLvl w:val="1"/>
    </w:pPr>
    <w:rPr>
      <w:rFonts w:cs="Arial"/>
      <w:bCs/>
      <w:iCs/>
    </w:rPr>
  </w:style>
  <w:style w:type="paragraph" w:styleId="Heading3">
    <w:name w:val="heading 3"/>
    <w:basedOn w:val="Heading2"/>
    <w:next w:val="BodyText"/>
    <w:qFormat/>
    <w:rsid w:val="00336708"/>
    <w:pPr>
      <w:numPr>
        <w:ilvl w:val="2"/>
      </w:numPr>
      <w:outlineLvl w:val="2"/>
    </w:pPr>
    <w:rPr>
      <w:bCs w:val="0"/>
      <w:szCs w:val="26"/>
    </w:rPr>
  </w:style>
  <w:style w:type="paragraph" w:styleId="Heading4">
    <w:name w:val="heading 4"/>
    <w:aliases w:val="Style 9"/>
    <w:basedOn w:val="Heading3"/>
    <w:next w:val="BodyText"/>
    <w:qFormat/>
    <w:rsid w:val="001E6283"/>
    <w:pPr>
      <w:numPr>
        <w:ilvl w:val="3"/>
      </w:numPr>
      <w:outlineLvl w:val="3"/>
    </w:pPr>
    <w:rPr>
      <w:bCs/>
      <w:szCs w:val="28"/>
    </w:rPr>
  </w:style>
  <w:style w:type="paragraph" w:styleId="Heading5">
    <w:name w:val="heading 5"/>
    <w:basedOn w:val="Heading4"/>
    <w:next w:val="Normal"/>
    <w:link w:val="Heading5Char"/>
    <w:qFormat/>
    <w:rsid w:val="00336708"/>
    <w:pPr>
      <w:numPr>
        <w:ilvl w:val="4"/>
      </w:numPr>
      <w:outlineLvl w:val="4"/>
    </w:pPr>
    <w:rPr>
      <w:bCs w:val="0"/>
      <w:iCs w:val="0"/>
      <w:szCs w:val="26"/>
    </w:rPr>
  </w:style>
  <w:style w:type="paragraph" w:styleId="Heading6">
    <w:name w:val="heading 6"/>
    <w:basedOn w:val="Normal"/>
    <w:next w:val="Normal"/>
    <w:qFormat/>
    <w:rsid w:val="008B71D2"/>
    <w:pPr>
      <w:numPr>
        <w:ilvl w:val="5"/>
        <w:numId w:val="2"/>
      </w:numPr>
      <w:spacing w:before="240" w:after="240"/>
      <w:outlineLvl w:val="5"/>
    </w:pPr>
    <w:rPr>
      <w:bCs/>
      <w:sz w:val="22"/>
      <w:szCs w:val="22"/>
    </w:rPr>
  </w:style>
  <w:style w:type="paragraph" w:styleId="Heading7">
    <w:name w:val="heading 7"/>
    <w:basedOn w:val="Normal"/>
    <w:next w:val="BodyText"/>
    <w:qFormat/>
    <w:rsid w:val="005A349A"/>
    <w:pPr>
      <w:numPr>
        <w:ilvl w:val="6"/>
        <w:numId w:val="2"/>
      </w:numPr>
      <w:spacing w:after="240"/>
      <w:jc w:val="both"/>
      <w:outlineLvl w:val="6"/>
    </w:pPr>
  </w:style>
  <w:style w:type="paragraph" w:styleId="Heading8">
    <w:name w:val="heading 8"/>
    <w:basedOn w:val="Normal"/>
    <w:next w:val="Normal"/>
    <w:qFormat/>
    <w:rsid w:val="00336708"/>
    <w:pPr>
      <w:numPr>
        <w:ilvl w:val="7"/>
        <w:numId w:val="2"/>
      </w:numPr>
      <w:spacing w:before="240" w:after="60"/>
      <w:outlineLvl w:val="7"/>
    </w:pPr>
    <w:rPr>
      <w:i/>
      <w:iCs/>
    </w:rPr>
  </w:style>
  <w:style w:type="paragraph" w:styleId="Heading9">
    <w:name w:val="heading 9"/>
    <w:basedOn w:val="Normal"/>
    <w:next w:val="Normal"/>
    <w:qFormat/>
    <w:rsid w:val="00780C30"/>
    <w:pPr>
      <w:spacing w:before="120" w:after="120"/>
      <w:jc w:val="both"/>
      <w:outlineLvl w:val="8"/>
    </w:pPr>
    <w:rPr>
      <w:rFonts w:cs="Arial"/>
      <w:color w:val="8080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26FA3"/>
    <w:pPr>
      <w:spacing w:after="240"/>
      <w:ind w:firstLine="1440"/>
      <w:jc w:val="both"/>
    </w:pPr>
    <w:rPr>
      <w:color w:val="000000"/>
    </w:rPr>
  </w:style>
  <w:style w:type="paragraph" w:styleId="TOC1">
    <w:name w:val="toc 1"/>
    <w:basedOn w:val="Normal"/>
    <w:next w:val="Normal"/>
    <w:uiPriority w:val="39"/>
    <w:rsid w:val="00604016"/>
    <w:pPr>
      <w:tabs>
        <w:tab w:val="left" w:pos="1440"/>
        <w:tab w:val="right" w:leader="dot" w:pos="9274"/>
      </w:tabs>
      <w:spacing w:before="120" w:after="120"/>
      <w:outlineLvl w:val="0"/>
    </w:pPr>
  </w:style>
  <w:style w:type="paragraph" w:styleId="TOC2">
    <w:name w:val="toc 2"/>
    <w:basedOn w:val="Normal"/>
    <w:next w:val="Normal"/>
    <w:uiPriority w:val="39"/>
    <w:rsid w:val="00C45678"/>
    <w:pPr>
      <w:tabs>
        <w:tab w:val="left" w:pos="2880"/>
        <w:tab w:val="right" w:leader="dot" w:pos="9274"/>
      </w:tabs>
      <w:ind w:left="2880" w:right="720" w:hanging="1440"/>
    </w:pPr>
  </w:style>
  <w:style w:type="paragraph" w:styleId="TOC3">
    <w:name w:val="toc 3"/>
    <w:basedOn w:val="Normal"/>
    <w:next w:val="Normal"/>
    <w:autoRedefine/>
    <w:uiPriority w:val="39"/>
    <w:rsid w:val="00B35016"/>
    <w:pPr>
      <w:tabs>
        <w:tab w:val="left" w:pos="3600"/>
        <w:tab w:val="right" w:leader="dot" w:pos="9274"/>
      </w:tabs>
      <w:ind w:left="2880"/>
    </w:pPr>
  </w:style>
  <w:style w:type="character" w:styleId="Hyperlink">
    <w:name w:val="Hyperlink"/>
    <w:uiPriority w:val="99"/>
    <w:rsid w:val="00C23D9B"/>
    <w:rPr>
      <w:color w:val="0000FF"/>
      <w:u w:val="single"/>
    </w:rPr>
  </w:style>
  <w:style w:type="paragraph" w:styleId="Header">
    <w:name w:val="header"/>
    <w:basedOn w:val="Normal"/>
    <w:rsid w:val="00567678"/>
    <w:pPr>
      <w:tabs>
        <w:tab w:val="center" w:pos="4320"/>
        <w:tab w:val="right" w:pos="8640"/>
      </w:tabs>
    </w:pPr>
  </w:style>
  <w:style w:type="paragraph" w:styleId="Footer">
    <w:name w:val="footer"/>
    <w:basedOn w:val="Normal"/>
    <w:link w:val="FooterChar"/>
    <w:rsid w:val="00434B5D"/>
    <w:rPr>
      <w:sz w:val="16"/>
    </w:rPr>
  </w:style>
  <w:style w:type="character" w:styleId="PageNumber">
    <w:name w:val="page number"/>
    <w:basedOn w:val="DefaultParagraphFont"/>
    <w:rsid w:val="00567678"/>
  </w:style>
  <w:style w:type="paragraph" w:styleId="TOC4">
    <w:name w:val="toc 4"/>
    <w:basedOn w:val="Normal"/>
    <w:next w:val="Normal"/>
    <w:autoRedefine/>
    <w:uiPriority w:val="39"/>
    <w:rsid w:val="00260532"/>
    <w:pPr>
      <w:ind w:left="720"/>
    </w:pPr>
  </w:style>
  <w:style w:type="paragraph" w:styleId="TOC5">
    <w:name w:val="toc 5"/>
    <w:basedOn w:val="Normal"/>
    <w:next w:val="Normal"/>
    <w:autoRedefine/>
    <w:uiPriority w:val="39"/>
    <w:rsid w:val="00AB16C6"/>
    <w:pPr>
      <w:tabs>
        <w:tab w:val="left" w:pos="1440"/>
        <w:tab w:val="left" w:pos="3600"/>
        <w:tab w:val="right" w:leader="dot" w:pos="9274"/>
      </w:tabs>
      <w:ind w:left="3600" w:right="720" w:hanging="720"/>
    </w:pPr>
  </w:style>
  <w:style w:type="paragraph" w:styleId="TOC6">
    <w:name w:val="toc 6"/>
    <w:basedOn w:val="Normal"/>
    <w:next w:val="Normal"/>
    <w:autoRedefine/>
    <w:uiPriority w:val="39"/>
    <w:rsid w:val="00260532"/>
    <w:pPr>
      <w:ind w:left="1200"/>
    </w:pPr>
  </w:style>
  <w:style w:type="paragraph" w:styleId="TOC7">
    <w:name w:val="toc 7"/>
    <w:basedOn w:val="Normal"/>
    <w:next w:val="Normal"/>
    <w:autoRedefine/>
    <w:uiPriority w:val="39"/>
    <w:rsid w:val="00260532"/>
    <w:pPr>
      <w:ind w:left="1440"/>
    </w:pPr>
  </w:style>
  <w:style w:type="paragraph" w:styleId="TOC8">
    <w:name w:val="toc 8"/>
    <w:basedOn w:val="Normal"/>
    <w:next w:val="Normal"/>
    <w:autoRedefine/>
    <w:uiPriority w:val="39"/>
    <w:rsid w:val="00260532"/>
    <w:pPr>
      <w:ind w:left="1680"/>
    </w:pPr>
  </w:style>
  <w:style w:type="paragraph" w:styleId="TOC9">
    <w:name w:val="toc 9"/>
    <w:basedOn w:val="Normal"/>
    <w:next w:val="Normal"/>
    <w:autoRedefine/>
    <w:uiPriority w:val="39"/>
    <w:rsid w:val="00260532"/>
    <w:pPr>
      <w:ind w:left="1920"/>
    </w:pPr>
  </w:style>
  <w:style w:type="paragraph" w:styleId="DocumentMap">
    <w:name w:val="Document Map"/>
    <w:basedOn w:val="Normal"/>
    <w:semiHidden/>
    <w:rsid w:val="002A1C2A"/>
    <w:pPr>
      <w:shd w:val="clear" w:color="auto" w:fill="000080"/>
    </w:pPr>
    <w:rPr>
      <w:rFonts w:ascii="Tahoma" w:hAnsi="Tahoma" w:cs="Tahoma"/>
    </w:rPr>
  </w:style>
  <w:style w:type="paragraph" w:styleId="BodyText2">
    <w:name w:val="Body Text 2"/>
    <w:basedOn w:val="Normal"/>
    <w:rsid w:val="00E819DA"/>
    <w:pPr>
      <w:spacing w:after="120" w:line="480" w:lineRule="auto"/>
    </w:pPr>
  </w:style>
  <w:style w:type="paragraph" w:customStyle="1" w:styleId="BodyText0">
    <w:name w:val="Body Text 0&quot;"/>
    <w:basedOn w:val="BodyText"/>
    <w:rsid w:val="007235CB"/>
  </w:style>
  <w:style w:type="paragraph" w:customStyle="1" w:styleId="StyleBodyText0Firstline0">
    <w:name w:val="Style Body Text 0&quot; + First line:  0&quot;"/>
    <w:basedOn w:val="BodyText0"/>
    <w:rsid w:val="007235CB"/>
    <w:pPr>
      <w:ind w:firstLine="0"/>
    </w:pPr>
    <w:rPr>
      <w:szCs w:val="20"/>
    </w:rPr>
  </w:style>
  <w:style w:type="paragraph" w:styleId="BalloonText">
    <w:name w:val="Balloon Text"/>
    <w:basedOn w:val="Normal"/>
    <w:semiHidden/>
    <w:rsid w:val="00D97790"/>
    <w:rPr>
      <w:rFonts w:ascii="Tahoma" w:hAnsi="Tahoma" w:cs="Tahoma"/>
      <w:sz w:val="16"/>
      <w:szCs w:val="16"/>
    </w:rPr>
  </w:style>
  <w:style w:type="table" w:styleId="TableGrid">
    <w:name w:val="Table Grid"/>
    <w:basedOn w:val="TableNormal"/>
    <w:rsid w:val="008B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845289"/>
    <w:rPr>
      <w:color w:val="000000"/>
      <w:sz w:val="24"/>
      <w:szCs w:val="24"/>
    </w:rPr>
  </w:style>
  <w:style w:type="paragraph" w:customStyle="1" w:styleId="BodyTextBlock">
    <w:name w:val="Body Text Block"/>
    <w:basedOn w:val="BodyText"/>
    <w:qFormat/>
    <w:rsid w:val="00124FB6"/>
    <w:pPr>
      <w:ind w:firstLine="0"/>
    </w:pPr>
  </w:style>
  <w:style w:type="character" w:customStyle="1" w:styleId="FooterChar">
    <w:name w:val="Footer Char"/>
    <w:link w:val="Footer"/>
    <w:rsid w:val="00434B5D"/>
    <w:rPr>
      <w:sz w:val="16"/>
      <w:szCs w:val="24"/>
    </w:rPr>
  </w:style>
  <w:style w:type="paragraph" w:customStyle="1" w:styleId="Page">
    <w:name w:val="Page"/>
    <w:basedOn w:val="Footer"/>
    <w:rsid w:val="00434B5D"/>
    <w:pPr>
      <w:jc w:val="center"/>
    </w:pPr>
    <w:rPr>
      <w:sz w:val="24"/>
    </w:rPr>
  </w:style>
  <w:style w:type="character" w:customStyle="1" w:styleId="Heading5Char">
    <w:name w:val="Heading 5 Char"/>
    <w:link w:val="Heading5"/>
    <w:rsid w:val="00DA07B1"/>
    <w:rPr>
      <w:rFonts w:cs="Arial"/>
      <w:sz w:val="24"/>
      <w:szCs w:val="26"/>
    </w:rPr>
  </w:style>
  <w:style w:type="paragraph" w:styleId="FootnoteText">
    <w:name w:val="footnote text"/>
    <w:basedOn w:val="Normal"/>
    <w:link w:val="FootnoteTextChar"/>
    <w:rsid w:val="00831E0E"/>
    <w:pPr>
      <w:widowControl w:val="0"/>
    </w:pPr>
    <w:rPr>
      <w:rFonts w:ascii="CG Times" w:hAnsi="CG Times"/>
      <w:sz w:val="20"/>
      <w:szCs w:val="20"/>
      <w:lang w:val="en"/>
    </w:rPr>
  </w:style>
  <w:style w:type="character" w:customStyle="1" w:styleId="FootnoteTextChar">
    <w:name w:val="Footnote Text Char"/>
    <w:link w:val="FootnoteText"/>
    <w:rsid w:val="00831E0E"/>
    <w:rPr>
      <w:rFonts w:ascii="CG Times" w:hAnsi="CG Times"/>
      <w:lang w:val="en"/>
    </w:rPr>
  </w:style>
  <w:style w:type="character" w:styleId="FootnoteReference">
    <w:name w:val="footnote reference"/>
    <w:rsid w:val="00831E0E"/>
    <w:rPr>
      <w:vertAlign w:val="superscript"/>
    </w:rPr>
  </w:style>
  <w:style w:type="character" w:styleId="CommentReference">
    <w:name w:val="annotation reference"/>
    <w:uiPriority w:val="99"/>
    <w:rsid w:val="00385E10"/>
    <w:rPr>
      <w:sz w:val="16"/>
      <w:szCs w:val="16"/>
    </w:rPr>
  </w:style>
  <w:style w:type="paragraph" w:styleId="CommentText">
    <w:name w:val="annotation text"/>
    <w:basedOn w:val="Normal"/>
    <w:link w:val="CommentTextChar"/>
    <w:rsid w:val="00385E10"/>
    <w:rPr>
      <w:sz w:val="20"/>
      <w:szCs w:val="20"/>
    </w:rPr>
  </w:style>
  <w:style w:type="character" w:customStyle="1" w:styleId="CommentTextChar">
    <w:name w:val="Comment Text Char"/>
    <w:basedOn w:val="DefaultParagraphFont"/>
    <w:link w:val="CommentText"/>
    <w:rsid w:val="00385E10"/>
  </w:style>
  <w:style w:type="paragraph" w:styleId="CommentSubject">
    <w:name w:val="annotation subject"/>
    <w:basedOn w:val="CommentText"/>
    <w:next w:val="CommentText"/>
    <w:link w:val="CommentSubjectChar"/>
    <w:rsid w:val="00385E10"/>
    <w:rPr>
      <w:b/>
      <w:bCs/>
    </w:rPr>
  </w:style>
  <w:style w:type="character" w:customStyle="1" w:styleId="CommentSubjectChar">
    <w:name w:val="Comment Subject Char"/>
    <w:link w:val="CommentSubject"/>
    <w:rsid w:val="00385E10"/>
    <w:rPr>
      <w:b/>
      <w:bCs/>
    </w:rPr>
  </w:style>
  <w:style w:type="character" w:styleId="HTMLDefinition">
    <w:name w:val="HTML Definition"/>
    <w:uiPriority w:val="99"/>
    <w:unhideWhenUsed/>
    <w:rsid w:val="004970A7"/>
    <w:rPr>
      <w:i/>
      <w:iCs/>
    </w:rPr>
  </w:style>
  <w:style w:type="paragraph" w:styleId="Revision">
    <w:name w:val="Revision"/>
    <w:hidden/>
    <w:uiPriority w:val="99"/>
    <w:semiHidden/>
    <w:rsid w:val="00F511E6"/>
    <w:rPr>
      <w:sz w:val="24"/>
      <w:szCs w:val="24"/>
    </w:rPr>
  </w:style>
  <w:style w:type="paragraph" w:customStyle="1" w:styleId="LO-normal">
    <w:name w:val="LO-normal"/>
    <w:qFormat/>
    <w:rsid w:val="00D86638"/>
    <w:pPr>
      <w:suppressAutoHyphens/>
    </w:pPr>
    <w:rPr>
      <w:rFonts w:cs="Lohit Devanagari"/>
      <w:sz w:val="24"/>
      <w:szCs w:val="24"/>
      <w:lang w:eastAsia="zh-CN" w:bidi="hi-IN"/>
    </w:rPr>
  </w:style>
  <w:style w:type="paragraph" w:styleId="PlainText">
    <w:name w:val="Plain Text"/>
    <w:basedOn w:val="Normal"/>
    <w:link w:val="PlainTextChar"/>
    <w:uiPriority w:val="99"/>
    <w:unhideWhenUsed/>
    <w:rsid w:val="00D41E8C"/>
    <w:rPr>
      <w:rFonts w:ascii="Calibri" w:hAnsi="Calibri"/>
      <w:sz w:val="22"/>
      <w:szCs w:val="21"/>
    </w:rPr>
  </w:style>
  <w:style w:type="character" w:customStyle="1" w:styleId="PlainTextChar">
    <w:name w:val="Plain Text Char"/>
    <w:basedOn w:val="DefaultParagraphFont"/>
    <w:link w:val="PlainText"/>
    <w:uiPriority w:val="99"/>
    <w:rsid w:val="00D41E8C"/>
    <w:rPr>
      <w:rFonts w:ascii="Calibri" w:hAnsi="Calibri"/>
      <w:sz w:val="22"/>
      <w:szCs w:val="21"/>
    </w:rPr>
  </w:style>
  <w:style w:type="character" w:customStyle="1" w:styleId="added-material">
    <w:name w:val="added-material"/>
    <w:basedOn w:val="DefaultParagraphFont"/>
    <w:rsid w:val="00112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30"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akj\AppData\Roaming\Microsoft\Word\MacroTemplates\PubMe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6120A-80B3-4B41-A849-8FE6A734C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PubMem.dotm</Template>
  <TotalTime>15</TotalTime>
  <Pages>21</Pages>
  <Words>8987</Words>
  <Characters>45767</Characters>
  <Application>Microsoft Office Word</Application>
  <DocSecurity>0</DocSecurity>
  <PresentationFormat/>
  <Lines>749</Lines>
  <Paragraphs>213</Paragraphs>
  <ScaleCrop>false</ScaleCrop>
  <HeadingPairs>
    <vt:vector size="2" baseType="variant">
      <vt:variant>
        <vt:lpstr>Title</vt:lpstr>
      </vt:variant>
      <vt:variant>
        <vt:i4>1</vt:i4>
      </vt:variant>
    </vt:vector>
  </HeadingPairs>
  <TitlesOfParts>
    <vt:vector size="1" baseType="lpstr">
      <vt:lpstr>W3C - Amended Bylaws (draft) (01544800-3).DOCX</vt:lpstr>
    </vt:vector>
  </TitlesOfParts>
  <Company>Adler &amp; Colvin</Company>
  <LinksUpToDate>false</LinksUpToDate>
  <CharactersWithSpaces>54807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W3C - Amended Bylaws (01544800-4).DOCX</dc:title>
  <dc:subject>01544800.DOCX; 4</dc:subject>
  <dc:creator>Elisabeth Ponsano</dc:creator>
  <cp:keywords/>
  <cp:lastModifiedBy>_</cp:lastModifiedBy>
  <cp:revision>5</cp:revision>
  <cp:lastPrinted>2022-08-22T20:08:00Z</cp:lastPrinted>
  <dcterms:created xsi:type="dcterms:W3CDTF">2022-10-19T17:28:00Z</dcterms:created>
  <dcterms:modified xsi:type="dcterms:W3CDTF">2022-10-19T19:17:00Z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8/31/2022 11:37:49 AM</vt:lpwstr>
  </property>
  <property fmtid="{D5CDD505-2E9C-101B-9397-08002B2CF9AE}" pid="3" name="SWDocID">
    <vt:lpwstr>RLF1 27848981v.1</vt:lpwstr>
  </property>
</Properties>
</file>